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4D" w:rsidRPr="00C31E2F" w:rsidRDefault="00DB4E7E" w:rsidP="001048D6">
      <w:pPr>
        <w:tabs>
          <w:tab w:val="left" w:pos="7020"/>
        </w:tabs>
        <w:spacing w:afterLines="50" w:after="180"/>
        <w:contextualSpacing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C31E2F">
        <w:rPr>
          <w:rFonts w:eastAsia="標楷體"/>
          <w:b/>
          <w:sz w:val="36"/>
          <w:szCs w:val="36"/>
        </w:rPr>
        <w:t>10</w:t>
      </w:r>
      <w:r w:rsidR="00775607" w:rsidRPr="00C31E2F">
        <w:rPr>
          <w:rFonts w:eastAsia="標楷體"/>
          <w:b/>
          <w:sz w:val="36"/>
          <w:szCs w:val="36"/>
        </w:rPr>
        <w:t>8</w:t>
      </w:r>
      <w:r w:rsidRPr="00C31E2F">
        <w:rPr>
          <w:rFonts w:eastAsia="標楷體"/>
          <w:b/>
          <w:sz w:val="36"/>
          <w:szCs w:val="36"/>
        </w:rPr>
        <w:t>年度</w:t>
      </w:r>
      <w:r w:rsidR="0074569C" w:rsidRPr="00C31E2F">
        <w:rPr>
          <w:rFonts w:eastAsia="標楷體"/>
          <w:b/>
          <w:sz w:val="36"/>
          <w:szCs w:val="36"/>
        </w:rPr>
        <w:t>精神科</w:t>
      </w:r>
      <w:r w:rsidR="0019434D" w:rsidRPr="00C31E2F">
        <w:rPr>
          <w:rFonts w:eastAsia="標楷體"/>
          <w:b/>
          <w:sz w:val="36"/>
          <w:szCs w:val="36"/>
        </w:rPr>
        <w:t>教學醫院</w:t>
      </w:r>
      <w:r w:rsidRPr="00C31E2F">
        <w:rPr>
          <w:rFonts w:eastAsia="標楷體"/>
          <w:b/>
          <w:sz w:val="36"/>
          <w:szCs w:val="36"/>
        </w:rPr>
        <w:t>評</w:t>
      </w:r>
      <w:r w:rsidR="00664666" w:rsidRPr="00C31E2F">
        <w:rPr>
          <w:rFonts w:eastAsia="標楷體"/>
          <w:b/>
          <w:sz w:val="36"/>
          <w:szCs w:val="36"/>
        </w:rPr>
        <w:t>鑑</w:t>
      </w:r>
      <w:r w:rsidR="0019434D" w:rsidRPr="00C31E2F">
        <w:rPr>
          <w:rFonts w:eastAsia="標楷體"/>
          <w:b/>
          <w:sz w:val="36"/>
          <w:szCs w:val="36"/>
        </w:rPr>
        <w:t>補充資料表</w:t>
      </w:r>
    </w:p>
    <w:tbl>
      <w:tblPr>
        <w:tblW w:w="9180" w:type="dxa"/>
        <w:tblInd w:w="28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136C9" w:rsidRPr="00C31E2F" w:rsidTr="00CE63BB">
        <w:trPr>
          <w:trHeight w:val="736"/>
        </w:trPr>
        <w:tc>
          <w:tcPr>
            <w:tcW w:w="9180" w:type="dxa"/>
          </w:tcPr>
          <w:p w:rsidR="00156EFB" w:rsidRPr="00C31E2F" w:rsidRDefault="00156EFB" w:rsidP="00156EFB">
            <w:pPr>
              <w:ind w:left="240" w:hangingChars="100" w:hanging="240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※</w:t>
            </w:r>
            <w:r w:rsidRPr="00C31E2F">
              <w:rPr>
                <w:rFonts w:eastAsia="標楷體"/>
              </w:rPr>
              <w:t>填表注意事項：</w:t>
            </w:r>
          </w:p>
          <w:p w:rsidR="00156EFB" w:rsidRPr="00C31E2F" w:rsidRDefault="00156EFB" w:rsidP="00156EFB">
            <w:pPr>
              <w:ind w:leftChars="100" w:left="240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1.</w:t>
            </w:r>
            <w:r w:rsidRPr="00C31E2F">
              <w:rPr>
                <w:rFonts w:eastAsia="標楷體"/>
              </w:rPr>
              <w:t>填寫本表時，請參考評量項目之敘述進行填寫。</w:t>
            </w:r>
          </w:p>
          <w:p w:rsidR="00156EFB" w:rsidRPr="00C31E2F" w:rsidRDefault="00156EFB" w:rsidP="00156EFB">
            <w:pPr>
              <w:ind w:leftChars="100" w:left="240" w:rightChars="100" w:right="240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2.</w:t>
            </w:r>
            <w:r w:rsidRPr="00C31E2F">
              <w:rPr>
                <w:rFonts w:eastAsia="標楷體"/>
              </w:rPr>
              <w:t>資料填寫時間切點：</w:t>
            </w:r>
          </w:p>
          <w:p w:rsidR="00156EFB" w:rsidRPr="00C31E2F" w:rsidRDefault="00156EFB" w:rsidP="001723BA">
            <w:pPr>
              <w:ind w:leftChars="200" w:left="1553" w:rightChars="100" w:right="240" w:hangingChars="447" w:hanging="1073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(1)</w:t>
            </w:r>
            <w:r w:rsidRPr="00C31E2F">
              <w:rPr>
                <w:rFonts w:eastAsia="標楷體"/>
              </w:rPr>
              <w:t>年度：過去</w:t>
            </w:r>
            <w:r w:rsidRPr="00C31E2F">
              <w:rPr>
                <w:rFonts w:eastAsia="標楷體"/>
              </w:rPr>
              <w:t>1</w:t>
            </w:r>
            <w:r w:rsidRPr="00C31E2F">
              <w:rPr>
                <w:rFonts w:eastAsia="標楷體"/>
              </w:rPr>
              <w:t>年：</w:t>
            </w:r>
            <w:r w:rsidR="00253860" w:rsidRPr="00C31E2F">
              <w:rPr>
                <w:rFonts w:eastAsia="標楷體"/>
              </w:rPr>
              <w:t>10</w:t>
            </w:r>
            <w:r w:rsidR="00775607" w:rsidRPr="00C31E2F">
              <w:rPr>
                <w:rFonts w:eastAsia="標楷體"/>
              </w:rPr>
              <w:t>7</w:t>
            </w:r>
            <w:r w:rsidR="00253860" w:rsidRPr="00C31E2F">
              <w:rPr>
                <w:rFonts w:eastAsia="標楷體"/>
              </w:rPr>
              <w:t>.1.1~10</w:t>
            </w:r>
            <w:r w:rsidR="00775607" w:rsidRPr="00C31E2F">
              <w:rPr>
                <w:rFonts w:eastAsia="標楷體"/>
              </w:rPr>
              <w:t>7</w:t>
            </w:r>
            <w:r w:rsidRPr="00C31E2F">
              <w:rPr>
                <w:rFonts w:eastAsia="標楷體"/>
              </w:rPr>
              <w:t>.12.31</w:t>
            </w:r>
            <w:r w:rsidRPr="00C31E2F">
              <w:rPr>
                <w:rFonts w:eastAsia="標楷體"/>
              </w:rPr>
              <w:t>；近</w:t>
            </w:r>
            <w:r w:rsidRPr="00C31E2F">
              <w:rPr>
                <w:rFonts w:eastAsia="標楷體"/>
              </w:rPr>
              <w:t>4</w:t>
            </w:r>
            <w:r w:rsidRPr="00C31E2F">
              <w:rPr>
                <w:rFonts w:eastAsia="標楷體"/>
              </w:rPr>
              <w:t>年：</w:t>
            </w:r>
            <w:r w:rsidR="00253860" w:rsidRPr="00C31E2F">
              <w:rPr>
                <w:rFonts w:eastAsia="標楷體"/>
              </w:rPr>
              <w:t>10</w:t>
            </w:r>
            <w:r w:rsidR="00775607" w:rsidRPr="00C31E2F">
              <w:rPr>
                <w:rFonts w:eastAsia="標楷體"/>
              </w:rPr>
              <w:t>4</w:t>
            </w:r>
            <w:r w:rsidR="00253860" w:rsidRPr="00C31E2F">
              <w:rPr>
                <w:rFonts w:eastAsia="標楷體"/>
              </w:rPr>
              <w:t>.1.1~10</w:t>
            </w:r>
            <w:r w:rsidR="00775607" w:rsidRPr="00C31E2F">
              <w:rPr>
                <w:rFonts w:eastAsia="標楷體"/>
              </w:rPr>
              <w:t>7</w:t>
            </w:r>
            <w:r w:rsidRPr="00C31E2F">
              <w:rPr>
                <w:rFonts w:eastAsia="標楷體"/>
              </w:rPr>
              <w:t>.12.31</w:t>
            </w:r>
            <w:r w:rsidRPr="00C31E2F">
              <w:rPr>
                <w:rFonts w:eastAsia="標楷體"/>
              </w:rPr>
              <w:t>；近</w:t>
            </w:r>
            <w:r w:rsidRPr="00C31E2F">
              <w:rPr>
                <w:rFonts w:eastAsia="標楷體"/>
              </w:rPr>
              <w:t>5</w:t>
            </w:r>
            <w:r w:rsidRPr="00C31E2F">
              <w:rPr>
                <w:rFonts w:eastAsia="標楷體"/>
              </w:rPr>
              <w:t>年：</w:t>
            </w:r>
            <w:r w:rsidR="00253860" w:rsidRPr="00C31E2F">
              <w:rPr>
                <w:rFonts w:eastAsia="標楷體"/>
              </w:rPr>
              <w:t>10</w:t>
            </w:r>
            <w:r w:rsidR="00775607" w:rsidRPr="00C31E2F">
              <w:rPr>
                <w:rFonts w:eastAsia="標楷體"/>
              </w:rPr>
              <w:t>3</w:t>
            </w:r>
            <w:r w:rsidR="00253860" w:rsidRPr="00C31E2F">
              <w:rPr>
                <w:rFonts w:eastAsia="標楷體"/>
              </w:rPr>
              <w:t>.1.1~10</w:t>
            </w:r>
            <w:r w:rsidR="00775607" w:rsidRPr="00C31E2F">
              <w:rPr>
                <w:rFonts w:eastAsia="標楷體"/>
              </w:rPr>
              <w:t>7</w:t>
            </w:r>
            <w:r w:rsidRPr="00C31E2F">
              <w:rPr>
                <w:rFonts w:eastAsia="標楷體"/>
              </w:rPr>
              <w:t>.12.31</w:t>
            </w:r>
            <w:r w:rsidRPr="00C31E2F">
              <w:rPr>
                <w:rFonts w:eastAsia="標楷體"/>
              </w:rPr>
              <w:t>。</w:t>
            </w:r>
          </w:p>
          <w:p w:rsidR="00156EFB" w:rsidRPr="00C31E2F" w:rsidRDefault="00156EFB" w:rsidP="001723BA">
            <w:pPr>
              <w:ind w:leftChars="200" w:left="480" w:rightChars="100" w:right="240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(2)</w:t>
            </w:r>
            <w:r w:rsidRPr="00C31E2F">
              <w:rPr>
                <w:rFonts w:eastAsia="標楷體"/>
              </w:rPr>
              <w:t>學年度：</w:t>
            </w:r>
            <w:r w:rsidR="00253860" w:rsidRPr="00C31E2F">
              <w:rPr>
                <w:rFonts w:eastAsia="標楷體"/>
              </w:rPr>
              <w:t>10</w:t>
            </w:r>
            <w:r w:rsidR="00775607" w:rsidRPr="00C31E2F">
              <w:rPr>
                <w:rFonts w:eastAsia="標楷體"/>
              </w:rPr>
              <w:t>4</w:t>
            </w:r>
            <w:r w:rsidRPr="00C31E2F">
              <w:rPr>
                <w:rFonts w:eastAsia="標楷體"/>
              </w:rPr>
              <w:t>學年度：</w:t>
            </w:r>
            <w:r w:rsidR="00253860" w:rsidRPr="00C31E2F">
              <w:rPr>
                <w:rFonts w:eastAsia="標楷體"/>
              </w:rPr>
              <w:t>10</w:t>
            </w:r>
            <w:r w:rsidR="00775607" w:rsidRPr="00C31E2F">
              <w:rPr>
                <w:rFonts w:eastAsia="標楷體"/>
              </w:rPr>
              <w:t>4</w:t>
            </w:r>
            <w:r w:rsidR="00253860" w:rsidRPr="00C31E2F">
              <w:rPr>
                <w:rFonts w:eastAsia="標楷體"/>
              </w:rPr>
              <w:t>.8~10</w:t>
            </w:r>
            <w:r w:rsidR="00775607" w:rsidRPr="00C31E2F">
              <w:rPr>
                <w:rFonts w:eastAsia="標楷體"/>
              </w:rPr>
              <w:t>5</w:t>
            </w:r>
            <w:r w:rsidRPr="00C31E2F">
              <w:rPr>
                <w:rFonts w:eastAsia="標楷體"/>
              </w:rPr>
              <w:t>.7</w:t>
            </w:r>
            <w:r w:rsidRPr="00C31E2F">
              <w:rPr>
                <w:rFonts w:eastAsia="標楷體"/>
              </w:rPr>
              <w:t>；</w:t>
            </w:r>
            <w:r w:rsidR="00253860" w:rsidRPr="00C31E2F">
              <w:rPr>
                <w:rFonts w:eastAsia="標楷體"/>
              </w:rPr>
              <w:t>10</w:t>
            </w:r>
            <w:r w:rsidR="00775607" w:rsidRPr="00C31E2F">
              <w:rPr>
                <w:rFonts w:eastAsia="標楷體"/>
              </w:rPr>
              <w:t>5</w:t>
            </w:r>
            <w:r w:rsidRPr="00C31E2F">
              <w:rPr>
                <w:rFonts w:eastAsia="標楷體"/>
              </w:rPr>
              <w:t>學年度：</w:t>
            </w:r>
            <w:r w:rsidR="00253860" w:rsidRPr="00C31E2F">
              <w:rPr>
                <w:rFonts w:eastAsia="標楷體"/>
              </w:rPr>
              <w:t>10</w:t>
            </w:r>
            <w:r w:rsidR="00775607" w:rsidRPr="00C31E2F">
              <w:rPr>
                <w:rFonts w:eastAsia="標楷體"/>
              </w:rPr>
              <w:t>5</w:t>
            </w:r>
            <w:r w:rsidR="00253860" w:rsidRPr="00C31E2F">
              <w:rPr>
                <w:rFonts w:eastAsia="標楷體"/>
              </w:rPr>
              <w:t>.8~10</w:t>
            </w:r>
            <w:r w:rsidR="00775607" w:rsidRPr="00C31E2F">
              <w:rPr>
                <w:rFonts w:eastAsia="標楷體"/>
              </w:rPr>
              <w:t>6</w:t>
            </w:r>
            <w:r w:rsidRPr="00C31E2F">
              <w:rPr>
                <w:rFonts w:eastAsia="標楷體"/>
              </w:rPr>
              <w:t>.7</w:t>
            </w:r>
            <w:r w:rsidRPr="00C31E2F">
              <w:rPr>
                <w:rFonts w:eastAsia="標楷體"/>
              </w:rPr>
              <w:t>；</w:t>
            </w:r>
            <w:r w:rsidR="00253860" w:rsidRPr="00C31E2F">
              <w:rPr>
                <w:rFonts w:eastAsia="標楷體"/>
              </w:rPr>
              <w:t>10</w:t>
            </w:r>
            <w:r w:rsidR="00775607" w:rsidRPr="00C31E2F">
              <w:rPr>
                <w:rFonts w:eastAsia="標楷體"/>
              </w:rPr>
              <w:t>6</w:t>
            </w:r>
            <w:r w:rsidRPr="00C31E2F">
              <w:rPr>
                <w:rFonts w:eastAsia="標楷體"/>
              </w:rPr>
              <w:t>學年度</w:t>
            </w:r>
          </w:p>
          <w:p w:rsidR="00156EFB" w:rsidRPr="00C31E2F" w:rsidRDefault="00156EFB" w:rsidP="001723BA">
            <w:pPr>
              <w:ind w:leftChars="200" w:left="480" w:rightChars="100" w:right="240" w:firstLineChars="507" w:firstLine="1217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：</w:t>
            </w:r>
            <w:r w:rsidR="00253860" w:rsidRPr="00C31E2F">
              <w:rPr>
                <w:rFonts w:eastAsia="標楷體"/>
              </w:rPr>
              <w:t>10</w:t>
            </w:r>
            <w:r w:rsidR="00775607" w:rsidRPr="00C31E2F">
              <w:rPr>
                <w:rFonts w:eastAsia="標楷體"/>
              </w:rPr>
              <w:t>6</w:t>
            </w:r>
            <w:r w:rsidR="00253860" w:rsidRPr="00C31E2F">
              <w:rPr>
                <w:rFonts w:eastAsia="標楷體"/>
              </w:rPr>
              <w:t>.8~10</w:t>
            </w:r>
            <w:r w:rsidR="00775607" w:rsidRPr="00C31E2F">
              <w:rPr>
                <w:rFonts w:eastAsia="標楷體"/>
              </w:rPr>
              <w:t>7</w:t>
            </w:r>
            <w:r w:rsidRPr="00C31E2F">
              <w:rPr>
                <w:rFonts w:eastAsia="標楷體"/>
              </w:rPr>
              <w:t>.7</w:t>
            </w:r>
            <w:r w:rsidRPr="00C31E2F">
              <w:rPr>
                <w:rFonts w:eastAsia="標楷體"/>
              </w:rPr>
              <w:t>；</w:t>
            </w:r>
            <w:r w:rsidR="00253860" w:rsidRPr="00C31E2F">
              <w:rPr>
                <w:rFonts w:eastAsia="標楷體"/>
              </w:rPr>
              <w:t>10</w:t>
            </w:r>
            <w:r w:rsidR="00775607" w:rsidRPr="00C31E2F">
              <w:rPr>
                <w:rFonts w:eastAsia="標楷體"/>
              </w:rPr>
              <w:t>7</w:t>
            </w:r>
            <w:r w:rsidRPr="00C31E2F">
              <w:rPr>
                <w:rFonts w:eastAsia="標楷體"/>
              </w:rPr>
              <w:t>學年度：</w:t>
            </w:r>
            <w:r w:rsidR="00253860" w:rsidRPr="00C31E2F">
              <w:rPr>
                <w:rFonts w:eastAsia="標楷體"/>
              </w:rPr>
              <w:t>10</w:t>
            </w:r>
            <w:r w:rsidR="00775607" w:rsidRPr="00C31E2F">
              <w:rPr>
                <w:rFonts w:eastAsia="標楷體"/>
              </w:rPr>
              <w:t>7</w:t>
            </w:r>
            <w:r w:rsidR="00253860" w:rsidRPr="00C31E2F">
              <w:rPr>
                <w:rFonts w:eastAsia="標楷體"/>
              </w:rPr>
              <w:t>.8~10</w:t>
            </w:r>
            <w:r w:rsidR="00775607" w:rsidRPr="00C31E2F">
              <w:rPr>
                <w:rFonts w:eastAsia="標楷體"/>
              </w:rPr>
              <w:t>8</w:t>
            </w:r>
            <w:r w:rsidRPr="00C31E2F">
              <w:rPr>
                <w:rFonts w:eastAsia="標楷體"/>
              </w:rPr>
              <w:t>.7</w:t>
            </w:r>
            <w:r w:rsidRPr="00C31E2F">
              <w:rPr>
                <w:rFonts w:eastAsia="標楷體"/>
              </w:rPr>
              <w:t>。</w:t>
            </w:r>
          </w:p>
          <w:p w:rsidR="00156EFB" w:rsidRPr="00C31E2F" w:rsidRDefault="00156EFB" w:rsidP="00156EFB">
            <w:pPr>
              <w:ind w:leftChars="100" w:left="240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3.</w:t>
            </w:r>
            <w:r w:rsidRPr="00C31E2F">
              <w:rPr>
                <w:rFonts w:eastAsia="標楷體"/>
              </w:rPr>
              <w:t>除規定於實地評鑑現場準備相關資料備查外，其餘資料恕無法於當日抽換。</w:t>
            </w:r>
          </w:p>
          <w:p w:rsidR="00156EFB" w:rsidRPr="00C31E2F" w:rsidRDefault="00156EFB" w:rsidP="00156EFB">
            <w:pPr>
              <w:ind w:left="240" w:hangingChars="100" w:hanging="240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※</w:t>
            </w:r>
            <w:r w:rsidRPr="00C31E2F">
              <w:rPr>
                <w:rFonts w:eastAsia="標楷體"/>
              </w:rPr>
              <w:t>請於實地評鑑當天備妥下列資料，並擺放至會前會場地供委員參考。（參考範例請見附表）：</w:t>
            </w:r>
          </w:p>
          <w:p w:rsidR="00156EFB" w:rsidRPr="00C31E2F" w:rsidRDefault="00156EFB" w:rsidP="00156EFB">
            <w:pPr>
              <w:ind w:leftChars="100" w:left="420" w:hangingChars="75" w:hanging="180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1.</w:t>
            </w:r>
            <w:r w:rsidRPr="00C31E2F">
              <w:rPr>
                <w:rFonts w:eastAsia="標楷體"/>
              </w:rPr>
              <w:t>依貴院所申請之職類別，請提供評鑑當月實習（醫）學生名單、住院醫師、新進中醫師名單，並標註實地評鑑期間各天是否在院。</w:t>
            </w:r>
          </w:p>
          <w:p w:rsidR="00385CA3" w:rsidRPr="00C31E2F" w:rsidRDefault="00156EFB" w:rsidP="001C132E">
            <w:pPr>
              <w:ind w:leftChars="100" w:left="420" w:hangingChars="75" w:hanging="180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2.</w:t>
            </w:r>
            <w:r w:rsidRPr="00C31E2F">
              <w:rPr>
                <w:rFonts w:eastAsia="標楷體"/>
              </w:rPr>
              <w:t>醫師及其他醫事人員之教師及受訓人員名單，由承辦單位於評鑑前一週提供，請貴院據以標註實地評鑑期間各天是否在院或班別、及護理病房科別。</w:t>
            </w:r>
          </w:p>
        </w:tc>
      </w:tr>
    </w:tbl>
    <w:p w:rsidR="0019434D" w:rsidRPr="00C31E2F" w:rsidRDefault="0019434D" w:rsidP="001048D6">
      <w:pPr>
        <w:spacing w:beforeLines="50" w:before="180" w:afterLines="50" w:after="180"/>
        <w:contextualSpacing/>
        <w:jc w:val="both"/>
        <w:rPr>
          <w:rFonts w:eastAsia="標楷體"/>
          <w:b/>
          <w:sz w:val="28"/>
          <w:szCs w:val="28"/>
        </w:rPr>
      </w:pPr>
      <w:r w:rsidRPr="00C31E2F">
        <w:rPr>
          <w:rFonts w:eastAsia="標楷體"/>
          <w:b/>
          <w:sz w:val="28"/>
          <w:szCs w:val="28"/>
        </w:rPr>
        <w:t>◎</w:t>
      </w:r>
      <w:r w:rsidRPr="00C31E2F">
        <w:rPr>
          <w:rFonts w:eastAsia="標楷體"/>
          <w:b/>
          <w:sz w:val="28"/>
          <w:szCs w:val="28"/>
        </w:rPr>
        <w:t>申請職類總表及</w:t>
      </w:r>
      <w:r w:rsidR="00EE1AD7" w:rsidRPr="00C31E2F">
        <w:rPr>
          <w:rFonts w:eastAsia="標楷體"/>
          <w:b/>
          <w:sz w:val="28"/>
          <w:szCs w:val="28"/>
        </w:rPr>
        <w:t>受</w:t>
      </w:r>
      <w:r w:rsidRPr="00C31E2F">
        <w:rPr>
          <w:rFonts w:eastAsia="標楷體"/>
          <w:b/>
          <w:sz w:val="28"/>
          <w:szCs w:val="28"/>
        </w:rPr>
        <w:t>訓</w:t>
      </w:r>
      <w:r w:rsidR="00E13579" w:rsidRPr="00C31E2F">
        <w:rPr>
          <w:rFonts w:eastAsia="標楷體"/>
          <w:b/>
          <w:sz w:val="28"/>
          <w:szCs w:val="28"/>
        </w:rPr>
        <w:t>人</w:t>
      </w:r>
      <w:r w:rsidRPr="00C31E2F">
        <w:rPr>
          <w:rFonts w:eastAsia="標楷體"/>
          <w:b/>
          <w:sz w:val="28"/>
          <w:szCs w:val="28"/>
        </w:rPr>
        <w:t>員數</w:t>
      </w:r>
      <w:r w:rsidR="00F7552A" w:rsidRPr="00C31E2F">
        <w:rPr>
          <w:rFonts w:eastAsia="標楷體"/>
          <w:b/>
          <w:bCs/>
          <w:vertAlign w:val="superscript"/>
        </w:rPr>
        <w:t>註</w:t>
      </w:r>
      <w:r w:rsidR="00F7552A" w:rsidRPr="00C31E2F">
        <w:rPr>
          <w:rFonts w:eastAsia="標楷體"/>
          <w:b/>
          <w:bCs/>
          <w:vertAlign w:val="superscript"/>
        </w:rPr>
        <w:t>1</w:t>
      </w:r>
      <w:r w:rsidRPr="00C31E2F">
        <w:rPr>
          <w:rFonts w:eastAsia="標楷體"/>
          <w:b/>
          <w:sz w:val="28"/>
          <w:szCs w:val="28"/>
        </w:rPr>
        <w:t>：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417"/>
        <w:gridCol w:w="1418"/>
        <w:gridCol w:w="1442"/>
        <w:gridCol w:w="1634"/>
        <w:gridCol w:w="1634"/>
        <w:gridCol w:w="1635"/>
      </w:tblGrid>
      <w:tr w:rsidR="00F136C9" w:rsidRPr="00C31E2F" w:rsidTr="00664666">
        <w:trPr>
          <w:trHeight w:val="629"/>
          <w:jc w:val="center"/>
        </w:trPr>
        <w:tc>
          <w:tcPr>
            <w:tcW w:w="2661" w:type="dxa"/>
            <w:gridSpan w:val="2"/>
            <w:vAlign w:val="center"/>
          </w:tcPr>
          <w:p w:rsidR="009158E7" w:rsidRPr="00C31E2F" w:rsidRDefault="009158E7" w:rsidP="009158E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職類別</w:t>
            </w:r>
          </w:p>
        </w:tc>
        <w:tc>
          <w:tcPr>
            <w:tcW w:w="1418" w:type="dxa"/>
            <w:vAlign w:val="center"/>
          </w:tcPr>
          <w:p w:rsidR="009158E7" w:rsidRPr="00C31E2F" w:rsidRDefault="009158E7" w:rsidP="009158E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受評與否</w:t>
            </w:r>
          </w:p>
        </w:tc>
        <w:tc>
          <w:tcPr>
            <w:tcW w:w="1442" w:type="dxa"/>
            <w:vAlign w:val="center"/>
          </w:tcPr>
          <w:p w:rsidR="009158E7" w:rsidRPr="00C31E2F" w:rsidRDefault="009158E7" w:rsidP="00775607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</w:t>
            </w:r>
            <w:r w:rsidR="00775607" w:rsidRPr="00C31E2F">
              <w:rPr>
                <w:rFonts w:eastAsia="標楷體"/>
                <w:bCs/>
              </w:rPr>
              <w:t>4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1634" w:type="dxa"/>
            <w:vAlign w:val="center"/>
          </w:tcPr>
          <w:p w:rsidR="009158E7" w:rsidRPr="00C31E2F" w:rsidRDefault="009158E7" w:rsidP="00775607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</w:t>
            </w:r>
            <w:r w:rsidR="00775607" w:rsidRPr="00C31E2F">
              <w:rPr>
                <w:rFonts w:eastAsia="標楷體"/>
                <w:bCs/>
              </w:rPr>
              <w:t>5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1634" w:type="dxa"/>
            <w:vAlign w:val="center"/>
          </w:tcPr>
          <w:p w:rsidR="009158E7" w:rsidRPr="00C31E2F" w:rsidRDefault="009158E7" w:rsidP="00775607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</w:t>
            </w:r>
            <w:r w:rsidR="00775607" w:rsidRPr="00C31E2F">
              <w:rPr>
                <w:rFonts w:eastAsia="標楷體"/>
                <w:bCs/>
              </w:rPr>
              <w:t>6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1635" w:type="dxa"/>
            <w:vAlign w:val="center"/>
          </w:tcPr>
          <w:p w:rsidR="009158E7" w:rsidRPr="00C31E2F" w:rsidRDefault="009158E7" w:rsidP="00775607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</w:t>
            </w:r>
            <w:r w:rsidR="00775607" w:rsidRPr="00C31E2F">
              <w:rPr>
                <w:rFonts w:eastAsia="標楷體"/>
                <w:bCs/>
              </w:rPr>
              <w:t>7</w:t>
            </w:r>
            <w:r w:rsidRPr="00C31E2F">
              <w:rPr>
                <w:rFonts w:eastAsia="標楷體"/>
                <w:bCs/>
              </w:rPr>
              <w:t>年度</w:t>
            </w:r>
          </w:p>
        </w:tc>
      </w:tr>
      <w:tr w:rsidR="00F136C9" w:rsidRPr="00C31E2F" w:rsidTr="00664666">
        <w:trPr>
          <w:jc w:val="center"/>
        </w:trPr>
        <w:tc>
          <w:tcPr>
            <w:tcW w:w="1244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中醫</w:t>
            </w:r>
          </w:p>
        </w:tc>
        <w:tc>
          <w:tcPr>
            <w:tcW w:w="1417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新進醫師</w:t>
            </w:r>
          </w:p>
        </w:tc>
        <w:tc>
          <w:tcPr>
            <w:tcW w:w="1418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/>
                <w:bCs/>
              </w:rPr>
              <w:t>否</w:t>
            </w:r>
          </w:p>
        </w:tc>
        <w:tc>
          <w:tcPr>
            <w:tcW w:w="1442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5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664666">
        <w:trPr>
          <w:jc w:val="center"/>
        </w:trPr>
        <w:tc>
          <w:tcPr>
            <w:tcW w:w="1244" w:type="dxa"/>
            <w:tcBorders>
              <w:top w:val="double" w:sz="4" w:space="0" w:color="auto"/>
            </w:tcBorders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藥事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新進人員</w:t>
            </w:r>
            <w:r w:rsidRPr="00C31E2F">
              <w:rPr>
                <w:rFonts w:eastAsia="標楷體"/>
                <w:bCs/>
                <w:vertAlign w:val="superscript"/>
              </w:rPr>
              <w:t>註</w:t>
            </w:r>
            <w:r w:rsidR="00664666" w:rsidRPr="00C31E2F"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/>
                <w:bCs/>
              </w:rPr>
              <w:t>否</w:t>
            </w:r>
          </w:p>
        </w:tc>
        <w:tc>
          <w:tcPr>
            <w:tcW w:w="1442" w:type="dxa"/>
            <w:tcBorders>
              <w:top w:val="double" w:sz="4" w:space="0" w:color="auto"/>
            </w:tcBorders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  <w:tcBorders>
              <w:top w:val="double" w:sz="4" w:space="0" w:color="auto"/>
            </w:tcBorders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  <w:tcBorders>
              <w:top w:val="double" w:sz="4" w:space="0" w:color="auto"/>
            </w:tcBorders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664666">
        <w:trPr>
          <w:jc w:val="center"/>
        </w:trPr>
        <w:tc>
          <w:tcPr>
            <w:tcW w:w="1244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醫事放射</w:t>
            </w:r>
          </w:p>
        </w:tc>
        <w:tc>
          <w:tcPr>
            <w:tcW w:w="1417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新進人員</w:t>
            </w:r>
            <w:r w:rsidRPr="00C31E2F">
              <w:rPr>
                <w:rFonts w:eastAsia="標楷體"/>
                <w:bCs/>
                <w:vertAlign w:val="superscript"/>
              </w:rPr>
              <w:t>註</w:t>
            </w:r>
            <w:r w:rsidR="00664666" w:rsidRPr="00C31E2F"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/>
                <w:bCs/>
              </w:rPr>
              <w:t>否</w:t>
            </w:r>
          </w:p>
        </w:tc>
        <w:tc>
          <w:tcPr>
            <w:tcW w:w="1442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5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664666">
        <w:trPr>
          <w:jc w:val="center"/>
        </w:trPr>
        <w:tc>
          <w:tcPr>
            <w:tcW w:w="1244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醫事檢驗</w:t>
            </w:r>
          </w:p>
        </w:tc>
        <w:tc>
          <w:tcPr>
            <w:tcW w:w="1417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新進人員</w:t>
            </w:r>
            <w:r w:rsidRPr="00C31E2F">
              <w:rPr>
                <w:rFonts w:eastAsia="標楷體"/>
                <w:bCs/>
                <w:vertAlign w:val="superscript"/>
              </w:rPr>
              <w:t>註</w:t>
            </w:r>
            <w:r w:rsidR="00664666" w:rsidRPr="00C31E2F"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/>
                <w:bCs/>
              </w:rPr>
              <w:t>否</w:t>
            </w:r>
          </w:p>
        </w:tc>
        <w:tc>
          <w:tcPr>
            <w:tcW w:w="1442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5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664666">
        <w:trPr>
          <w:jc w:val="center"/>
        </w:trPr>
        <w:tc>
          <w:tcPr>
            <w:tcW w:w="1244" w:type="dxa"/>
            <w:vAlign w:val="center"/>
          </w:tcPr>
          <w:p w:rsidR="000A09DE" w:rsidRPr="00C31E2F" w:rsidRDefault="000A09DE" w:rsidP="000A09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牙體技術</w:t>
            </w:r>
          </w:p>
        </w:tc>
        <w:tc>
          <w:tcPr>
            <w:tcW w:w="1417" w:type="dxa"/>
            <w:vAlign w:val="center"/>
          </w:tcPr>
          <w:p w:rsidR="000A09DE" w:rsidRPr="00C31E2F" w:rsidRDefault="000A09DE" w:rsidP="000A09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新進人員</w:t>
            </w:r>
            <w:r w:rsidRPr="00C31E2F">
              <w:rPr>
                <w:rFonts w:eastAsia="標楷體"/>
                <w:bCs/>
                <w:vertAlign w:val="superscript"/>
              </w:rPr>
              <w:t>註</w:t>
            </w:r>
            <w:r w:rsidR="00664666" w:rsidRPr="00C31E2F"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0A09DE" w:rsidRPr="00C31E2F" w:rsidRDefault="000A09DE" w:rsidP="000A09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○</w:t>
            </w:r>
            <w:r w:rsidRPr="00C31E2F">
              <w:rPr>
                <w:rFonts w:eastAsia="標楷體" w:hAnsi="標楷體"/>
              </w:rPr>
              <w:t>是</w:t>
            </w:r>
            <w:r w:rsidRPr="00C31E2F">
              <w:rPr>
                <w:rFonts w:eastAsia="標楷體"/>
              </w:rPr>
              <w:t xml:space="preserve"> ○</w:t>
            </w:r>
            <w:r w:rsidRPr="00C31E2F">
              <w:rPr>
                <w:rFonts w:eastAsia="標楷體" w:hAnsi="標楷體"/>
              </w:rPr>
              <w:t>否</w:t>
            </w:r>
          </w:p>
        </w:tc>
        <w:tc>
          <w:tcPr>
            <w:tcW w:w="1442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5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664666">
        <w:trPr>
          <w:jc w:val="center"/>
        </w:trPr>
        <w:tc>
          <w:tcPr>
            <w:tcW w:w="1244" w:type="dxa"/>
            <w:tcBorders>
              <w:top w:val="double" w:sz="4" w:space="0" w:color="auto"/>
            </w:tcBorders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護理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新進人員</w:t>
            </w:r>
            <w:r w:rsidRPr="00C31E2F">
              <w:rPr>
                <w:rFonts w:eastAsia="標楷體"/>
                <w:bCs/>
                <w:vertAlign w:val="superscript"/>
              </w:rPr>
              <w:t>註</w:t>
            </w:r>
            <w:r w:rsidR="00664666" w:rsidRPr="00C31E2F"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0A09DE" w:rsidRPr="00C31E2F" w:rsidRDefault="00664666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</w:rPr>
              <w:t>○</w:t>
            </w:r>
            <w:r w:rsidR="000A09DE" w:rsidRPr="00C31E2F">
              <w:rPr>
                <w:rFonts w:eastAsia="標楷體"/>
                <w:bCs/>
              </w:rPr>
              <w:t>是</w:t>
            </w:r>
            <w:r w:rsidR="000A09DE" w:rsidRPr="00C31E2F">
              <w:rPr>
                <w:rFonts w:eastAsia="標楷體"/>
                <w:bCs/>
              </w:rPr>
              <w:t xml:space="preserve"> ○</w:t>
            </w:r>
            <w:r w:rsidR="000A09DE" w:rsidRPr="00C31E2F">
              <w:rPr>
                <w:rFonts w:eastAsia="標楷體"/>
                <w:bCs/>
              </w:rPr>
              <w:t>否</w:t>
            </w:r>
          </w:p>
        </w:tc>
        <w:tc>
          <w:tcPr>
            <w:tcW w:w="1442" w:type="dxa"/>
            <w:tcBorders>
              <w:top w:val="double" w:sz="4" w:space="0" w:color="auto"/>
            </w:tcBorders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  <w:tcBorders>
              <w:top w:val="double" w:sz="4" w:space="0" w:color="auto"/>
            </w:tcBorders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  <w:tcBorders>
              <w:top w:val="double" w:sz="4" w:space="0" w:color="auto"/>
            </w:tcBorders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664666">
        <w:trPr>
          <w:jc w:val="center"/>
        </w:trPr>
        <w:tc>
          <w:tcPr>
            <w:tcW w:w="1244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營養</w:t>
            </w:r>
          </w:p>
        </w:tc>
        <w:tc>
          <w:tcPr>
            <w:tcW w:w="1417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新進人員</w:t>
            </w:r>
            <w:r w:rsidRPr="00C31E2F">
              <w:rPr>
                <w:rFonts w:eastAsia="標楷體"/>
                <w:bCs/>
                <w:vertAlign w:val="superscript"/>
              </w:rPr>
              <w:t>註</w:t>
            </w:r>
            <w:r w:rsidR="00664666" w:rsidRPr="00C31E2F"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/>
                <w:bCs/>
              </w:rPr>
              <w:t>否</w:t>
            </w:r>
          </w:p>
        </w:tc>
        <w:tc>
          <w:tcPr>
            <w:tcW w:w="1442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5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664666">
        <w:trPr>
          <w:jc w:val="center"/>
        </w:trPr>
        <w:tc>
          <w:tcPr>
            <w:tcW w:w="1244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呼吸治療</w:t>
            </w:r>
          </w:p>
        </w:tc>
        <w:tc>
          <w:tcPr>
            <w:tcW w:w="1417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新進人員</w:t>
            </w:r>
            <w:r w:rsidRPr="00C31E2F">
              <w:rPr>
                <w:rFonts w:eastAsia="標楷體"/>
                <w:bCs/>
                <w:vertAlign w:val="superscript"/>
              </w:rPr>
              <w:t>註</w:t>
            </w:r>
            <w:r w:rsidR="00664666" w:rsidRPr="00C31E2F"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/>
                <w:bCs/>
              </w:rPr>
              <w:t>否</w:t>
            </w:r>
          </w:p>
        </w:tc>
        <w:tc>
          <w:tcPr>
            <w:tcW w:w="1442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5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664666">
        <w:trPr>
          <w:jc w:val="center"/>
        </w:trPr>
        <w:tc>
          <w:tcPr>
            <w:tcW w:w="1244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助產</w:t>
            </w:r>
          </w:p>
        </w:tc>
        <w:tc>
          <w:tcPr>
            <w:tcW w:w="1417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新進人員</w:t>
            </w:r>
            <w:r w:rsidRPr="00C31E2F">
              <w:rPr>
                <w:rFonts w:eastAsia="標楷體"/>
                <w:bCs/>
                <w:vertAlign w:val="superscript"/>
              </w:rPr>
              <w:t>註</w:t>
            </w:r>
            <w:r w:rsidR="00664666" w:rsidRPr="00C31E2F"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/>
                <w:bCs/>
              </w:rPr>
              <w:t>否</w:t>
            </w:r>
          </w:p>
        </w:tc>
        <w:tc>
          <w:tcPr>
            <w:tcW w:w="1442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5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664666">
        <w:trPr>
          <w:jc w:val="center"/>
        </w:trPr>
        <w:tc>
          <w:tcPr>
            <w:tcW w:w="1244" w:type="dxa"/>
            <w:vAlign w:val="center"/>
          </w:tcPr>
          <w:p w:rsidR="000A09DE" w:rsidRPr="00C31E2F" w:rsidRDefault="000A09DE" w:rsidP="000A09DE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</w:rPr>
              <w:t>聽力</w:t>
            </w:r>
          </w:p>
        </w:tc>
        <w:tc>
          <w:tcPr>
            <w:tcW w:w="1417" w:type="dxa"/>
            <w:vAlign w:val="center"/>
          </w:tcPr>
          <w:p w:rsidR="000A09DE" w:rsidRPr="00C31E2F" w:rsidRDefault="000A09DE" w:rsidP="000A09DE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新進人員</w:t>
            </w:r>
            <w:r w:rsidRPr="00C31E2F">
              <w:rPr>
                <w:rFonts w:eastAsia="標楷體"/>
                <w:bCs/>
                <w:vertAlign w:val="superscript"/>
              </w:rPr>
              <w:t>註</w:t>
            </w:r>
            <w:r w:rsidR="00664666" w:rsidRPr="00C31E2F"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0A09DE" w:rsidRPr="00C31E2F" w:rsidRDefault="000A09DE" w:rsidP="000A09DE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○</w:t>
            </w:r>
            <w:r w:rsidRPr="00C31E2F">
              <w:rPr>
                <w:rFonts w:eastAsia="標楷體" w:hAnsi="標楷體"/>
              </w:rPr>
              <w:t>是</w:t>
            </w:r>
            <w:r w:rsidRPr="00C31E2F">
              <w:rPr>
                <w:rFonts w:eastAsia="標楷體"/>
              </w:rPr>
              <w:t xml:space="preserve"> ○</w:t>
            </w:r>
            <w:r w:rsidRPr="00C31E2F">
              <w:rPr>
                <w:rFonts w:eastAsia="標楷體" w:hAnsi="標楷體"/>
              </w:rPr>
              <w:t>否</w:t>
            </w:r>
          </w:p>
        </w:tc>
        <w:tc>
          <w:tcPr>
            <w:tcW w:w="1442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5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664666">
        <w:trPr>
          <w:jc w:val="center"/>
        </w:trPr>
        <w:tc>
          <w:tcPr>
            <w:tcW w:w="1244" w:type="dxa"/>
            <w:tcBorders>
              <w:top w:val="double" w:sz="4" w:space="0" w:color="auto"/>
            </w:tcBorders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物理治療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新進人員</w:t>
            </w:r>
            <w:r w:rsidRPr="00C31E2F">
              <w:rPr>
                <w:rFonts w:eastAsia="標楷體"/>
                <w:bCs/>
                <w:vertAlign w:val="superscript"/>
              </w:rPr>
              <w:t>註</w:t>
            </w:r>
            <w:r w:rsidR="00664666" w:rsidRPr="00C31E2F"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/>
                <w:bCs/>
              </w:rPr>
              <w:t>否</w:t>
            </w:r>
          </w:p>
        </w:tc>
        <w:tc>
          <w:tcPr>
            <w:tcW w:w="1442" w:type="dxa"/>
            <w:tcBorders>
              <w:top w:val="double" w:sz="4" w:space="0" w:color="auto"/>
            </w:tcBorders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  <w:tcBorders>
              <w:top w:val="double" w:sz="4" w:space="0" w:color="auto"/>
            </w:tcBorders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  <w:tcBorders>
              <w:top w:val="double" w:sz="4" w:space="0" w:color="auto"/>
            </w:tcBorders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664666">
        <w:trPr>
          <w:jc w:val="center"/>
        </w:trPr>
        <w:tc>
          <w:tcPr>
            <w:tcW w:w="1244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職能治療</w:t>
            </w:r>
          </w:p>
        </w:tc>
        <w:tc>
          <w:tcPr>
            <w:tcW w:w="1417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新進人員</w:t>
            </w:r>
            <w:r w:rsidRPr="00C31E2F">
              <w:rPr>
                <w:rFonts w:eastAsia="標楷體"/>
                <w:bCs/>
                <w:vertAlign w:val="superscript"/>
              </w:rPr>
              <w:t>註</w:t>
            </w:r>
            <w:r w:rsidR="00664666" w:rsidRPr="00C31E2F"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/>
                <w:bCs/>
              </w:rPr>
              <w:t>否</w:t>
            </w:r>
          </w:p>
        </w:tc>
        <w:tc>
          <w:tcPr>
            <w:tcW w:w="1442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5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664666">
        <w:trPr>
          <w:jc w:val="center"/>
        </w:trPr>
        <w:tc>
          <w:tcPr>
            <w:tcW w:w="1244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臨床心理</w:t>
            </w:r>
          </w:p>
        </w:tc>
        <w:tc>
          <w:tcPr>
            <w:tcW w:w="1417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新進人員</w:t>
            </w:r>
            <w:r w:rsidRPr="00C31E2F">
              <w:rPr>
                <w:rFonts w:eastAsia="標楷體"/>
                <w:bCs/>
                <w:vertAlign w:val="superscript"/>
              </w:rPr>
              <w:t>註</w:t>
            </w:r>
            <w:r w:rsidR="00664666" w:rsidRPr="00C31E2F"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/>
                <w:bCs/>
              </w:rPr>
              <w:t>否</w:t>
            </w:r>
          </w:p>
        </w:tc>
        <w:tc>
          <w:tcPr>
            <w:tcW w:w="1442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5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664666">
        <w:trPr>
          <w:jc w:val="center"/>
        </w:trPr>
        <w:tc>
          <w:tcPr>
            <w:tcW w:w="1244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諮商心理</w:t>
            </w:r>
          </w:p>
        </w:tc>
        <w:tc>
          <w:tcPr>
            <w:tcW w:w="1417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新進人員</w:t>
            </w:r>
            <w:r w:rsidRPr="00C31E2F">
              <w:rPr>
                <w:rFonts w:eastAsia="標楷體"/>
                <w:bCs/>
                <w:vertAlign w:val="superscript"/>
              </w:rPr>
              <w:t>註</w:t>
            </w:r>
            <w:r w:rsidR="00664666" w:rsidRPr="00C31E2F"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/>
                <w:bCs/>
              </w:rPr>
              <w:t>否</w:t>
            </w:r>
          </w:p>
        </w:tc>
        <w:tc>
          <w:tcPr>
            <w:tcW w:w="1442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5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664666">
        <w:trPr>
          <w:jc w:val="center"/>
        </w:trPr>
        <w:tc>
          <w:tcPr>
            <w:tcW w:w="1244" w:type="dxa"/>
            <w:vAlign w:val="center"/>
          </w:tcPr>
          <w:p w:rsidR="000A09DE" w:rsidRPr="00C31E2F" w:rsidRDefault="000A09DE" w:rsidP="000A09DE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語言治療</w:t>
            </w:r>
          </w:p>
        </w:tc>
        <w:tc>
          <w:tcPr>
            <w:tcW w:w="1417" w:type="dxa"/>
            <w:vAlign w:val="center"/>
          </w:tcPr>
          <w:p w:rsidR="000A09DE" w:rsidRPr="00C31E2F" w:rsidRDefault="000A09DE" w:rsidP="000A09DE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新進人員</w:t>
            </w:r>
            <w:r w:rsidRPr="00C31E2F">
              <w:rPr>
                <w:rFonts w:eastAsia="標楷體"/>
                <w:bCs/>
                <w:vertAlign w:val="superscript"/>
              </w:rPr>
              <w:t>註</w:t>
            </w:r>
            <w:r w:rsidR="00664666" w:rsidRPr="00C31E2F"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0A09DE" w:rsidRPr="00C31E2F" w:rsidRDefault="000A09DE" w:rsidP="000A09DE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○</w:t>
            </w:r>
            <w:r w:rsidRPr="00C31E2F">
              <w:rPr>
                <w:rFonts w:eastAsia="標楷體" w:hAnsi="標楷體"/>
              </w:rPr>
              <w:t>是</w:t>
            </w:r>
            <w:r w:rsidRPr="00C31E2F">
              <w:rPr>
                <w:rFonts w:eastAsia="標楷體"/>
              </w:rPr>
              <w:t xml:space="preserve"> ○</w:t>
            </w:r>
            <w:r w:rsidRPr="00C31E2F">
              <w:rPr>
                <w:rFonts w:eastAsia="標楷體" w:hAnsi="標楷體"/>
              </w:rPr>
              <w:t>否</w:t>
            </w:r>
          </w:p>
        </w:tc>
        <w:tc>
          <w:tcPr>
            <w:tcW w:w="1442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35" w:type="dxa"/>
          </w:tcPr>
          <w:p w:rsidR="000A09DE" w:rsidRPr="00C31E2F" w:rsidRDefault="000A09DE" w:rsidP="000A09DE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</w:tbl>
    <w:p w:rsidR="000D3E3B" w:rsidRPr="00C31E2F" w:rsidRDefault="000D3E3B" w:rsidP="000D3E3B">
      <w:pPr>
        <w:widowControl/>
        <w:rPr>
          <w:rFonts w:eastAsia="標楷體"/>
        </w:rPr>
      </w:pPr>
      <w:r w:rsidRPr="00C31E2F">
        <w:rPr>
          <w:rFonts w:eastAsia="標楷體"/>
        </w:rPr>
        <w:t>註</w:t>
      </w:r>
      <w:r w:rsidRPr="00C31E2F">
        <w:rPr>
          <w:rFonts w:eastAsia="標楷體"/>
        </w:rPr>
        <w:t>1</w:t>
      </w:r>
      <w:r w:rsidRPr="00C31E2F">
        <w:rPr>
          <w:rFonts w:eastAsia="標楷體"/>
        </w:rPr>
        <w:t>：本表係以人員數採計，無論長期或短期、代訓或收訓皆列入計算。</w:t>
      </w:r>
    </w:p>
    <w:p w:rsidR="000D3E3B" w:rsidRPr="00C31E2F" w:rsidRDefault="000D3E3B" w:rsidP="000D3E3B">
      <w:pPr>
        <w:widowControl/>
        <w:rPr>
          <w:rFonts w:eastAsia="標楷體"/>
        </w:rPr>
      </w:pPr>
      <w:r w:rsidRPr="00C31E2F">
        <w:rPr>
          <w:rFonts w:eastAsia="標楷體"/>
        </w:rPr>
        <w:t>註</w:t>
      </w:r>
      <w:r w:rsidRPr="00C31E2F">
        <w:rPr>
          <w:rFonts w:eastAsia="標楷體"/>
        </w:rPr>
        <w:t>2</w:t>
      </w:r>
      <w:r w:rsidRPr="00C31E2F">
        <w:rPr>
          <w:rFonts w:eastAsia="標楷體"/>
        </w:rPr>
        <w:t>：所稱「新進人員」係指接受「臨床醫事人員培訓計畫」補助之受訓人員。</w:t>
      </w:r>
    </w:p>
    <w:p w:rsidR="003F4E0A" w:rsidRPr="00C31E2F" w:rsidRDefault="000D3E3B" w:rsidP="001C132E">
      <w:pPr>
        <w:ind w:left="708" w:hanging="708"/>
        <w:contextualSpacing/>
        <w:rPr>
          <w:rFonts w:eastAsia="標楷體"/>
          <w:b/>
          <w:sz w:val="28"/>
          <w:szCs w:val="28"/>
        </w:rPr>
      </w:pPr>
      <w:r w:rsidRPr="00C31E2F">
        <w:rPr>
          <w:rFonts w:eastAsia="標楷體"/>
        </w:rPr>
        <w:t>註</w:t>
      </w:r>
      <w:r w:rsidRPr="00C31E2F">
        <w:rPr>
          <w:rFonts w:eastAsia="標楷體"/>
        </w:rPr>
        <w:t>3</w:t>
      </w:r>
      <w:r w:rsidRPr="00C31E2F">
        <w:rPr>
          <w:rFonts w:eastAsia="標楷體"/>
        </w:rPr>
        <w:t>：受訓人員若屬跨年度訓練，受訓期間各年度請各採計</w:t>
      </w:r>
      <w:r w:rsidRPr="00C31E2F">
        <w:rPr>
          <w:rFonts w:eastAsia="標楷體"/>
        </w:rPr>
        <w:t>1</w:t>
      </w:r>
      <w:r w:rsidRPr="00C31E2F">
        <w:rPr>
          <w:rFonts w:eastAsia="標楷體"/>
        </w:rPr>
        <w:t>次。</w:t>
      </w:r>
    </w:p>
    <w:p w:rsidR="0019434D" w:rsidRPr="00C31E2F" w:rsidRDefault="005C524E" w:rsidP="000D3E3B">
      <w:pPr>
        <w:spacing w:beforeLines="50" w:before="180" w:afterLines="50" w:after="180"/>
        <w:contextualSpacing/>
        <w:jc w:val="both"/>
        <w:rPr>
          <w:rFonts w:eastAsia="標楷體"/>
          <w:b/>
          <w:sz w:val="28"/>
          <w:szCs w:val="28"/>
        </w:rPr>
      </w:pPr>
      <w:r w:rsidRPr="00C31E2F">
        <w:rPr>
          <w:rFonts w:eastAsia="標楷體"/>
          <w:b/>
          <w:sz w:val="28"/>
          <w:szCs w:val="28"/>
        </w:rPr>
        <w:br w:type="page"/>
      </w:r>
      <w:r w:rsidR="0019434D" w:rsidRPr="00C31E2F">
        <w:rPr>
          <w:rFonts w:eastAsia="標楷體"/>
          <w:b/>
          <w:sz w:val="28"/>
          <w:szCs w:val="28"/>
        </w:rPr>
        <w:lastRenderedPageBreak/>
        <w:t>◎</w:t>
      </w:r>
      <w:r w:rsidR="0019434D" w:rsidRPr="00C31E2F">
        <w:rPr>
          <w:rFonts w:eastAsia="標楷體"/>
          <w:b/>
          <w:sz w:val="28"/>
          <w:szCs w:val="28"/>
        </w:rPr>
        <w:t>申請職類總表及</w:t>
      </w:r>
      <w:r w:rsidR="00664666" w:rsidRPr="00C31E2F">
        <w:rPr>
          <w:rFonts w:eastAsia="標楷體"/>
          <w:b/>
          <w:sz w:val="28"/>
          <w:szCs w:val="28"/>
        </w:rPr>
        <w:t>受訓住院醫師、</w:t>
      </w:r>
      <w:r w:rsidR="00CF5FD0" w:rsidRPr="00C31E2F">
        <w:rPr>
          <w:rFonts w:eastAsia="標楷體"/>
          <w:b/>
          <w:sz w:val="28"/>
          <w:szCs w:val="28"/>
        </w:rPr>
        <w:t>畢業後一般醫學與</w:t>
      </w:r>
      <w:r w:rsidR="0019434D" w:rsidRPr="00C31E2F">
        <w:rPr>
          <w:rFonts w:eastAsia="標楷體"/>
          <w:b/>
          <w:sz w:val="28"/>
          <w:szCs w:val="28"/>
        </w:rPr>
        <w:t>實習學生數</w:t>
      </w:r>
      <w:r w:rsidR="00F7552A" w:rsidRPr="00C31E2F">
        <w:rPr>
          <w:rFonts w:eastAsia="標楷體"/>
          <w:b/>
          <w:bCs/>
          <w:vertAlign w:val="superscript"/>
        </w:rPr>
        <w:t>註</w:t>
      </w:r>
      <w:r w:rsidR="00F7552A" w:rsidRPr="00C31E2F">
        <w:rPr>
          <w:rFonts w:eastAsia="標楷體"/>
          <w:b/>
          <w:bCs/>
          <w:vertAlign w:val="superscript"/>
        </w:rPr>
        <w:t>1</w:t>
      </w:r>
      <w:r w:rsidR="0019434D" w:rsidRPr="00C31E2F">
        <w:rPr>
          <w:rFonts w:eastAsia="標楷體"/>
          <w:b/>
          <w:sz w:val="28"/>
          <w:szCs w:val="28"/>
        </w:rPr>
        <w:t>：</w:t>
      </w:r>
    </w:p>
    <w:tbl>
      <w:tblPr>
        <w:tblW w:w="53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04"/>
        <w:gridCol w:w="1504"/>
        <w:gridCol w:w="1702"/>
        <w:gridCol w:w="1557"/>
        <w:gridCol w:w="1559"/>
        <w:gridCol w:w="1559"/>
      </w:tblGrid>
      <w:tr w:rsidR="00F136C9" w:rsidRPr="00C31E2F" w:rsidTr="00E23024">
        <w:trPr>
          <w:trHeight w:val="487"/>
          <w:tblHeader/>
          <w:jc w:val="center"/>
        </w:trPr>
        <w:tc>
          <w:tcPr>
            <w:tcW w:w="1295" w:type="pct"/>
            <w:gridSpan w:val="2"/>
            <w:vAlign w:val="center"/>
          </w:tcPr>
          <w:p w:rsidR="00775607" w:rsidRPr="00C31E2F" w:rsidRDefault="00775607" w:rsidP="0077560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職類別</w:t>
            </w:r>
          </w:p>
        </w:tc>
        <w:tc>
          <w:tcPr>
            <w:tcW w:w="707" w:type="pct"/>
            <w:vAlign w:val="center"/>
          </w:tcPr>
          <w:p w:rsidR="00775607" w:rsidRPr="00C31E2F" w:rsidRDefault="00775607" w:rsidP="0077560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受評與否</w:t>
            </w:r>
          </w:p>
        </w:tc>
        <w:tc>
          <w:tcPr>
            <w:tcW w:w="800" w:type="pct"/>
            <w:vAlign w:val="center"/>
          </w:tcPr>
          <w:p w:rsidR="00775607" w:rsidRPr="00C31E2F" w:rsidRDefault="00775607" w:rsidP="00775607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104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732" w:type="pct"/>
            <w:vAlign w:val="center"/>
          </w:tcPr>
          <w:p w:rsidR="00775607" w:rsidRPr="00C31E2F" w:rsidRDefault="00775607" w:rsidP="00775607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105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733" w:type="pct"/>
            <w:vAlign w:val="center"/>
          </w:tcPr>
          <w:p w:rsidR="00775607" w:rsidRPr="00C31E2F" w:rsidRDefault="00775607" w:rsidP="00775607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106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733" w:type="pct"/>
            <w:vAlign w:val="center"/>
          </w:tcPr>
          <w:p w:rsidR="00775607" w:rsidRPr="00C31E2F" w:rsidRDefault="00775607" w:rsidP="00775607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107</w:t>
            </w:r>
            <w:r w:rsidRPr="00C31E2F">
              <w:rPr>
                <w:rFonts w:eastAsia="標楷體"/>
                <w:bCs/>
              </w:rPr>
              <w:t>年度</w:t>
            </w:r>
          </w:p>
        </w:tc>
      </w:tr>
      <w:tr w:rsidR="00F136C9" w:rsidRPr="00C31E2F" w:rsidTr="00E23024">
        <w:trPr>
          <w:trHeight w:val="378"/>
          <w:jc w:val="center"/>
        </w:trPr>
        <w:tc>
          <w:tcPr>
            <w:tcW w:w="400" w:type="pct"/>
            <w:vMerge w:val="restar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西醫</w:t>
            </w:r>
          </w:p>
        </w:tc>
        <w:tc>
          <w:tcPr>
            <w:tcW w:w="895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</w:rPr>
              <w:t>住院醫師</w:t>
            </w:r>
            <w:r w:rsidRPr="00C31E2F">
              <w:rPr>
                <w:rFonts w:eastAsia="標楷體"/>
                <w:bCs/>
                <w:vertAlign w:val="superscript"/>
              </w:rPr>
              <w:t>註</w:t>
            </w:r>
            <w:r w:rsidRPr="00C31E2F"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707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 w:hAnsi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 w:hAnsi="標楷體"/>
                <w:bCs/>
              </w:rPr>
              <w:t>否</w:t>
            </w:r>
          </w:p>
        </w:tc>
        <w:tc>
          <w:tcPr>
            <w:tcW w:w="800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2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E23024">
        <w:trPr>
          <w:trHeight w:val="378"/>
          <w:jc w:val="center"/>
        </w:trPr>
        <w:tc>
          <w:tcPr>
            <w:tcW w:w="400" w:type="pct"/>
            <w:vMerge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895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短期實習醫學生</w:t>
            </w:r>
          </w:p>
        </w:tc>
        <w:tc>
          <w:tcPr>
            <w:tcW w:w="707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 w:hAnsi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 w:hAnsi="標楷體"/>
                <w:bCs/>
              </w:rPr>
              <w:t>否</w:t>
            </w:r>
          </w:p>
        </w:tc>
        <w:tc>
          <w:tcPr>
            <w:tcW w:w="800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2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E23024">
        <w:trPr>
          <w:trHeight w:val="378"/>
          <w:jc w:val="center"/>
        </w:trPr>
        <w:tc>
          <w:tcPr>
            <w:tcW w:w="400" w:type="pct"/>
            <w:vMerge w:val="restar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牙醫</w:t>
            </w:r>
          </w:p>
        </w:tc>
        <w:tc>
          <w:tcPr>
            <w:tcW w:w="895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</w:rPr>
              <w:t>住院醫師</w:t>
            </w:r>
            <w:r w:rsidRPr="00C31E2F">
              <w:rPr>
                <w:rFonts w:eastAsia="標楷體"/>
                <w:bCs/>
                <w:vertAlign w:val="superscript"/>
              </w:rPr>
              <w:t>註</w:t>
            </w:r>
            <w:r w:rsidRPr="00C31E2F"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707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 w:hAnsi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 w:hAnsi="標楷體"/>
                <w:bCs/>
              </w:rPr>
              <w:t>否</w:t>
            </w:r>
          </w:p>
        </w:tc>
        <w:tc>
          <w:tcPr>
            <w:tcW w:w="800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2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E23024">
        <w:trPr>
          <w:trHeight w:val="308"/>
          <w:jc w:val="center"/>
        </w:trPr>
        <w:tc>
          <w:tcPr>
            <w:tcW w:w="400" w:type="pct"/>
            <w:vMerge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895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畢業後一般醫學</w:t>
            </w:r>
          </w:p>
        </w:tc>
        <w:tc>
          <w:tcPr>
            <w:tcW w:w="707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 w:hAnsi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 w:hAnsi="標楷體"/>
                <w:bCs/>
              </w:rPr>
              <w:t>否</w:t>
            </w:r>
          </w:p>
        </w:tc>
        <w:tc>
          <w:tcPr>
            <w:tcW w:w="800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2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E23024">
        <w:trPr>
          <w:trHeight w:val="323"/>
          <w:jc w:val="center"/>
        </w:trPr>
        <w:tc>
          <w:tcPr>
            <w:tcW w:w="400" w:type="pct"/>
            <w:vMerge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895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實習牙醫學生</w:t>
            </w:r>
          </w:p>
        </w:tc>
        <w:tc>
          <w:tcPr>
            <w:tcW w:w="707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 w:hAnsi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 w:hAnsi="標楷體"/>
                <w:bCs/>
              </w:rPr>
              <w:t>否</w:t>
            </w:r>
          </w:p>
        </w:tc>
        <w:tc>
          <w:tcPr>
            <w:tcW w:w="800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2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E23024">
        <w:trPr>
          <w:trHeight w:val="278"/>
          <w:jc w:val="center"/>
        </w:trPr>
        <w:tc>
          <w:tcPr>
            <w:tcW w:w="400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中醫</w:t>
            </w:r>
          </w:p>
        </w:tc>
        <w:tc>
          <w:tcPr>
            <w:tcW w:w="895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實習中醫學生</w:t>
            </w:r>
          </w:p>
        </w:tc>
        <w:tc>
          <w:tcPr>
            <w:tcW w:w="707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 w:hAnsi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 w:hAnsi="標楷體"/>
                <w:bCs/>
              </w:rPr>
              <w:t>否</w:t>
            </w:r>
          </w:p>
        </w:tc>
        <w:tc>
          <w:tcPr>
            <w:tcW w:w="800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2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E23024">
        <w:trPr>
          <w:trHeight w:val="268"/>
          <w:jc w:val="center"/>
        </w:trPr>
        <w:tc>
          <w:tcPr>
            <w:tcW w:w="400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藥事</w:t>
            </w:r>
          </w:p>
        </w:tc>
        <w:tc>
          <w:tcPr>
            <w:tcW w:w="895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實習學生</w:t>
            </w:r>
          </w:p>
        </w:tc>
        <w:tc>
          <w:tcPr>
            <w:tcW w:w="707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 w:hAnsi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 w:hAnsi="標楷體"/>
                <w:bCs/>
              </w:rPr>
              <w:t>否</w:t>
            </w:r>
          </w:p>
        </w:tc>
        <w:tc>
          <w:tcPr>
            <w:tcW w:w="800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2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E23024">
        <w:trPr>
          <w:trHeight w:val="558"/>
          <w:jc w:val="center"/>
        </w:trPr>
        <w:tc>
          <w:tcPr>
            <w:tcW w:w="400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醫事放射</w:t>
            </w:r>
          </w:p>
        </w:tc>
        <w:tc>
          <w:tcPr>
            <w:tcW w:w="895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實習學生</w:t>
            </w:r>
          </w:p>
        </w:tc>
        <w:tc>
          <w:tcPr>
            <w:tcW w:w="707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 w:hAnsi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 w:hAnsi="標楷體"/>
                <w:bCs/>
              </w:rPr>
              <w:t>否</w:t>
            </w:r>
          </w:p>
        </w:tc>
        <w:tc>
          <w:tcPr>
            <w:tcW w:w="800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2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E23024">
        <w:trPr>
          <w:trHeight w:val="558"/>
          <w:jc w:val="center"/>
        </w:trPr>
        <w:tc>
          <w:tcPr>
            <w:tcW w:w="400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醫事檢驗</w:t>
            </w:r>
          </w:p>
        </w:tc>
        <w:tc>
          <w:tcPr>
            <w:tcW w:w="895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實習學生</w:t>
            </w:r>
          </w:p>
        </w:tc>
        <w:tc>
          <w:tcPr>
            <w:tcW w:w="707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 w:hAnsi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 w:hAnsi="標楷體"/>
                <w:bCs/>
              </w:rPr>
              <w:t>否</w:t>
            </w:r>
          </w:p>
        </w:tc>
        <w:tc>
          <w:tcPr>
            <w:tcW w:w="800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2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E23024">
        <w:trPr>
          <w:trHeight w:val="558"/>
          <w:jc w:val="center"/>
        </w:trPr>
        <w:tc>
          <w:tcPr>
            <w:tcW w:w="400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牙體技術</w:t>
            </w:r>
          </w:p>
        </w:tc>
        <w:tc>
          <w:tcPr>
            <w:tcW w:w="895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實習學生</w:t>
            </w:r>
          </w:p>
        </w:tc>
        <w:tc>
          <w:tcPr>
            <w:tcW w:w="707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 w:hAnsi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 w:hAnsi="標楷體"/>
                <w:bCs/>
              </w:rPr>
              <w:t>否</w:t>
            </w:r>
          </w:p>
        </w:tc>
        <w:tc>
          <w:tcPr>
            <w:tcW w:w="800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2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E23024">
        <w:trPr>
          <w:trHeight w:val="268"/>
          <w:jc w:val="center"/>
        </w:trPr>
        <w:tc>
          <w:tcPr>
            <w:tcW w:w="400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護理</w:t>
            </w:r>
          </w:p>
        </w:tc>
        <w:tc>
          <w:tcPr>
            <w:tcW w:w="895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實習學生</w:t>
            </w:r>
          </w:p>
        </w:tc>
        <w:tc>
          <w:tcPr>
            <w:tcW w:w="707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 w:hAnsi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 w:hAnsi="標楷體"/>
                <w:bCs/>
              </w:rPr>
              <w:t>否</w:t>
            </w:r>
          </w:p>
        </w:tc>
        <w:tc>
          <w:tcPr>
            <w:tcW w:w="800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2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E23024">
        <w:trPr>
          <w:trHeight w:val="278"/>
          <w:jc w:val="center"/>
        </w:trPr>
        <w:tc>
          <w:tcPr>
            <w:tcW w:w="400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營養</w:t>
            </w:r>
          </w:p>
        </w:tc>
        <w:tc>
          <w:tcPr>
            <w:tcW w:w="895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實習學生</w:t>
            </w:r>
          </w:p>
        </w:tc>
        <w:tc>
          <w:tcPr>
            <w:tcW w:w="707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 w:hAnsi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 w:hAnsi="標楷體"/>
                <w:bCs/>
              </w:rPr>
              <w:t>否</w:t>
            </w:r>
          </w:p>
        </w:tc>
        <w:tc>
          <w:tcPr>
            <w:tcW w:w="800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2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E23024">
        <w:trPr>
          <w:trHeight w:val="558"/>
          <w:jc w:val="center"/>
        </w:trPr>
        <w:tc>
          <w:tcPr>
            <w:tcW w:w="400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呼吸治療</w:t>
            </w:r>
          </w:p>
        </w:tc>
        <w:tc>
          <w:tcPr>
            <w:tcW w:w="895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實習學生</w:t>
            </w:r>
          </w:p>
        </w:tc>
        <w:tc>
          <w:tcPr>
            <w:tcW w:w="707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 w:hAnsi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 w:hAnsi="標楷體"/>
                <w:bCs/>
              </w:rPr>
              <w:t>否</w:t>
            </w:r>
          </w:p>
        </w:tc>
        <w:tc>
          <w:tcPr>
            <w:tcW w:w="800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2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E23024">
        <w:trPr>
          <w:trHeight w:val="278"/>
          <w:jc w:val="center"/>
        </w:trPr>
        <w:tc>
          <w:tcPr>
            <w:tcW w:w="400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助產</w:t>
            </w:r>
          </w:p>
        </w:tc>
        <w:tc>
          <w:tcPr>
            <w:tcW w:w="895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實習學生</w:t>
            </w:r>
          </w:p>
        </w:tc>
        <w:tc>
          <w:tcPr>
            <w:tcW w:w="707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 w:hAnsi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 w:hAnsi="標楷體"/>
                <w:bCs/>
              </w:rPr>
              <w:t>否</w:t>
            </w:r>
          </w:p>
        </w:tc>
        <w:tc>
          <w:tcPr>
            <w:tcW w:w="800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2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E23024">
        <w:trPr>
          <w:trHeight w:val="268"/>
          <w:jc w:val="center"/>
        </w:trPr>
        <w:tc>
          <w:tcPr>
            <w:tcW w:w="400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聽力</w:t>
            </w:r>
          </w:p>
        </w:tc>
        <w:tc>
          <w:tcPr>
            <w:tcW w:w="895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實習學生</w:t>
            </w:r>
          </w:p>
        </w:tc>
        <w:tc>
          <w:tcPr>
            <w:tcW w:w="707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 w:hAnsi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 w:hAnsi="標楷體"/>
                <w:bCs/>
              </w:rPr>
              <w:t>否</w:t>
            </w:r>
          </w:p>
        </w:tc>
        <w:tc>
          <w:tcPr>
            <w:tcW w:w="800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2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E23024">
        <w:trPr>
          <w:trHeight w:val="558"/>
          <w:jc w:val="center"/>
        </w:trPr>
        <w:tc>
          <w:tcPr>
            <w:tcW w:w="400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物理治療</w:t>
            </w:r>
          </w:p>
        </w:tc>
        <w:tc>
          <w:tcPr>
            <w:tcW w:w="895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實習學生</w:t>
            </w:r>
          </w:p>
        </w:tc>
        <w:tc>
          <w:tcPr>
            <w:tcW w:w="707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 w:hAnsi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 w:hAnsi="標楷體"/>
                <w:bCs/>
              </w:rPr>
              <w:t>否</w:t>
            </w:r>
          </w:p>
        </w:tc>
        <w:tc>
          <w:tcPr>
            <w:tcW w:w="800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2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E23024">
        <w:trPr>
          <w:trHeight w:val="558"/>
          <w:jc w:val="center"/>
        </w:trPr>
        <w:tc>
          <w:tcPr>
            <w:tcW w:w="400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職能治療</w:t>
            </w:r>
          </w:p>
        </w:tc>
        <w:tc>
          <w:tcPr>
            <w:tcW w:w="895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實習學生</w:t>
            </w:r>
          </w:p>
        </w:tc>
        <w:tc>
          <w:tcPr>
            <w:tcW w:w="707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 w:hAnsi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 w:hAnsi="標楷體"/>
                <w:bCs/>
              </w:rPr>
              <w:t>否</w:t>
            </w:r>
          </w:p>
        </w:tc>
        <w:tc>
          <w:tcPr>
            <w:tcW w:w="800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2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E23024">
        <w:trPr>
          <w:trHeight w:val="558"/>
          <w:jc w:val="center"/>
        </w:trPr>
        <w:tc>
          <w:tcPr>
            <w:tcW w:w="400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臨床心理</w:t>
            </w:r>
          </w:p>
        </w:tc>
        <w:tc>
          <w:tcPr>
            <w:tcW w:w="895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實習學生</w:t>
            </w:r>
          </w:p>
        </w:tc>
        <w:tc>
          <w:tcPr>
            <w:tcW w:w="707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 w:hAnsi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 w:hAnsi="標楷體"/>
                <w:bCs/>
              </w:rPr>
              <w:t>否</w:t>
            </w:r>
          </w:p>
        </w:tc>
        <w:tc>
          <w:tcPr>
            <w:tcW w:w="800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2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E23024">
        <w:trPr>
          <w:trHeight w:val="548"/>
          <w:jc w:val="center"/>
        </w:trPr>
        <w:tc>
          <w:tcPr>
            <w:tcW w:w="400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諮商心理</w:t>
            </w:r>
          </w:p>
        </w:tc>
        <w:tc>
          <w:tcPr>
            <w:tcW w:w="895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實習學生</w:t>
            </w:r>
          </w:p>
        </w:tc>
        <w:tc>
          <w:tcPr>
            <w:tcW w:w="707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 w:hAnsi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 w:hAnsi="標楷體"/>
                <w:bCs/>
              </w:rPr>
              <w:t>否</w:t>
            </w:r>
          </w:p>
        </w:tc>
        <w:tc>
          <w:tcPr>
            <w:tcW w:w="800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2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  <w:tr w:rsidR="00F136C9" w:rsidRPr="00C31E2F" w:rsidTr="00E23024">
        <w:trPr>
          <w:trHeight w:val="569"/>
          <w:jc w:val="center"/>
        </w:trPr>
        <w:tc>
          <w:tcPr>
            <w:tcW w:w="400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語言治療</w:t>
            </w:r>
          </w:p>
        </w:tc>
        <w:tc>
          <w:tcPr>
            <w:tcW w:w="895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實習學生</w:t>
            </w:r>
          </w:p>
        </w:tc>
        <w:tc>
          <w:tcPr>
            <w:tcW w:w="707" w:type="pct"/>
            <w:vAlign w:val="center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○</w:t>
            </w:r>
            <w:r w:rsidRPr="00C31E2F">
              <w:rPr>
                <w:rFonts w:eastAsia="標楷體" w:hAnsi="標楷體"/>
                <w:bCs/>
              </w:rPr>
              <w:t>是</w:t>
            </w:r>
            <w:r w:rsidRPr="00C31E2F">
              <w:rPr>
                <w:rFonts w:eastAsia="標楷體"/>
                <w:bCs/>
              </w:rPr>
              <w:t xml:space="preserve"> ○</w:t>
            </w:r>
            <w:r w:rsidRPr="00C31E2F">
              <w:rPr>
                <w:rFonts w:eastAsia="標楷體" w:hAnsi="標楷體"/>
                <w:bCs/>
              </w:rPr>
              <w:t>否</w:t>
            </w:r>
          </w:p>
        </w:tc>
        <w:tc>
          <w:tcPr>
            <w:tcW w:w="800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2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33" w:type="pct"/>
          </w:tcPr>
          <w:p w:rsidR="00664666" w:rsidRPr="00C31E2F" w:rsidRDefault="00664666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</w:tr>
    </w:tbl>
    <w:p w:rsidR="000D3E3B" w:rsidRPr="00C31E2F" w:rsidRDefault="000D3E3B" w:rsidP="000D3E3B">
      <w:pPr>
        <w:widowControl/>
        <w:rPr>
          <w:rFonts w:eastAsia="標楷體"/>
        </w:rPr>
      </w:pPr>
      <w:r w:rsidRPr="00C31E2F">
        <w:rPr>
          <w:rFonts w:eastAsia="標楷體"/>
        </w:rPr>
        <w:t>註</w:t>
      </w:r>
      <w:r w:rsidRPr="00C31E2F">
        <w:rPr>
          <w:rFonts w:eastAsia="標楷體"/>
        </w:rPr>
        <w:t>1</w:t>
      </w:r>
      <w:r w:rsidRPr="00C31E2F">
        <w:rPr>
          <w:rFonts w:eastAsia="標楷體"/>
        </w:rPr>
        <w:t>：本表係以人員數採計，無論長期或短期、代訓或收訓皆列入計算。</w:t>
      </w:r>
    </w:p>
    <w:p w:rsidR="000D3E3B" w:rsidRPr="00C31E2F" w:rsidRDefault="000D3E3B" w:rsidP="000D3E3B">
      <w:pPr>
        <w:widowControl/>
        <w:rPr>
          <w:rFonts w:eastAsia="標楷體"/>
        </w:rPr>
      </w:pPr>
      <w:r w:rsidRPr="00C31E2F">
        <w:rPr>
          <w:rFonts w:eastAsia="標楷體"/>
        </w:rPr>
        <w:t>註</w:t>
      </w:r>
      <w:r w:rsidRPr="00C31E2F">
        <w:rPr>
          <w:rFonts w:eastAsia="標楷體"/>
        </w:rPr>
        <w:t>2</w:t>
      </w:r>
      <w:r w:rsidRPr="00C31E2F">
        <w:rPr>
          <w:rFonts w:eastAsia="標楷體"/>
        </w:rPr>
        <w:t>：所稱「住院醫師」係指貴院具有部定專科醫師訓練醫院資格之各專科住院醫師數。</w:t>
      </w:r>
    </w:p>
    <w:p w:rsidR="0019434D" w:rsidRPr="00C31E2F" w:rsidRDefault="000D3E3B" w:rsidP="000D3E3B">
      <w:pPr>
        <w:contextualSpacing/>
        <w:rPr>
          <w:rFonts w:eastAsia="標楷體"/>
          <w:b/>
          <w:sz w:val="36"/>
          <w:szCs w:val="36"/>
        </w:rPr>
      </w:pPr>
      <w:r w:rsidRPr="00C31E2F">
        <w:rPr>
          <w:rFonts w:eastAsia="標楷體"/>
        </w:rPr>
        <w:t>註</w:t>
      </w:r>
      <w:r w:rsidRPr="00C31E2F">
        <w:rPr>
          <w:rFonts w:eastAsia="標楷體"/>
        </w:rPr>
        <w:t>3</w:t>
      </w:r>
      <w:r w:rsidRPr="00C31E2F">
        <w:rPr>
          <w:rFonts w:eastAsia="標楷體"/>
        </w:rPr>
        <w:t>：實習學生若屬跨年度訓練，實習期間各年度請各採計</w:t>
      </w:r>
      <w:r w:rsidRPr="00C31E2F">
        <w:rPr>
          <w:rFonts w:eastAsia="標楷體"/>
        </w:rPr>
        <w:t>1</w:t>
      </w:r>
      <w:r w:rsidRPr="00C31E2F">
        <w:rPr>
          <w:rFonts w:eastAsia="標楷體"/>
        </w:rPr>
        <w:t>次。</w:t>
      </w:r>
      <w:r w:rsidR="0019434D" w:rsidRPr="00C31E2F">
        <w:rPr>
          <w:rFonts w:eastAsia="標楷體"/>
          <w:sz w:val="32"/>
          <w:szCs w:val="32"/>
        </w:rPr>
        <w:br w:type="page"/>
      </w:r>
      <w:r w:rsidR="0019434D" w:rsidRPr="00C31E2F">
        <w:rPr>
          <w:rFonts w:eastAsia="標楷體"/>
          <w:b/>
          <w:sz w:val="36"/>
          <w:szCs w:val="36"/>
        </w:rPr>
        <w:lastRenderedPageBreak/>
        <w:t>第一章、</w:t>
      </w:r>
      <w:r w:rsidR="0019434D" w:rsidRPr="00C31E2F">
        <w:rPr>
          <w:rFonts w:eastAsia="標楷體"/>
          <w:b/>
          <w:bCs/>
          <w:kern w:val="0"/>
          <w:sz w:val="36"/>
          <w:szCs w:val="36"/>
        </w:rPr>
        <w:t>教學資源與管理</w:t>
      </w:r>
    </w:p>
    <w:p w:rsidR="0019434D" w:rsidRPr="00C31E2F" w:rsidRDefault="0019434D" w:rsidP="00235B44">
      <w:pPr>
        <w:tabs>
          <w:tab w:val="left" w:pos="180"/>
          <w:tab w:val="left" w:pos="540"/>
        </w:tabs>
        <w:contextualSpacing/>
        <w:rPr>
          <w:rFonts w:eastAsia="標楷體"/>
          <w:b/>
          <w:sz w:val="28"/>
          <w:szCs w:val="28"/>
        </w:rPr>
      </w:pPr>
      <w:r w:rsidRPr="00C31E2F">
        <w:rPr>
          <w:rFonts w:eastAsia="標楷體"/>
          <w:b/>
          <w:sz w:val="28"/>
          <w:szCs w:val="28"/>
        </w:rPr>
        <w:t>I.</w:t>
      </w:r>
      <w:r w:rsidRPr="00C31E2F">
        <w:rPr>
          <w:rFonts w:eastAsia="標楷體"/>
          <w:b/>
          <w:sz w:val="28"/>
          <w:szCs w:val="28"/>
        </w:rPr>
        <w:t>教學及研究設備</w:t>
      </w:r>
    </w:p>
    <w:p w:rsidR="0019434D" w:rsidRPr="00C31E2F" w:rsidRDefault="0019434D" w:rsidP="00235B44">
      <w:pPr>
        <w:numPr>
          <w:ilvl w:val="1"/>
          <w:numId w:val="6"/>
        </w:numPr>
        <w:tabs>
          <w:tab w:val="left" w:pos="180"/>
          <w:tab w:val="left" w:pos="540"/>
        </w:tabs>
        <w:contextualSpacing/>
        <w:rPr>
          <w:rFonts w:eastAsia="標楷體"/>
        </w:rPr>
      </w:pPr>
      <w:r w:rsidRPr="00C31E2F">
        <w:rPr>
          <w:rFonts w:eastAsia="標楷體"/>
        </w:rPr>
        <w:t>全院教室、討論室、或會議室共</w:t>
      </w:r>
      <w:r w:rsidRPr="00C31E2F">
        <w:rPr>
          <w:rFonts w:eastAsia="標楷體"/>
          <w:u w:val="single"/>
        </w:rPr>
        <w:t xml:space="preserve">       </w:t>
      </w:r>
      <w:r w:rsidRPr="00C31E2F">
        <w:rPr>
          <w:rFonts w:eastAsia="標楷體"/>
        </w:rPr>
        <w:t>間（包含門診區、病房區及教學行政區）。</w:t>
      </w:r>
    </w:p>
    <w:p w:rsidR="0019434D" w:rsidRPr="00C31E2F" w:rsidRDefault="0019434D" w:rsidP="00235B44">
      <w:pPr>
        <w:numPr>
          <w:ilvl w:val="1"/>
          <w:numId w:val="6"/>
        </w:numPr>
        <w:tabs>
          <w:tab w:val="left" w:pos="180"/>
          <w:tab w:val="left" w:pos="540"/>
        </w:tabs>
        <w:contextualSpacing/>
        <w:rPr>
          <w:rFonts w:eastAsia="標楷體"/>
        </w:rPr>
      </w:pPr>
      <w:r w:rsidRPr="00C31E2F">
        <w:rPr>
          <w:rFonts w:eastAsia="標楷體"/>
        </w:rPr>
        <w:t>研究室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1"/>
        <w:gridCol w:w="8387"/>
      </w:tblGrid>
      <w:tr w:rsidR="00F136C9" w:rsidRPr="00C31E2F" w:rsidTr="00C01316">
        <w:trPr>
          <w:jc w:val="center"/>
        </w:trPr>
        <w:tc>
          <w:tcPr>
            <w:tcW w:w="721" w:type="dxa"/>
          </w:tcPr>
          <w:p w:rsidR="0019434D" w:rsidRPr="00C31E2F" w:rsidRDefault="0019434D" w:rsidP="00235B44">
            <w:pPr>
              <w:tabs>
                <w:tab w:val="left" w:pos="180"/>
                <w:tab w:val="left" w:pos="540"/>
              </w:tabs>
              <w:contextualSpacing/>
              <w:jc w:val="right"/>
              <w:rPr>
                <w:rFonts w:eastAsia="標楷體"/>
              </w:rPr>
            </w:pPr>
            <w:r w:rsidRPr="00C31E2F">
              <w:rPr>
                <w:rFonts w:eastAsia="標楷體"/>
              </w:rPr>
              <w:t>1.</w:t>
            </w:r>
          </w:p>
          <w:p w:rsidR="0019434D" w:rsidRPr="00C31E2F" w:rsidRDefault="0019434D" w:rsidP="00235B44">
            <w:pPr>
              <w:tabs>
                <w:tab w:val="left" w:pos="180"/>
                <w:tab w:val="left" w:pos="540"/>
              </w:tabs>
              <w:contextualSpacing/>
              <w:jc w:val="right"/>
              <w:rPr>
                <w:rFonts w:eastAsia="標楷體"/>
              </w:rPr>
            </w:pPr>
            <w:r w:rsidRPr="00C31E2F">
              <w:rPr>
                <w:rFonts w:eastAsia="標楷體"/>
              </w:rPr>
              <w:t>2.</w:t>
            </w:r>
          </w:p>
        </w:tc>
        <w:tc>
          <w:tcPr>
            <w:tcW w:w="8387" w:type="dxa"/>
          </w:tcPr>
          <w:p w:rsidR="0019434D" w:rsidRPr="00C31E2F" w:rsidRDefault="0019434D" w:rsidP="00235B44">
            <w:pPr>
              <w:tabs>
                <w:tab w:val="left" w:pos="180"/>
                <w:tab w:val="left" w:pos="540"/>
              </w:tabs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一般研究室共</w:t>
            </w:r>
            <w:r w:rsidRPr="00C31E2F">
              <w:rPr>
                <w:rFonts w:eastAsia="標楷體"/>
                <w:u w:val="single"/>
              </w:rPr>
              <w:t xml:space="preserve">      </w:t>
            </w:r>
            <w:r w:rsidRPr="00C31E2F">
              <w:rPr>
                <w:rFonts w:eastAsia="標楷體"/>
              </w:rPr>
              <w:t>間。</w:t>
            </w:r>
          </w:p>
          <w:p w:rsidR="0019434D" w:rsidRPr="00C31E2F" w:rsidRDefault="00CB0F25" w:rsidP="00235B44">
            <w:pPr>
              <w:tabs>
                <w:tab w:val="left" w:pos="180"/>
                <w:tab w:val="left" w:pos="540"/>
              </w:tabs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醫學研究</w:t>
            </w:r>
            <w:r w:rsidR="0019434D" w:rsidRPr="00C31E2F">
              <w:rPr>
                <w:rFonts w:eastAsia="標楷體"/>
              </w:rPr>
              <w:t>實驗室：共同實驗室有</w:t>
            </w:r>
            <w:r w:rsidR="0019434D" w:rsidRPr="00C31E2F">
              <w:rPr>
                <w:rFonts w:eastAsia="標楷體"/>
                <w:u w:val="single"/>
              </w:rPr>
              <w:t xml:space="preserve">      </w:t>
            </w:r>
            <w:r w:rsidR="0019434D" w:rsidRPr="00C31E2F">
              <w:rPr>
                <w:rFonts w:eastAsia="標楷體"/>
              </w:rPr>
              <w:t>間。</w:t>
            </w:r>
          </w:p>
        </w:tc>
      </w:tr>
    </w:tbl>
    <w:p w:rsidR="00DA6245" w:rsidRPr="00C31E2F" w:rsidRDefault="00DA6245" w:rsidP="00DA6245">
      <w:pPr>
        <w:numPr>
          <w:ilvl w:val="1"/>
          <w:numId w:val="6"/>
        </w:numPr>
        <w:tabs>
          <w:tab w:val="left" w:pos="180"/>
          <w:tab w:val="num" w:pos="284"/>
          <w:tab w:val="left" w:pos="540"/>
          <w:tab w:val="num" w:pos="1440"/>
        </w:tabs>
        <w:contextualSpacing/>
        <w:rPr>
          <w:rFonts w:eastAsia="標楷體"/>
        </w:rPr>
      </w:pPr>
      <w:r w:rsidRPr="00C31E2F">
        <w:rPr>
          <w:rFonts w:eastAsia="標楷體"/>
        </w:rPr>
        <w:t>教材製作服務</w:t>
      </w:r>
    </w:p>
    <w:tbl>
      <w:tblPr>
        <w:tblW w:w="78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596"/>
        <w:gridCol w:w="1596"/>
        <w:gridCol w:w="1596"/>
        <w:gridCol w:w="1596"/>
      </w:tblGrid>
      <w:tr w:rsidR="00F136C9" w:rsidRPr="00C31E2F" w:rsidTr="005A2043">
        <w:trPr>
          <w:trHeight w:val="20"/>
        </w:trPr>
        <w:tc>
          <w:tcPr>
            <w:tcW w:w="1446" w:type="dxa"/>
            <w:shd w:val="clear" w:color="auto" w:fill="auto"/>
            <w:vAlign w:val="center"/>
          </w:tcPr>
          <w:p w:rsidR="00DA6245" w:rsidRPr="00C31E2F" w:rsidRDefault="00DA6245" w:rsidP="005F13E6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項目</w:t>
            </w:r>
          </w:p>
        </w:tc>
        <w:tc>
          <w:tcPr>
            <w:tcW w:w="1596" w:type="dxa"/>
          </w:tcPr>
          <w:p w:rsidR="00DA6245" w:rsidRPr="00C31E2F" w:rsidRDefault="00DA6245" w:rsidP="005F13E6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10</w:t>
            </w:r>
            <w:r w:rsidR="00775607" w:rsidRPr="00C31E2F">
              <w:rPr>
                <w:rFonts w:eastAsia="標楷體"/>
              </w:rPr>
              <w:t>4</w:t>
            </w:r>
            <w:r w:rsidRPr="00C31E2F">
              <w:rPr>
                <w:rFonts w:eastAsia="標楷體"/>
              </w:rPr>
              <w:t>年</w:t>
            </w:r>
          </w:p>
          <w:p w:rsidR="00DA6245" w:rsidRPr="00C31E2F" w:rsidRDefault="00DA6245" w:rsidP="005F13E6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申請案件數</w:t>
            </w:r>
          </w:p>
        </w:tc>
        <w:tc>
          <w:tcPr>
            <w:tcW w:w="1596" w:type="dxa"/>
          </w:tcPr>
          <w:p w:rsidR="00DA6245" w:rsidRPr="00C31E2F" w:rsidRDefault="00DA6245" w:rsidP="005F13E6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10</w:t>
            </w:r>
            <w:r w:rsidR="00775607" w:rsidRPr="00C31E2F">
              <w:rPr>
                <w:rFonts w:eastAsia="標楷體"/>
              </w:rPr>
              <w:t>5</w:t>
            </w:r>
            <w:r w:rsidRPr="00C31E2F">
              <w:rPr>
                <w:rFonts w:eastAsia="標楷體"/>
              </w:rPr>
              <w:t>年</w:t>
            </w:r>
          </w:p>
          <w:p w:rsidR="00DA6245" w:rsidRPr="00C31E2F" w:rsidRDefault="00DA6245" w:rsidP="005F13E6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申請案件數</w:t>
            </w:r>
          </w:p>
        </w:tc>
        <w:tc>
          <w:tcPr>
            <w:tcW w:w="1596" w:type="dxa"/>
            <w:shd w:val="clear" w:color="auto" w:fill="auto"/>
          </w:tcPr>
          <w:p w:rsidR="00DA6245" w:rsidRPr="00C31E2F" w:rsidRDefault="00DA6245" w:rsidP="005F13E6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10</w:t>
            </w:r>
            <w:r w:rsidR="00775607" w:rsidRPr="00C31E2F">
              <w:rPr>
                <w:rFonts w:eastAsia="標楷體"/>
              </w:rPr>
              <w:t>6</w:t>
            </w:r>
            <w:r w:rsidRPr="00C31E2F">
              <w:rPr>
                <w:rFonts w:eastAsia="標楷體"/>
              </w:rPr>
              <w:t>年</w:t>
            </w:r>
          </w:p>
          <w:p w:rsidR="00DA6245" w:rsidRPr="00C31E2F" w:rsidRDefault="00DA6245" w:rsidP="005F13E6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申請案件數</w:t>
            </w:r>
          </w:p>
        </w:tc>
        <w:tc>
          <w:tcPr>
            <w:tcW w:w="1596" w:type="dxa"/>
            <w:shd w:val="clear" w:color="auto" w:fill="auto"/>
          </w:tcPr>
          <w:p w:rsidR="00DA6245" w:rsidRPr="00C31E2F" w:rsidRDefault="00DA6245" w:rsidP="005F13E6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10</w:t>
            </w:r>
            <w:r w:rsidR="00775607" w:rsidRPr="00C31E2F">
              <w:rPr>
                <w:rFonts w:eastAsia="標楷體"/>
              </w:rPr>
              <w:t>7</w:t>
            </w:r>
            <w:r w:rsidRPr="00C31E2F">
              <w:rPr>
                <w:rFonts w:eastAsia="標楷體"/>
              </w:rPr>
              <w:t>年</w:t>
            </w:r>
          </w:p>
          <w:p w:rsidR="00DA6245" w:rsidRPr="00C31E2F" w:rsidRDefault="00DA6245" w:rsidP="005F13E6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申請案件數</w:t>
            </w:r>
          </w:p>
        </w:tc>
      </w:tr>
      <w:tr w:rsidR="00F136C9" w:rsidRPr="00C31E2F" w:rsidTr="005A2043">
        <w:trPr>
          <w:trHeight w:val="20"/>
        </w:trPr>
        <w:tc>
          <w:tcPr>
            <w:tcW w:w="1446" w:type="dxa"/>
            <w:shd w:val="clear" w:color="auto" w:fill="auto"/>
          </w:tcPr>
          <w:p w:rsidR="00DA6245" w:rsidRPr="00C31E2F" w:rsidRDefault="00DA6245" w:rsidP="005F13E6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醫師</w:t>
            </w:r>
          </w:p>
        </w:tc>
        <w:tc>
          <w:tcPr>
            <w:tcW w:w="1596" w:type="dxa"/>
          </w:tcPr>
          <w:p w:rsidR="00DA6245" w:rsidRPr="00C31E2F" w:rsidRDefault="00DA6245" w:rsidP="005F13E6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596" w:type="dxa"/>
          </w:tcPr>
          <w:p w:rsidR="00DA6245" w:rsidRPr="00C31E2F" w:rsidRDefault="00DA6245" w:rsidP="005F13E6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596" w:type="dxa"/>
            <w:shd w:val="clear" w:color="auto" w:fill="auto"/>
          </w:tcPr>
          <w:p w:rsidR="00DA6245" w:rsidRPr="00C31E2F" w:rsidRDefault="00DA6245" w:rsidP="005F13E6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596" w:type="dxa"/>
            <w:shd w:val="clear" w:color="auto" w:fill="auto"/>
          </w:tcPr>
          <w:p w:rsidR="00DA6245" w:rsidRPr="00C31E2F" w:rsidRDefault="00DA6245" w:rsidP="005F13E6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contextualSpacing/>
              <w:rPr>
                <w:rFonts w:eastAsia="標楷體"/>
              </w:rPr>
            </w:pPr>
          </w:p>
        </w:tc>
      </w:tr>
      <w:tr w:rsidR="00F136C9" w:rsidRPr="00C31E2F" w:rsidTr="005A2043">
        <w:trPr>
          <w:trHeight w:val="20"/>
        </w:trPr>
        <w:tc>
          <w:tcPr>
            <w:tcW w:w="1446" w:type="dxa"/>
            <w:shd w:val="clear" w:color="auto" w:fill="auto"/>
          </w:tcPr>
          <w:p w:rsidR="00DA6245" w:rsidRPr="00C31E2F" w:rsidRDefault="00DA6245" w:rsidP="005F13E6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醫事人員</w:t>
            </w:r>
          </w:p>
          <w:p w:rsidR="00DA6245" w:rsidRPr="00C31E2F" w:rsidRDefault="00DA6245" w:rsidP="005F13E6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（非醫師）</w:t>
            </w:r>
          </w:p>
        </w:tc>
        <w:tc>
          <w:tcPr>
            <w:tcW w:w="1596" w:type="dxa"/>
          </w:tcPr>
          <w:p w:rsidR="00DA6245" w:rsidRPr="00C31E2F" w:rsidRDefault="00DA6245" w:rsidP="005F13E6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596" w:type="dxa"/>
          </w:tcPr>
          <w:p w:rsidR="00DA6245" w:rsidRPr="00C31E2F" w:rsidRDefault="00DA6245" w:rsidP="005F13E6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596" w:type="dxa"/>
            <w:shd w:val="clear" w:color="auto" w:fill="auto"/>
          </w:tcPr>
          <w:p w:rsidR="00DA6245" w:rsidRPr="00C31E2F" w:rsidRDefault="00DA6245" w:rsidP="005F13E6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596" w:type="dxa"/>
            <w:shd w:val="clear" w:color="auto" w:fill="auto"/>
          </w:tcPr>
          <w:p w:rsidR="00DA6245" w:rsidRPr="00C31E2F" w:rsidRDefault="00DA6245" w:rsidP="005F13E6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contextualSpacing/>
              <w:rPr>
                <w:rFonts w:eastAsia="標楷體"/>
              </w:rPr>
            </w:pPr>
          </w:p>
        </w:tc>
      </w:tr>
    </w:tbl>
    <w:p w:rsidR="0019434D" w:rsidRPr="00C31E2F" w:rsidRDefault="00DA6245" w:rsidP="00DA6245">
      <w:pPr>
        <w:tabs>
          <w:tab w:val="left" w:pos="180"/>
          <w:tab w:val="left" w:pos="300"/>
        </w:tabs>
        <w:contextualSpacing/>
        <w:rPr>
          <w:rFonts w:eastAsia="標楷體"/>
        </w:rPr>
      </w:pPr>
      <w:r w:rsidRPr="00C31E2F">
        <w:rPr>
          <w:rFonts w:eastAsia="標楷體"/>
        </w:rPr>
        <w:tab/>
      </w:r>
      <w:r w:rsidRPr="00C31E2F">
        <w:rPr>
          <w:rFonts w:eastAsia="標楷體"/>
        </w:rPr>
        <w:tab/>
      </w:r>
      <w:r w:rsidR="005A2043" w:rsidRPr="00C31E2F">
        <w:rPr>
          <w:rFonts w:eastAsia="標楷體"/>
        </w:rPr>
        <w:t>【註】</w:t>
      </w:r>
      <w:r w:rsidRPr="00C31E2F">
        <w:rPr>
          <w:rFonts w:eastAsia="標楷體"/>
        </w:rPr>
        <w:t>包含海報製作、視聽錄影剪接</w:t>
      </w:r>
      <w:r w:rsidRPr="00C31E2F">
        <w:rPr>
          <w:rFonts w:eastAsia="標楷體"/>
        </w:rPr>
        <w:t>…</w:t>
      </w:r>
      <w:r w:rsidRPr="00C31E2F">
        <w:rPr>
          <w:rFonts w:eastAsia="標楷體"/>
        </w:rPr>
        <w:t>等相關教材製作服務。</w:t>
      </w:r>
    </w:p>
    <w:p w:rsidR="0019434D" w:rsidRPr="00C31E2F" w:rsidRDefault="0019434D" w:rsidP="00235B44">
      <w:pPr>
        <w:numPr>
          <w:ilvl w:val="0"/>
          <w:numId w:val="6"/>
        </w:numPr>
        <w:tabs>
          <w:tab w:val="clear" w:pos="1440"/>
          <w:tab w:val="left" w:pos="180"/>
          <w:tab w:val="left" w:pos="540"/>
        </w:tabs>
        <w:ind w:left="360" w:hanging="360"/>
        <w:contextualSpacing/>
        <w:rPr>
          <w:rFonts w:eastAsia="標楷體"/>
          <w:b/>
          <w:sz w:val="28"/>
          <w:szCs w:val="28"/>
        </w:rPr>
      </w:pPr>
      <w:r w:rsidRPr="00C31E2F">
        <w:rPr>
          <w:rFonts w:eastAsia="標楷體"/>
          <w:b/>
          <w:sz w:val="28"/>
          <w:szCs w:val="28"/>
        </w:rPr>
        <w:t>圖書、文獻資料查閱機制</w:t>
      </w:r>
    </w:p>
    <w:p w:rsidR="0019434D" w:rsidRPr="00C31E2F" w:rsidRDefault="0019434D" w:rsidP="00235B44">
      <w:pPr>
        <w:numPr>
          <w:ilvl w:val="0"/>
          <w:numId w:val="5"/>
        </w:numPr>
        <w:contextualSpacing/>
        <w:rPr>
          <w:rFonts w:eastAsia="標楷體"/>
        </w:rPr>
      </w:pPr>
      <w:r w:rsidRPr="00C31E2F">
        <w:rPr>
          <w:rFonts w:eastAsia="標楷體"/>
        </w:rPr>
        <w:t>負責管理圖書人員：</w:t>
      </w:r>
    </w:p>
    <w:p w:rsidR="0019434D" w:rsidRPr="00C31E2F" w:rsidRDefault="0019434D" w:rsidP="00235B44">
      <w:pPr>
        <w:ind w:leftChars="47" w:left="113" w:firstLineChars="100" w:firstLine="240"/>
        <w:contextualSpacing/>
        <w:rPr>
          <w:rFonts w:eastAsia="標楷體"/>
        </w:rPr>
      </w:pPr>
      <w:r w:rsidRPr="00C31E2F">
        <w:rPr>
          <w:rFonts w:eastAsia="標楷體"/>
        </w:rPr>
        <w:t>專任人員</w:t>
      </w:r>
      <w:r w:rsidRPr="00C31E2F">
        <w:rPr>
          <w:rFonts w:eastAsia="標楷體"/>
          <w:u w:val="single"/>
        </w:rPr>
        <w:t xml:space="preserve">   </w:t>
      </w:r>
      <w:r w:rsidRPr="00C31E2F">
        <w:rPr>
          <w:rFonts w:eastAsia="標楷體"/>
        </w:rPr>
        <w:t>人、兼任人員</w:t>
      </w:r>
      <w:r w:rsidRPr="00C31E2F">
        <w:rPr>
          <w:rFonts w:eastAsia="標楷體"/>
          <w:u w:val="single"/>
        </w:rPr>
        <w:t xml:space="preserve">   </w:t>
      </w:r>
      <w:r w:rsidRPr="00C31E2F">
        <w:rPr>
          <w:rFonts w:eastAsia="標楷體"/>
        </w:rPr>
        <w:t>人（圖書館科系畢</w:t>
      </w:r>
      <w:r w:rsidRPr="00C31E2F">
        <w:rPr>
          <w:rFonts w:eastAsia="標楷體"/>
          <w:u w:val="single"/>
        </w:rPr>
        <w:t xml:space="preserve">     </w:t>
      </w:r>
      <w:r w:rsidRPr="00C31E2F">
        <w:rPr>
          <w:rFonts w:eastAsia="標楷體"/>
        </w:rPr>
        <w:t>人；其他科系畢</w:t>
      </w:r>
      <w:r w:rsidRPr="00C31E2F">
        <w:rPr>
          <w:rFonts w:eastAsia="標楷體"/>
          <w:u w:val="single"/>
        </w:rPr>
        <w:t xml:space="preserve">     </w:t>
      </w:r>
      <w:r w:rsidRPr="00C31E2F">
        <w:rPr>
          <w:rFonts w:eastAsia="標楷體"/>
        </w:rPr>
        <w:t>人）。</w:t>
      </w:r>
    </w:p>
    <w:p w:rsidR="0019434D" w:rsidRPr="00C31E2F" w:rsidRDefault="0019434D" w:rsidP="00235B44">
      <w:pPr>
        <w:numPr>
          <w:ilvl w:val="0"/>
          <w:numId w:val="5"/>
        </w:numPr>
        <w:contextualSpacing/>
        <w:rPr>
          <w:rFonts w:eastAsia="標楷體"/>
        </w:rPr>
      </w:pPr>
      <w:r w:rsidRPr="00C31E2F">
        <w:rPr>
          <w:rFonts w:eastAsia="標楷體"/>
        </w:rPr>
        <w:t>圖書館開放服務時間：</w:t>
      </w:r>
    </w:p>
    <w:p w:rsidR="0019434D" w:rsidRPr="00C31E2F" w:rsidRDefault="0019434D" w:rsidP="00235B44">
      <w:pPr>
        <w:ind w:leftChars="47" w:left="113" w:firstLineChars="100" w:firstLine="240"/>
        <w:contextualSpacing/>
        <w:rPr>
          <w:rFonts w:eastAsia="標楷體"/>
        </w:rPr>
      </w:pPr>
      <w:r w:rsidRPr="00C31E2F">
        <w:rPr>
          <w:rFonts w:eastAsia="標楷體"/>
        </w:rPr>
        <w:t>平日（星期</w:t>
      </w:r>
      <w:r w:rsidRPr="00C31E2F">
        <w:rPr>
          <w:rFonts w:eastAsia="標楷體"/>
        </w:rPr>
        <w:t>____</w:t>
      </w:r>
      <w:r w:rsidRPr="00C31E2F">
        <w:rPr>
          <w:rFonts w:eastAsia="標楷體"/>
        </w:rPr>
        <w:t>至星期</w:t>
      </w:r>
      <w:r w:rsidRPr="00C31E2F">
        <w:rPr>
          <w:rFonts w:eastAsia="標楷體"/>
        </w:rPr>
        <w:t>____</w:t>
      </w:r>
      <w:r w:rsidRPr="00C31E2F">
        <w:rPr>
          <w:rFonts w:eastAsia="標楷體"/>
        </w:rPr>
        <w:t>）：</w:t>
      </w:r>
      <w:r w:rsidRPr="00C31E2F">
        <w:rPr>
          <w:rFonts w:eastAsia="標楷體"/>
        </w:rPr>
        <w:t>____</w:t>
      </w:r>
      <w:r w:rsidRPr="00C31E2F">
        <w:rPr>
          <w:rFonts w:eastAsia="標楷體"/>
        </w:rPr>
        <w:t>時</w:t>
      </w:r>
      <w:r w:rsidRPr="00C31E2F">
        <w:rPr>
          <w:rFonts w:eastAsia="標楷體"/>
        </w:rPr>
        <w:t>____</w:t>
      </w:r>
      <w:r w:rsidRPr="00C31E2F">
        <w:rPr>
          <w:rFonts w:eastAsia="標楷體"/>
        </w:rPr>
        <w:t>分至</w:t>
      </w:r>
      <w:r w:rsidRPr="00C31E2F">
        <w:rPr>
          <w:rFonts w:eastAsia="標楷體"/>
        </w:rPr>
        <w:t>____</w:t>
      </w:r>
      <w:r w:rsidRPr="00C31E2F">
        <w:rPr>
          <w:rFonts w:eastAsia="標楷體"/>
        </w:rPr>
        <w:t>時</w:t>
      </w:r>
      <w:r w:rsidRPr="00C31E2F">
        <w:rPr>
          <w:rFonts w:eastAsia="標楷體"/>
        </w:rPr>
        <w:t>____</w:t>
      </w:r>
      <w:r w:rsidRPr="00C31E2F">
        <w:rPr>
          <w:rFonts w:eastAsia="標楷體"/>
        </w:rPr>
        <w:t>分</w:t>
      </w:r>
    </w:p>
    <w:p w:rsidR="0019434D" w:rsidRPr="00C31E2F" w:rsidRDefault="0019434D" w:rsidP="00235B44">
      <w:pPr>
        <w:ind w:leftChars="47" w:left="113" w:firstLineChars="100" w:firstLine="240"/>
        <w:contextualSpacing/>
        <w:rPr>
          <w:rFonts w:eastAsia="標楷體"/>
        </w:rPr>
      </w:pPr>
      <w:r w:rsidRPr="00C31E2F">
        <w:rPr>
          <w:rFonts w:eastAsia="標楷體"/>
        </w:rPr>
        <w:t>假日（星期</w:t>
      </w:r>
      <w:r w:rsidRPr="00C31E2F">
        <w:rPr>
          <w:rFonts w:eastAsia="標楷體"/>
        </w:rPr>
        <w:t>____</w:t>
      </w:r>
      <w:r w:rsidRPr="00C31E2F">
        <w:rPr>
          <w:rFonts w:eastAsia="標楷體"/>
        </w:rPr>
        <w:t>至星期</w:t>
      </w:r>
      <w:r w:rsidRPr="00C31E2F">
        <w:rPr>
          <w:rFonts w:eastAsia="標楷體"/>
        </w:rPr>
        <w:t>____</w:t>
      </w:r>
      <w:r w:rsidRPr="00C31E2F">
        <w:rPr>
          <w:rFonts w:eastAsia="標楷體"/>
        </w:rPr>
        <w:t>）：</w:t>
      </w:r>
      <w:r w:rsidRPr="00C31E2F">
        <w:rPr>
          <w:rFonts w:eastAsia="標楷體"/>
        </w:rPr>
        <w:t>____</w:t>
      </w:r>
      <w:r w:rsidRPr="00C31E2F">
        <w:rPr>
          <w:rFonts w:eastAsia="標楷體"/>
        </w:rPr>
        <w:t>時</w:t>
      </w:r>
      <w:r w:rsidRPr="00C31E2F">
        <w:rPr>
          <w:rFonts w:eastAsia="標楷體"/>
        </w:rPr>
        <w:t>____</w:t>
      </w:r>
      <w:r w:rsidRPr="00C31E2F">
        <w:rPr>
          <w:rFonts w:eastAsia="標楷體"/>
        </w:rPr>
        <w:t>分至</w:t>
      </w:r>
      <w:r w:rsidRPr="00C31E2F">
        <w:rPr>
          <w:rFonts w:eastAsia="標楷體"/>
        </w:rPr>
        <w:t>____</w:t>
      </w:r>
      <w:r w:rsidRPr="00C31E2F">
        <w:rPr>
          <w:rFonts w:eastAsia="標楷體"/>
        </w:rPr>
        <w:t>時</w:t>
      </w:r>
      <w:r w:rsidRPr="00C31E2F">
        <w:rPr>
          <w:rFonts w:eastAsia="標楷體"/>
        </w:rPr>
        <w:t>____</w:t>
      </w:r>
      <w:r w:rsidRPr="00C31E2F">
        <w:rPr>
          <w:rFonts w:eastAsia="標楷體"/>
        </w:rPr>
        <w:t>分</w:t>
      </w:r>
    </w:p>
    <w:p w:rsidR="00CB0F25" w:rsidRPr="00C31E2F" w:rsidRDefault="00CB0F25" w:rsidP="00235B44">
      <w:pPr>
        <w:ind w:leftChars="47" w:left="113" w:firstLineChars="100" w:firstLine="240"/>
        <w:contextualSpacing/>
        <w:rPr>
          <w:rFonts w:eastAsia="標楷體"/>
        </w:rPr>
      </w:pPr>
      <w:r w:rsidRPr="00C31E2F">
        <w:rPr>
          <w:rFonts w:eastAsia="標楷體"/>
        </w:rPr>
        <w:t>備註：</w:t>
      </w:r>
      <w:r w:rsidRPr="00C31E2F">
        <w:rPr>
          <w:rFonts w:eastAsia="標楷體"/>
        </w:rPr>
        <w:t>___________________________________________________</w:t>
      </w:r>
    </w:p>
    <w:p w:rsidR="0019434D" w:rsidRPr="00C31E2F" w:rsidRDefault="0019434D" w:rsidP="00235B44">
      <w:pPr>
        <w:numPr>
          <w:ilvl w:val="0"/>
          <w:numId w:val="5"/>
        </w:numPr>
        <w:contextualSpacing/>
        <w:rPr>
          <w:rFonts w:eastAsia="標楷體"/>
        </w:rPr>
      </w:pPr>
      <w:r w:rsidRPr="00C31E2F">
        <w:rPr>
          <w:rFonts w:eastAsia="標楷體"/>
        </w:rPr>
        <w:t>圖書及文獻數量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1620"/>
        <w:gridCol w:w="1620"/>
      </w:tblGrid>
      <w:tr w:rsidR="00F136C9" w:rsidRPr="00C31E2F" w:rsidTr="005A2043">
        <w:trPr>
          <w:trHeight w:val="20"/>
          <w:jc w:val="center"/>
        </w:trPr>
        <w:tc>
          <w:tcPr>
            <w:tcW w:w="5076" w:type="dxa"/>
          </w:tcPr>
          <w:p w:rsidR="0019434D" w:rsidRPr="00C31E2F" w:rsidRDefault="0019434D" w:rsidP="005A2043">
            <w:pPr>
              <w:spacing w:line="300" w:lineRule="exac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圖書及文獻數量</w:t>
            </w:r>
          </w:p>
        </w:tc>
        <w:tc>
          <w:tcPr>
            <w:tcW w:w="1620" w:type="dxa"/>
          </w:tcPr>
          <w:p w:rsidR="0019434D" w:rsidRPr="00C31E2F" w:rsidRDefault="0019434D" w:rsidP="005A2043">
            <w:pPr>
              <w:spacing w:line="300" w:lineRule="exac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中文</w:t>
            </w:r>
          </w:p>
        </w:tc>
        <w:tc>
          <w:tcPr>
            <w:tcW w:w="1620" w:type="dxa"/>
          </w:tcPr>
          <w:p w:rsidR="0019434D" w:rsidRPr="00C31E2F" w:rsidRDefault="0019434D" w:rsidP="005A2043">
            <w:pPr>
              <w:spacing w:line="300" w:lineRule="exac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西文</w:t>
            </w:r>
          </w:p>
        </w:tc>
      </w:tr>
      <w:tr w:rsidR="00F136C9" w:rsidRPr="00C31E2F" w:rsidTr="005A2043">
        <w:trPr>
          <w:trHeight w:val="20"/>
          <w:jc w:val="center"/>
        </w:trPr>
        <w:tc>
          <w:tcPr>
            <w:tcW w:w="5076" w:type="dxa"/>
          </w:tcPr>
          <w:p w:rsidR="0019434D" w:rsidRPr="00C31E2F" w:rsidRDefault="0019434D" w:rsidP="005A2043">
            <w:pPr>
              <w:spacing w:line="300" w:lineRule="exac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1.</w:t>
            </w:r>
            <w:r w:rsidRPr="00C31E2F">
              <w:rPr>
                <w:rFonts w:eastAsia="標楷體"/>
              </w:rPr>
              <w:t>藏書總量</w:t>
            </w:r>
          </w:p>
        </w:tc>
        <w:tc>
          <w:tcPr>
            <w:tcW w:w="1620" w:type="dxa"/>
            <w:vAlign w:val="center"/>
          </w:tcPr>
          <w:p w:rsidR="0019434D" w:rsidRPr="00C31E2F" w:rsidRDefault="0019434D" w:rsidP="005A2043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  <w:u w:val="single"/>
              </w:rPr>
              <w:t xml:space="preserve">         </w:t>
            </w:r>
            <w:r w:rsidRPr="00C31E2F">
              <w:rPr>
                <w:rFonts w:eastAsia="標楷體"/>
              </w:rPr>
              <w:t>種</w:t>
            </w:r>
          </w:p>
        </w:tc>
        <w:tc>
          <w:tcPr>
            <w:tcW w:w="1620" w:type="dxa"/>
            <w:vAlign w:val="center"/>
          </w:tcPr>
          <w:p w:rsidR="0019434D" w:rsidRPr="00C31E2F" w:rsidRDefault="0019434D" w:rsidP="005A2043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  <w:u w:val="single"/>
              </w:rPr>
              <w:t xml:space="preserve">         </w:t>
            </w:r>
            <w:r w:rsidRPr="00C31E2F">
              <w:rPr>
                <w:rFonts w:eastAsia="標楷體"/>
              </w:rPr>
              <w:t>種</w:t>
            </w:r>
          </w:p>
        </w:tc>
      </w:tr>
      <w:tr w:rsidR="00F136C9" w:rsidRPr="00C31E2F" w:rsidTr="005A2043">
        <w:trPr>
          <w:trHeight w:val="20"/>
          <w:jc w:val="center"/>
        </w:trPr>
        <w:tc>
          <w:tcPr>
            <w:tcW w:w="5076" w:type="dxa"/>
          </w:tcPr>
          <w:p w:rsidR="0019434D" w:rsidRPr="00C31E2F" w:rsidRDefault="0019434D" w:rsidP="005A2043">
            <w:pPr>
              <w:spacing w:line="300" w:lineRule="exact"/>
              <w:ind w:firstLineChars="50" w:firstLine="120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(1)</w:t>
            </w:r>
            <w:r w:rsidRPr="00C31E2F">
              <w:rPr>
                <w:rFonts w:eastAsia="標楷體"/>
              </w:rPr>
              <w:t>醫學圖書</w:t>
            </w:r>
          </w:p>
        </w:tc>
        <w:tc>
          <w:tcPr>
            <w:tcW w:w="1620" w:type="dxa"/>
            <w:vAlign w:val="center"/>
          </w:tcPr>
          <w:p w:rsidR="0019434D" w:rsidRPr="00C31E2F" w:rsidRDefault="0019434D" w:rsidP="005A2043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  <w:u w:val="single"/>
              </w:rPr>
              <w:t xml:space="preserve">         </w:t>
            </w:r>
            <w:r w:rsidRPr="00C31E2F">
              <w:rPr>
                <w:rFonts w:eastAsia="標楷體"/>
              </w:rPr>
              <w:t>種</w:t>
            </w:r>
          </w:p>
        </w:tc>
        <w:tc>
          <w:tcPr>
            <w:tcW w:w="1620" w:type="dxa"/>
            <w:vAlign w:val="center"/>
          </w:tcPr>
          <w:p w:rsidR="0019434D" w:rsidRPr="00C31E2F" w:rsidRDefault="0019434D" w:rsidP="005A2043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  <w:u w:val="single"/>
              </w:rPr>
              <w:t xml:space="preserve">         </w:t>
            </w:r>
            <w:r w:rsidRPr="00C31E2F">
              <w:rPr>
                <w:rFonts w:eastAsia="標楷體"/>
              </w:rPr>
              <w:t>種</w:t>
            </w:r>
          </w:p>
        </w:tc>
      </w:tr>
      <w:tr w:rsidR="00F136C9" w:rsidRPr="00C31E2F" w:rsidTr="005A2043">
        <w:trPr>
          <w:trHeight w:val="20"/>
          <w:jc w:val="center"/>
        </w:trPr>
        <w:tc>
          <w:tcPr>
            <w:tcW w:w="5076" w:type="dxa"/>
          </w:tcPr>
          <w:p w:rsidR="0019434D" w:rsidRPr="00C31E2F" w:rsidRDefault="0019434D" w:rsidP="005A2043">
            <w:pPr>
              <w:spacing w:line="300" w:lineRule="exact"/>
              <w:ind w:firstLineChars="50" w:firstLine="120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(2)</w:t>
            </w:r>
            <w:r w:rsidRPr="00C31E2F">
              <w:rPr>
                <w:rFonts w:eastAsia="標楷體"/>
              </w:rPr>
              <w:t>醫學期刊</w:t>
            </w:r>
          </w:p>
        </w:tc>
        <w:tc>
          <w:tcPr>
            <w:tcW w:w="1620" w:type="dxa"/>
            <w:vAlign w:val="center"/>
          </w:tcPr>
          <w:p w:rsidR="0019434D" w:rsidRPr="00C31E2F" w:rsidRDefault="0019434D" w:rsidP="005A2043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  <w:u w:val="single"/>
              </w:rPr>
              <w:t xml:space="preserve">         </w:t>
            </w:r>
            <w:r w:rsidRPr="00C31E2F">
              <w:rPr>
                <w:rFonts w:eastAsia="標楷體"/>
              </w:rPr>
              <w:t>種</w:t>
            </w:r>
          </w:p>
        </w:tc>
        <w:tc>
          <w:tcPr>
            <w:tcW w:w="1620" w:type="dxa"/>
            <w:vAlign w:val="center"/>
          </w:tcPr>
          <w:p w:rsidR="0019434D" w:rsidRPr="00C31E2F" w:rsidRDefault="0019434D" w:rsidP="005A2043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  <w:u w:val="single"/>
              </w:rPr>
              <w:t xml:space="preserve">         </w:t>
            </w:r>
            <w:r w:rsidRPr="00C31E2F">
              <w:rPr>
                <w:rFonts w:eastAsia="標楷體"/>
              </w:rPr>
              <w:t>種</w:t>
            </w:r>
          </w:p>
        </w:tc>
      </w:tr>
      <w:tr w:rsidR="00F136C9" w:rsidRPr="00C31E2F" w:rsidTr="005A2043">
        <w:trPr>
          <w:trHeight w:val="20"/>
          <w:jc w:val="center"/>
        </w:trPr>
        <w:tc>
          <w:tcPr>
            <w:tcW w:w="5076" w:type="dxa"/>
          </w:tcPr>
          <w:p w:rsidR="0019434D" w:rsidRPr="00C31E2F" w:rsidRDefault="0019434D" w:rsidP="005A2043">
            <w:pPr>
              <w:spacing w:line="300" w:lineRule="exact"/>
              <w:ind w:firstLineChars="50" w:firstLine="120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(3)</w:t>
            </w:r>
            <w:r w:rsidRPr="00C31E2F">
              <w:rPr>
                <w:rFonts w:eastAsia="標楷體"/>
              </w:rPr>
              <w:t>醫學視聽資料</w:t>
            </w:r>
          </w:p>
        </w:tc>
        <w:tc>
          <w:tcPr>
            <w:tcW w:w="1620" w:type="dxa"/>
            <w:vAlign w:val="center"/>
          </w:tcPr>
          <w:p w:rsidR="0019434D" w:rsidRPr="00C31E2F" w:rsidRDefault="0019434D" w:rsidP="005A2043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  <w:u w:val="single"/>
              </w:rPr>
              <w:t xml:space="preserve">         </w:t>
            </w:r>
            <w:r w:rsidRPr="00C31E2F">
              <w:rPr>
                <w:rFonts w:eastAsia="標楷體"/>
              </w:rPr>
              <w:t>種</w:t>
            </w:r>
          </w:p>
        </w:tc>
        <w:tc>
          <w:tcPr>
            <w:tcW w:w="1620" w:type="dxa"/>
            <w:vAlign w:val="center"/>
          </w:tcPr>
          <w:p w:rsidR="0019434D" w:rsidRPr="00C31E2F" w:rsidRDefault="0019434D" w:rsidP="005A2043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  <w:u w:val="single"/>
              </w:rPr>
              <w:t xml:space="preserve">         </w:t>
            </w:r>
            <w:r w:rsidRPr="00C31E2F">
              <w:rPr>
                <w:rFonts w:eastAsia="標楷體"/>
              </w:rPr>
              <w:t>種</w:t>
            </w:r>
          </w:p>
        </w:tc>
      </w:tr>
      <w:tr w:rsidR="00F136C9" w:rsidRPr="00C31E2F" w:rsidTr="005A2043">
        <w:trPr>
          <w:trHeight w:val="20"/>
          <w:jc w:val="center"/>
        </w:trPr>
        <w:tc>
          <w:tcPr>
            <w:tcW w:w="5076" w:type="dxa"/>
          </w:tcPr>
          <w:p w:rsidR="0019434D" w:rsidRPr="00C31E2F" w:rsidRDefault="0019434D" w:rsidP="005A2043">
            <w:pPr>
              <w:spacing w:line="300" w:lineRule="exac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2.</w:t>
            </w:r>
            <w:r w:rsidRPr="00C31E2F">
              <w:rPr>
                <w:rFonts w:eastAsia="標楷體"/>
              </w:rPr>
              <w:t>近</w:t>
            </w:r>
            <w:r w:rsidR="00FA7B7F" w:rsidRPr="00C31E2F">
              <w:rPr>
                <w:rFonts w:eastAsia="標楷體"/>
              </w:rPr>
              <w:t>4</w:t>
            </w:r>
            <w:r w:rsidRPr="00C31E2F">
              <w:rPr>
                <w:rFonts w:eastAsia="標楷體"/>
              </w:rPr>
              <w:t>年購入之醫學圖書</w:t>
            </w:r>
          </w:p>
        </w:tc>
        <w:tc>
          <w:tcPr>
            <w:tcW w:w="1620" w:type="dxa"/>
            <w:vAlign w:val="center"/>
          </w:tcPr>
          <w:p w:rsidR="0019434D" w:rsidRPr="00C31E2F" w:rsidRDefault="0019434D" w:rsidP="005A2043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  <w:u w:val="single"/>
              </w:rPr>
              <w:t xml:space="preserve">         </w:t>
            </w:r>
            <w:r w:rsidRPr="00C31E2F">
              <w:rPr>
                <w:rFonts w:eastAsia="標楷體"/>
              </w:rPr>
              <w:t>種</w:t>
            </w:r>
          </w:p>
        </w:tc>
        <w:tc>
          <w:tcPr>
            <w:tcW w:w="1620" w:type="dxa"/>
            <w:vAlign w:val="center"/>
          </w:tcPr>
          <w:p w:rsidR="0019434D" w:rsidRPr="00C31E2F" w:rsidRDefault="0019434D" w:rsidP="005A2043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  <w:u w:val="single"/>
              </w:rPr>
              <w:t xml:space="preserve">         </w:t>
            </w:r>
            <w:r w:rsidRPr="00C31E2F">
              <w:rPr>
                <w:rFonts w:eastAsia="標楷體"/>
              </w:rPr>
              <w:t>種</w:t>
            </w:r>
          </w:p>
        </w:tc>
      </w:tr>
      <w:tr w:rsidR="00F136C9" w:rsidRPr="00C31E2F" w:rsidTr="005A2043">
        <w:trPr>
          <w:trHeight w:val="20"/>
          <w:jc w:val="center"/>
        </w:trPr>
        <w:tc>
          <w:tcPr>
            <w:tcW w:w="5076" w:type="dxa"/>
          </w:tcPr>
          <w:p w:rsidR="0019434D" w:rsidRPr="00C31E2F" w:rsidRDefault="0019434D" w:rsidP="005A2043">
            <w:pPr>
              <w:spacing w:line="300" w:lineRule="exac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3.</w:t>
            </w:r>
            <w:r w:rsidRPr="00C31E2F">
              <w:rPr>
                <w:rFonts w:eastAsia="標楷體"/>
              </w:rPr>
              <w:t>近</w:t>
            </w:r>
            <w:r w:rsidR="00FA7B7F" w:rsidRPr="00C31E2F">
              <w:rPr>
                <w:rFonts w:eastAsia="標楷體"/>
              </w:rPr>
              <w:t>4</w:t>
            </w:r>
            <w:r w:rsidRPr="00C31E2F">
              <w:rPr>
                <w:rFonts w:eastAsia="標楷體"/>
              </w:rPr>
              <w:t>年購入之醫學期刊</w:t>
            </w:r>
          </w:p>
        </w:tc>
        <w:tc>
          <w:tcPr>
            <w:tcW w:w="1620" w:type="dxa"/>
            <w:vAlign w:val="center"/>
          </w:tcPr>
          <w:p w:rsidR="0019434D" w:rsidRPr="00C31E2F" w:rsidRDefault="0019434D" w:rsidP="005A2043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  <w:u w:val="single"/>
              </w:rPr>
              <w:t xml:space="preserve">         </w:t>
            </w:r>
            <w:r w:rsidRPr="00C31E2F">
              <w:rPr>
                <w:rFonts w:eastAsia="標楷體"/>
              </w:rPr>
              <w:t>種</w:t>
            </w:r>
          </w:p>
        </w:tc>
        <w:tc>
          <w:tcPr>
            <w:tcW w:w="1620" w:type="dxa"/>
            <w:vAlign w:val="center"/>
          </w:tcPr>
          <w:p w:rsidR="0019434D" w:rsidRPr="00C31E2F" w:rsidRDefault="0019434D" w:rsidP="005A2043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  <w:u w:val="single"/>
              </w:rPr>
              <w:t xml:space="preserve">         </w:t>
            </w:r>
            <w:r w:rsidRPr="00C31E2F">
              <w:rPr>
                <w:rFonts w:eastAsia="標楷體"/>
              </w:rPr>
              <w:t>種</w:t>
            </w:r>
          </w:p>
        </w:tc>
      </w:tr>
      <w:tr w:rsidR="00F136C9" w:rsidRPr="00C31E2F" w:rsidTr="005A2043">
        <w:trPr>
          <w:trHeight w:val="20"/>
          <w:jc w:val="center"/>
        </w:trPr>
        <w:tc>
          <w:tcPr>
            <w:tcW w:w="5076" w:type="dxa"/>
          </w:tcPr>
          <w:p w:rsidR="0019434D" w:rsidRPr="00C31E2F" w:rsidRDefault="0019434D" w:rsidP="005A2043">
            <w:pPr>
              <w:spacing w:line="300" w:lineRule="exac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4.</w:t>
            </w:r>
            <w:r w:rsidRPr="00C31E2F">
              <w:rPr>
                <w:rFonts w:eastAsia="標楷體"/>
              </w:rPr>
              <w:t>近</w:t>
            </w:r>
            <w:r w:rsidR="00FA7B7F" w:rsidRPr="00C31E2F">
              <w:rPr>
                <w:rFonts w:eastAsia="標楷體"/>
              </w:rPr>
              <w:t>4</w:t>
            </w:r>
            <w:r w:rsidRPr="00C31E2F">
              <w:rPr>
                <w:rFonts w:eastAsia="標楷體"/>
              </w:rPr>
              <w:t>年購入之醫學視聽資料</w:t>
            </w:r>
          </w:p>
        </w:tc>
        <w:tc>
          <w:tcPr>
            <w:tcW w:w="1620" w:type="dxa"/>
            <w:vAlign w:val="center"/>
          </w:tcPr>
          <w:p w:rsidR="0019434D" w:rsidRPr="00C31E2F" w:rsidRDefault="0019434D" w:rsidP="005A2043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  <w:u w:val="single"/>
              </w:rPr>
              <w:t xml:space="preserve">         </w:t>
            </w:r>
            <w:r w:rsidRPr="00C31E2F">
              <w:rPr>
                <w:rFonts w:eastAsia="標楷體"/>
              </w:rPr>
              <w:t>種</w:t>
            </w:r>
          </w:p>
        </w:tc>
        <w:tc>
          <w:tcPr>
            <w:tcW w:w="1620" w:type="dxa"/>
            <w:vAlign w:val="center"/>
          </w:tcPr>
          <w:p w:rsidR="0019434D" w:rsidRPr="00C31E2F" w:rsidRDefault="0019434D" w:rsidP="005A2043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  <w:u w:val="single"/>
              </w:rPr>
              <w:t xml:space="preserve">         </w:t>
            </w:r>
            <w:r w:rsidRPr="00C31E2F">
              <w:rPr>
                <w:rFonts w:eastAsia="標楷體"/>
              </w:rPr>
              <w:t>種</w:t>
            </w:r>
          </w:p>
        </w:tc>
      </w:tr>
      <w:tr w:rsidR="00F136C9" w:rsidRPr="00C31E2F" w:rsidTr="005A2043">
        <w:trPr>
          <w:trHeight w:val="20"/>
          <w:jc w:val="center"/>
        </w:trPr>
        <w:tc>
          <w:tcPr>
            <w:tcW w:w="8316" w:type="dxa"/>
            <w:gridSpan w:val="3"/>
          </w:tcPr>
          <w:p w:rsidR="0019434D" w:rsidRPr="00C31E2F" w:rsidRDefault="0019434D" w:rsidP="005A2043">
            <w:pPr>
              <w:spacing w:line="300" w:lineRule="exact"/>
              <w:contextualSpacing/>
              <w:rPr>
                <w:rFonts w:eastAsia="標楷體"/>
                <w:u w:val="single"/>
              </w:rPr>
            </w:pPr>
            <w:r w:rsidRPr="00C31E2F">
              <w:rPr>
                <w:rFonts w:eastAsia="標楷體"/>
              </w:rPr>
              <w:t>5.</w:t>
            </w:r>
            <w:r w:rsidRPr="00C31E2F">
              <w:rPr>
                <w:rFonts w:eastAsia="標楷體"/>
              </w:rPr>
              <w:t>醫學資料庫：自購</w:t>
            </w:r>
            <w:r w:rsidRPr="00C31E2F">
              <w:rPr>
                <w:rFonts w:eastAsia="標楷體"/>
                <w:u w:val="single"/>
              </w:rPr>
              <w:t xml:space="preserve">        </w:t>
            </w:r>
            <w:r w:rsidRPr="00C31E2F">
              <w:rPr>
                <w:rFonts w:eastAsia="標楷體"/>
              </w:rPr>
              <w:t>種</w:t>
            </w:r>
          </w:p>
        </w:tc>
      </w:tr>
      <w:tr w:rsidR="00F136C9" w:rsidRPr="00C31E2F" w:rsidTr="005A2043">
        <w:trPr>
          <w:trHeight w:val="20"/>
          <w:jc w:val="center"/>
        </w:trPr>
        <w:tc>
          <w:tcPr>
            <w:tcW w:w="8316" w:type="dxa"/>
            <w:gridSpan w:val="3"/>
          </w:tcPr>
          <w:p w:rsidR="0019434D" w:rsidRPr="00C31E2F" w:rsidRDefault="0019434D" w:rsidP="005A2043">
            <w:pPr>
              <w:spacing w:line="300" w:lineRule="exac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6.</w:t>
            </w:r>
            <w:r w:rsidRPr="00C31E2F">
              <w:rPr>
                <w:rFonts w:eastAsia="標楷體"/>
              </w:rPr>
              <w:t>電子期刊：獨立自購</w:t>
            </w:r>
            <w:r w:rsidRPr="00C31E2F">
              <w:rPr>
                <w:rFonts w:eastAsia="標楷體"/>
                <w:u w:val="single"/>
              </w:rPr>
              <w:t xml:space="preserve">       </w:t>
            </w:r>
            <w:r w:rsidRPr="00C31E2F">
              <w:rPr>
                <w:rFonts w:eastAsia="標楷體"/>
              </w:rPr>
              <w:t>種，與紙本同購</w:t>
            </w:r>
            <w:r w:rsidRPr="00C31E2F">
              <w:rPr>
                <w:rFonts w:eastAsia="標楷體"/>
                <w:u w:val="single"/>
              </w:rPr>
              <w:t xml:space="preserve">      </w:t>
            </w:r>
            <w:r w:rsidRPr="00C31E2F">
              <w:rPr>
                <w:rFonts w:eastAsia="標楷體"/>
              </w:rPr>
              <w:t>種</w:t>
            </w:r>
          </w:p>
        </w:tc>
      </w:tr>
      <w:tr w:rsidR="00F136C9" w:rsidRPr="00C31E2F" w:rsidTr="005A2043">
        <w:trPr>
          <w:trHeight w:val="20"/>
          <w:jc w:val="center"/>
        </w:trPr>
        <w:tc>
          <w:tcPr>
            <w:tcW w:w="8316" w:type="dxa"/>
            <w:gridSpan w:val="3"/>
          </w:tcPr>
          <w:p w:rsidR="0019434D" w:rsidRPr="00C31E2F" w:rsidRDefault="00CB0F25" w:rsidP="005A2043">
            <w:pPr>
              <w:spacing w:line="300" w:lineRule="exac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7.</w:t>
            </w:r>
            <w:r w:rsidRPr="00C31E2F">
              <w:rPr>
                <w:rFonts w:eastAsia="標楷體"/>
              </w:rPr>
              <w:t>是否有提供館際合作服務？</w:t>
            </w:r>
            <w:r w:rsidRPr="00C31E2F">
              <w:rPr>
                <w:rFonts w:eastAsia="標楷體"/>
              </w:rPr>
              <w:t xml:space="preserve"> ○</w:t>
            </w:r>
            <w:r w:rsidRPr="00C31E2F">
              <w:rPr>
                <w:rFonts w:eastAsia="標楷體"/>
              </w:rPr>
              <w:t>是</w:t>
            </w:r>
            <w:r w:rsidRPr="00C31E2F">
              <w:rPr>
                <w:rFonts w:eastAsia="標楷體"/>
              </w:rPr>
              <w:t xml:space="preserve">  ○</w:t>
            </w:r>
            <w:r w:rsidRPr="00C31E2F">
              <w:rPr>
                <w:rFonts w:eastAsia="標楷體"/>
              </w:rPr>
              <w:t>否</w:t>
            </w:r>
          </w:p>
        </w:tc>
      </w:tr>
      <w:tr w:rsidR="00F136C9" w:rsidRPr="00C31E2F" w:rsidTr="005A2043">
        <w:trPr>
          <w:trHeight w:val="20"/>
          <w:jc w:val="center"/>
        </w:trPr>
        <w:tc>
          <w:tcPr>
            <w:tcW w:w="8316" w:type="dxa"/>
            <w:gridSpan w:val="3"/>
          </w:tcPr>
          <w:p w:rsidR="00CB0F25" w:rsidRPr="00C31E2F" w:rsidRDefault="00CB0F25" w:rsidP="005A2043">
            <w:pPr>
              <w:spacing w:line="300" w:lineRule="exac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8.</w:t>
            </w:r>
            <w:r w:rsidRPr="00C31E2F">
              <w:rPr>
                <w:rFonts w:eastAsia="標楷體"/>
              </w:rPr>
              <w:t xml:space="preserve">連線方式為：　</w:t>
            </w:r>
          </w:p>
          <w:p w:rsidR="0019434D" w:rsidRPr="00C31E2F" w:rsidRDefault="00CB0F25" w:rsidP="005A2043">
            <w:pPr>
              <w:spacing w:line="300" w:lineRule="exac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○</w:t>
            </w:r>
            <w:r w:rsidRPr="00C31E2F">
              <w:rPr>
                <w:rFonts w:eastAsia="標楷體"/>
              </w:rPr>
              <w:t xml:space="preserve">院外、院內皆可連線　</w:t>
            </w:r>
            <w:r w:rsidRPr="00C31E2F">
              <w:rPr>
                <w:rFonts w:eastAsia="標楷體"/>
              </w:rPr>
              <w:t>○</w:t>
            </w:r>
            <w:r w:rsidRPr="00C31E2F">
              <w:rPr>
                <w:rFonts w:eastAsia="標楷體"/>
              </w:rPr>
              <w:t>院內連線</w:t>
            </w:r>
            <w:r w:rsidRPr="00C31E2F">
              <w:rPr>
                <w:rFonts w:eastAsia="標楷體"/>
              </w:rPr>
              <w:t xml:space="preserve">  ○</w:t>
            </w:r>
            <w:r w:rsidRPr="00C31E2F">
              <w:rPr>
                <w:rFonts w:eastAsia="標楷體"/>
              </w:rPr>
              <w:t>院內部分定點連線</w:t>
            </w:r>
          </w:p>
        </w:tc>
      </w:tr>
      <w:tr w:rsidR="00F136C9" w:rsidRPr="00C31E2F" w:rsidTr="005A2043">
        <w:trPr>
          <w:trHeight w:val="20"/>
          <w:jc w:val="center"/>
        </w:trPr>
        <w:tc>
          <w:tcPr>
            <w:tcW w:w="8316" w:type="dxa"/>
            <w:gridSpan w:val="3"/>
          </w:tcPr>
          <w:p w:rsidR="00FA7B7F" w:rsidRPr="00C31E2F" w:rsidRDefault="00CB0F25" w:rsidP="005A2043">
            <w:pPr>
              <w:spacing w:line="300" w:lineRule="exac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9.</w:t>
            </w:r>
            <w:r w:rsidRPr="00C31E2F">
              <w:rPr>
                <w:rFonts w:eastAsia="標楷體"/>
              </w:rPr>
              <w:t>資料庫檢索服務（含光碟、線上等資料庫）：共</w:t>
            </w:r>
            <w:r w:rsidRPr="00C31E2F">
              <w:rPr>
                <w:rFonts w:eastAsia="標楷體"/>
                <w:u w:val="single"/>
              </w:rPr>
              <w:t xml:space="preserve">        </w:t>
            </w:r>
            <w:r w:rsidRPr="00C31E2F">
              <w:rPr>
                <w:rFonts w:eastAsia="標楷體"/>
              </w:rPr>
              <w:t>種；近</w:t>
            </w:r>
            <w:r w:rsidR="005A2043" w:rsidRPr="00C31E2F">
              <w:rPr>
                <w:rFonts w:eastAsia="標楷體"/>
              </w:rPr>
              <w:t>4</w:t>
            </w:r>
            <w:r w:rsidRPr="00C31E2F">
              <w:rPr>
                <w:rFonts w:eastAsia="標楷體"/>
              </w:rPr>
              <w:t>年平均每月使用</w:t>
            </w:r>
            <w:r w:rsidRPr="00C31E2F">
              <w:rPr>
                <w:rFonts w:eastAsia="標楷體"/>
                <w:u w:val="single"/>
              </w:rPr>
              <w:t xml:space="preserve">        </w:t>
            </w:r>
            <w:r w:rsidRPr="00C31E2F">
              <w:rPr>
                <w:rFonts w:eastAsia="標楷體"/>
              </w:rPr>
              <w:t>次。可瀏覽全文之電子期刊共</w:t>
            </w:r>
            <w:r w:rsidRPr="00C31E2F">
              <w:rPr>
                <w:rFonts w:eastAsia="標楷體"/>
                <w:u w:val="single"/>
              </w:rPr>
              <w:t xml:space="preserve">        </w:t>
            </w:r>
            <w:r w:rsidRPr="00C31E2F">
              <w:rPr>
                <w:rFonts w:eastAsia="標楷體"/>
              </w:rPr>
              <w:t>種。</w:t>
            </w:r>
          </w:p>
        </w:tc>
      </w:tr>
    </w:tbl>
    <w:p w:rsidR="0019434D" w:rsidRPr="00C31E2F" w:rsidRDefault="0019434D" w:rsidP="005A2043">
      <w:pPr>
        <w:spacing w:line="240" w:lineRule="exact"/>
        <w:ind w:left="113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</w:rPr>
        <w:t xml:space="preserve">     </w:t>
      </w:r>
      <w:r w:rsidRPr="00C31E2F">
        <w:rPr>
          <w:rFonts w:eastAsia="標楷體"/>
          <w:sz w:val="20"/>
          <w:szCs w:val="20"/>
        </w:rPr>
        <w:t>【註】</w:t>
      </w:r>
      <w:r w:rsidRPr="00C31E2F">
        <w:rPr>
          <w:rFonts w:eastAsia="標楷體"/>
          <w:sz w:val="20"/>
          <w:szCs w:val="20"/>
        </w:rPr>
        <w:t>1.</w:t>
      </w:r>
      <w:r w:rsidRPr="00C31E2F">
        <w:rPr>
          <w:rFonts w:eastAsia="標楷體"/>
          <w:sz w:val="20"/>
          <w:szCs w:val="20"/>
        </w:rPr>
        <w:t>醫學圖書、醫學期刊、醫學視聽資料，請依貴院圖書管理原則予以擇一計算。</w:t>
      </w:r>
    </w:p>
    <w:p w:rsidR="0019434D" w:rsidRPr="00C31E2F" w:rsidRDefault="0019434D" w:rsidP="005A2043">
      <w:pPr>
        <w:spacing w:line="240" w:lineRule="exact"/>
        <w:ind w:left="113" w:firstLineChars="600" w:firstLine="1200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2.</w:t>
      </w:r>
      <w:r w:rsidRPr="00C31E2F">
        <w:rPr>
          <w:rFonts w:eastAsia="標楷體"/>
          <w:sz w:val="20"/>
          <w:szCs w:val="20"/>
        </w:rPr>
        <w:t>醫學期刊含紙本及電子期刊，電子期刊應能瀏覽全文方予以採計。</w:t>
      </w:r>
    </w:p>
    <w:p w:rsidR="0019434D" w:rsidRPr="00C31E2F" w:rsidRDefault="005A2043" w:rsidP="00235B44">
      <w:pPr>
        <w:numPr>
          <w:ilvl w:val="0"/>
          <w:numId w:val="6"/>
        </w:numPr>
        <w:tabs>
          <w:tab w:val="clear" w:pos="1440"/>
          <w:tab w:val="left" w:pos="180"/>
          <w:tab w:val="left" w:pos="540"/>
          <w:tab w:val="num" w:pos="4080"/>
        </w:tabs>
        <w:ind w:left="360" w:hanging="360"/>
        <w:contextualSpacing/>
        <w:rPr>
          <w:rFonts w:eastAsia="標楷體"/>
          <w:b/>
          <w:bCs/>
          <w:snapToGrid w:val="0"/>
          <w:kern w:val="0"/>
          <w:sz w:val="28"/>
        </w:rPr>
      </w:pPr>
      <w:r w:rsidRPr="00C31E2F">
        <w:rPr>
          <w:rFonts w:eastAsia="標楷體"/>
        </w:rPr>
        <w:br w:type="page"/>
      </w:r>
      <w:r w:rsidR="0019434D" w:rsidRPr="00C31E2F">
        <w:rPr>
          <w:rFonts w:eastAsia="標楷體"/>
          <w:b/>
          <w:bCs/>
          <w:snapToGrid w:val="0"/>
          <w:kern w:val="0"/>
          <w:sz w:val="28"/>
        </w:rPr>
        <w:lastRenderedPageBreak/>
        <w:t>行政管理之執行情形</w:t>
      </w:r>
    </w:p>
    <w:p w:rsidR="0019434D" w:rsidRPr="00C31E2F" w:rsidRDefault="0019434D" w:rsidP="00235B44">
      <w:pPr>
        <w:numPr>
          <w:ilvl w:val="1"/>
          <w:numId w:val="6"/>
        </w:numPr>
        <w:tabs>
          <w:tab w:val="left" w:pos="180"/>
          <w:tab w:val="left" w:pos="540"/>
        </w:tabs>
        <w:contextualSpacing/>
        <w:rPr>
          <w:rFonts w:eastAsia="標楷體"/>
        </w:rPr>
      </w:pPr>
      <w:r w:rsidRPr="00C31E2F">
        <w:rPr>
          <w:rFonts w:eastAsia="標楷體"/>
        </w:rPr>
        <w:t>醫教會近</w:t>
      </w:r>
      <w:r w:rsidR="00FA7B7F" w:rsidRPr="00C31E2F">
        <w:rPr>
          <w:rFonts w:eastAsia="標楷體"/>
        </w:rPr>
        <w:t>4</w:t>
      </w:r>
      <w:r w:rsidRPr="00C31E2F">
        <w:rPr>
          <w:rFonts w:eastAsia="標楷體"/>
        </w:rPr>
        <w:t>年平均</w:t>
      </w:r>
      <w:r w:rsidRPr="00C31E2F">
        <w:rPr>
          <w:rFonts w:eastAsia="標楷體"/>
          <w:u w:val="single"/>
        </w:rPr>
        <w:t xml:space="preserve">     </w:t>
      </w:r>
      <w:r w:rsidRPr="00C31E2F">
        <w:rPr>
          <w:rFonts w:eastAsia="標楷體"/>
        </w:rPr>
        <w:t>月召開會議</w:t>
      </w:r>
      <w:r w:rsidRPr="00C31E2F">
        <w:rPr>
          <w:rFonts w:eastAsia="標楷體"/>
        </w:rPr>
        <w:t>1</w:t>
      </w:r>
      <w:r w:rsidRPr="00C31E2F">
        <w:rPr>
          <w:rFonts w:eastAsia="標楷體"/>
        </w:rPr>
        <w:t>次。</w:t>
      </w:r>
    </w:p>
    <w:p w:rsidR="0019434D" w:rsidRPr="00C31E2F" w:rsidRDefault="0019434D" w:rsidP="00235B44">
      <w:pPr>
        <w:numPr>
          <w:ilvl w:val="1"/>
          <w:numId w:val="6"/>
        </w:numPr>
        <w:tabs>
          <w:tab w:val="left" w:pos="180"/>
          <w:tab w:val="left" w:pos="540"/>
        </w:tabs>
        <w:contextualSpacing/>
        <w:rPr>
          <w:rFonts w:eastAsia="標楷體"/>
        </w:rPr>
      </w:pPr>
      <w:r w:rsidRPr="00C31E2F">
        <w:rPr>
          <w:rFonts w:eastAsia="標楷體"/>
          <w:bCs/>
          <w:snapToGrid w:val="0"/>
          <w:kern w:val="0"/>
        </w:rPr>
        <w:t>教學行政單位</w:t>
      </w:r>
      <w:r w:rsidRPr="00C31E2F">
        <w:rPr>
          <w:rFonts w:eastAsia="標楷體"/>
        </w:rPr>
        <w:t>組織中，共有專</w:t>
      </w:r>
      <w:r w:rsidR="00FA7B7F" w:rsidRPr="00C31E2F">
        <w:rPr>
          <w:rFonts w:eastAsia="標楷體"/>
        </w:rPr>
        <w:t>任</w:t>
      </w:r>
      <w:r w:rsidRPr="00C31E2F">
        <w:rPr>
          <w:rFonts w:eastAsia="標楷體"/>
        </w:rPr>
        <w:t>人員</w:t>
      </w:r>
      <w:r w:rsidRPr="00C31E2F">
        <w:rPr>
          <w:rFonts w:eastAsia="標楷體"/>
        </w:rPr>
        <w:t>____</w:t>
      </w:r>
      <w:r w:rsidRPr="00C31E2F">
        <w:rPr>
          <w:rFonts w:eastAsia="標楷體"/>
        </w:rPr>
        <w:t>人，兼</w:t>
      </w:r>
      <w:r w:rsidR="00FA7B7F" w:rsidRPr="00C31E2F">
        <w:rPr>
          <w:rFonts w:eastAsia="標楷體"/>
        </w:rPr>
        <w:t>任</w:t>
      </w:r>
      <w:r w:rsidRPr="00C31E2F">
        <w:rPr>
          <w:rFonts w:eastAsia="標楷體"/>
        </w:rPr>
        <w:t>人員</w:t>
      </w:r>
      <w:r w:rsidRPr="00C31E2F">
        <w:rPr>
          <w:rFonts w:eastAsia="標楷體"/>
        </w:rPr>
        <w:t>____</w:t>
      </w:r>
      <w:r w:rsidRPr="00C31E2F">
        <w:rPr>
          <w:rFonts w:eastAsia="標楷體"/>
        </w:rPr>
        <w:t>人。</w:t>
      </w:r>
    </w:p>
    <w:p w:rsidR="00FA7B7F" w:rsidRPr="00C31E2F" w:rsidRDefault="00FA7B7F" w:rsidP="005A2043">
      <w:pPr>
        <w:numPr>
          <w:ilvl w:val="1"/>
          <w:numId w:val="6"/>
        </w:numPr>
        <w:tabs>
          <w:tab w:val="left" w:pos="180"/>
          <w:tab w:val="left" w:pos="540"/>
        </w:tabs>
        <w:contextualSpacing/>
        <w:rPr>
          <w:rFonts w:eastAsia="標楷體"/>
        </w:rPr>
      </w:pPr>
      <w:r w:rsidRPr="00C31E2F">
        <w:rPr>
          <w:rFonts w:eastAsia="標楷體"/>
        </w:rPr>
        <w:t>醫教會主任委員：</w:t>
      </w:r>
      <w:r w:rsidRPr="00C31E2F">
        <w:rPr>
          <w:rFonts w:eastAsia="標楷體"/>
        </w:rPr>
        <w:t>___________</w:t>
      </w:r>
      <w:r w:rsidRPr="00C31E2F">
        <w:rPr>
          <w:rFonts w:eastAsia="標楷體"/>
        </w:rPr>
        <w:t>，職稱：</w:t>
      </w:r>
      <w:r w:rsidRPr="00C31E2F">
        <w:rPr>
          <w:rFonts w:eastAsia="標楷體"/>
        </w:rPr>
        <w:t>__________</w:t>
      </w:r>
      <w:r w:rsidRPr="00C31E2F">
        <w:rPr>
          <w:rFonts w:eastAsia="標楷體"/>
        </w:rPr>
        <w:t>，</w:t>
      </w:r>
      <w:r w:rsidR="005A2043" w:rsidRPr="00C31E2F">
        <w:rPr>
          <w:rFonts w:eastAsia="標楷體"/>
        </w:rPr>
        <w:t>具部定教職職稱：</w:t>
      </w:r>
      <w:r w:rsidRPr="00C31E2F">
        <w:rPr>
          <w:rFonts w:eastAsia="標楷體"/>
        </w:rPr>
        <w:t>__________</w:t>
      </w:r>
      <w:r w:rsidRPr="00C31E2F">
        <w:rPr>
          <w:rFonts w:eastAsia="標楷體"/>
        </w:rPr>
        <w:t>。</w:t>
      </w:r>
    </w:p>
    <w:p w:rsidR="0019434D" w:rsidRPr="00C31E2F" w:rsidRDefault="0019434D" w:rsidP="00F90853">
      <w:pPr>
        <w:numPr>
          <w:ilvl w:val="1"/>
          <w:numId w:val="6"/>
        </w:numPr>
        <w:tabs>
          <w:tab w:val="left" w:pos="180"/>
          <w:tab w:val="left" w:pos="540"/>
        </w:tabs>
        <w:contextualSpacing/>
        <w:rPr>
          <w:rFonts w:eastAsia="標楷體"/>
        </w:rPr>
      </w:pPr>
      <w:r w:rsidRPr="00C31E2F">
        <w:rPr>
          <w:rFonts w:eastAsia="標楷體"/>
        </w:rPr>
        <w:t>醫教會之成員資料</w:t>
      </w:r>
      <w:r w:rsidR="00FA7B7F" w:rsidRPr="00C31E2F">
        <w:rPr>
          <w:rFonts w:eastAsia="標楷體"/>
        </w:rPr>
        <w:t>（以填表日之資料為準）</w:t>
      </w:r>
    </w:p>
    <w:tbl>
      <w:tblPr>
        <w:tblpPr w:leftFromText="180" w:rightFromText="180" w:vertAnchor="text" w:horzAnchor="margin" w:tblpXSpec="center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8"/>
        <w:gridCol w:w="2638"/>
        <w:gridCol w:w="2639"/>
      </w:tblGrid>
      <w:tr w:rsidR="00F136C9" w:rsidRPr="00C31E2F" w:rsidTr="005A2043">
        <w:trPr>
          <w:cantSplit/>
          <w:trHeight w:val="20"/>
        </w:trPr>
        <w:tc>
          <w:tcPr>
            <w:tcW w:w="2638" w:type="dxa"/>
            <w:vAlign w:val="center"/>
          </w:tcPr>
          <w:p w:rsidR="0019434D" w:rsidRPr="00C31E2F" w:rsidRDefault="0019434D" w:rsidP="00235B44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委員姓名</w:t>
            </w:r>
          </w:p>
        </w:tc>
        <w:tc>
          <w:tcPr>
            <w:tcW w:w="2638" w:type="dxa"/>
            <w:vAlign w:val="center"/>
          </w:tcPr>
          <w:p w:rsidR="0019434D" w:rsidRPr="00C31E2F" w:rsidRDefault="0019434D" w:rsidP="00235B44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科部</w:t>
            </w:r>
          </w:p>
        </w:tc>
        <w:tc>
          <w:tcPr>
            <w:tcW w:w="2639" w:type="dxa"/>
            <w:vAlign w:val="center"/>
          </w:tcPr>
          <w:p w:rsidR="0019434D" w:rsidRPr="00C31E2F" w:rsidRDefault="0019434D" w:rsidP="00235B44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職稱</w:t>
            </w:r>
          </w:p>
        </w:tc>
      </w:tr>
      <w:tr w:rsidR="00F136C9" w:rsidRPr="00C31E2F" w:rsidTr="005A2043">
        <w:trPr>
          <w:cantSplit/>
          <w:trHeight w:val="20"/>
        </w:trPr>
        <w:tc>
          <w:tcPr>
            <w:tcW w:w="2638" w:type="dxa"/>
            <w:vAlign w:val="center"/>
          </w:tcPr>
          <w:p w:rsidR="0019434D" w:rsidRPr="00C31E2F" w:rsidRDefault="0019434D" w:rsidP="00235B44">
            <w:pPr>
              <w:autoSpaceDE w:val="0"/>
              <w:autoSpaceDN w:val="0"/>
              <w:contextualSpacing/>
              <w:rPr>
                <w:rFonts w:eastAsia="標楷體"/>
              </w:rPr>
            </w:pPr>
          </w:p>
        </w:tc>
        <w:tc>
          <w:tcPr>
            <w:tcW w:w="2638" w:type="dxa"/>
            <w:vAlign w:val="center"/>
          </w:tcPr>
          <w:p w:rsidR="0019434D" w:rsidRPr="00C31E2F" w:rsidRDefault="0019434D" w:rsidP="00235B44">
            <w:pPr>
              <w:autoSpaceDE w:val="0"/>
              <w:autoSpaceDN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39" w:type="dxa"/>
            <w:vAlign w:val="center"/>
          </w:tcPr>
          <w:p w:rsidR="0019434D" w:rsidRPr="00C31E2F" w:rsidRDefault="0019434D" w:rsidP="00235B44">
            <w:pPr>
              <w:autoSpaceDE w:val="0"/>
              <w:autoSpaceDN w:val="0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A2043">
        <w:trPr>
          <w:cantSplit/>
          <w:trHeight w:val="20"/>
        </w:trPr>
        <w:tc>
          <w:tcPr>
            <w:tcW w:w="2638" w:type="dxa"/>
            <w:vAlign w:val="center"/>
          </w:tcPr>
          <w:p w:rsidR="0019434D" w:rsidRPr="00C31E2F" w:rsidRDefault="0019434D" w:rsidP="00235B44">
            <w:pPr>
              <w:autoSpaceDE w:val="0"/>
              <w:autoSpaceDN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38" w:type="dxa"/>
            <w:vAlign w:val="center"/>
          </w:tcPr>
          <w:p w:rsidR="0019434D" w:rsidRPr="00C31E2F" w:rsidRDefault="0019434D" w:rsidP="00235B44">
            <w:pPr>
              <w:autoSpaceDE w:val="0"/>
              <w:autoSpaceDN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39" w:type="dxa"/>
            <w:vAlign w:val="center"/>
          </w:tcPr>
          <w:p w:rsidR="0019434D" w:rsidRPr="00C31E2F" w:rsidRDefault="0019434D" w:rsidP="00235B44">
            <w:pPr>
              <w:autoSpaceDE w:val="0"/>
              <w:autoSpaceDN w:val="0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A2043">
        <w:trPr>
          <w:cantSplit/>
          <w:trHeight w:val="20"/>
        </w:trPr>
        <w:tc>
          <w:tcPr>
            <w:tcW w:w="2638" w:type="dxa"/>
            <w:vAlign w:val="center"/>
          </w:tcPr>
          <w:p w:rsidR="0019434D" w:rsidRPr="00C31E2F" w:rsidRDefault="0019434D" w:rsidP="00235B44">
            <w:pPr>
              <w:autoSpaceDE w:val="0"/>
              <w:autoSpaceDN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38" w:type="dxa"/>
            <w:vAlign w:val="center"/>
          </w:tcPr>
          <w:p w:rsidR="0019434D" w:rsidRPr="00C31E2F" w:rsidRDefault="0019434D" w:rsidP="00235B44">
            <w:pPr>
              <w:autoSpaceDE w:val="0"/>
              <w:autoSpaceDN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39" w:type="dxa"/>
            <w:vAlign w:val="center"/>
          </w:tcPr>
          <w:p w:rsidR="0019434D" w:rsidRPr="00C31E2F" w:rsidRDefault="0019434D" w:rsidP="00235B44">
            <w:pPr>
              <w:autoSpaceDE w:val="0"/>
              <w:autoSpaceDN w:val="0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A2043">
        <w:trPr>
          <w:cantSplit/>
          <w:trHeight w:val="20"/>
        </w:trPr>
        <w:tc>
          <w:tcPr>
            <w:tcW w:w="2638" w:type="dxa"/>
            <w:vAlign w:val="center"/>
          </w:tcPr>
          <w:p w:rsidR="0019434D" w:rsidRPr="00C31E2F" w:rsidRDefault="0019434D" w:rsidP="00235B44">
            <w:pPr>
              <w:autoSpaceDE w:val="0"/>
              <w:autoSpaceDN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38" w:type="dxa"/>
            <w:vAlign w:val="center"/>
          </w:tcPr>
          <w:p w:rsidR="0019434D" w:rsidRPr="00C31E2F" w:rsidRDefault="0019434D" w:rsidP="00235B44">
            <w:pPr>
              <w:autoSpaceDE w:val="0"/>
              <w:autoSpaceDN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39" w:type="dxa"/>
            <w:vAlign w:val="center"/>
          </w:tcPr>
          <w:p w:rsidR="0019434D" w:rsidRPr="00C31E2F" w:rsidRDefault="0019434D" w:rsidP="00235B44">
            <w:pPr>
              <w:autoSpaceDE w:val="0"/>
              <w:autoSpaceDN w:val="0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A2043">
        <w:trPr>
          <w:cantSplit/>
          <w:trHeight w:val="20"/>
        </w:trPr>
        <w:tc>
          <w:tcPr>
            <w:tcW w:w="2638" w:type="dxa"/>
            <w:vAlign w:val="center"/>
          </w:tcPr>
          <w:p w:rsidR="0019434D" w:rsidRPr="00C31E2F" w:rsidRDefault="0019434D" w:rsidP="00235B44">
            <w:pPr>
              <w:autoSpaceDE w:val="0"/>
              <w:autoSpaceDN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38" w:type="dxa"/>
            <w:vAlign w:val="center"/>
          </w:tcPr>
          <w:p w:rsidR="0019434D" w:rsidRPr="00C31E2F" w:rsidRDefault="0019434D" w:rsidP="00235B44">
            <w:pPr>
              <w:autoSpaceDE w:val="0"/>
              <w:autoSpaceDN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39" w:type="dxa"/>
            <w:vAlign w:val="center"/>
          </w:tcPr>
          <w:p w:rsidR="0019434D" w:rsidRPr="00C31E2F" w:rsidRDefault="0019434D" w:rsidP="00235B44">
            <w:pPr>
              <w:autoSpaceDE w:val="0"/>
              <w:autoSpaceDN w:val="0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A2043">
        <w:trPr>
          <w:cantSplit/>
          <w:trHeight w:val="20"/>
        </w:trPr>
        <w:tc>
          <w:tcPr>
            <w:tcW w:w="2638" w:type="dxa"/>
            <w:vAlign w:val="center"/>
          </w:tcPr>
          <w:p w:rsidR="0019434D" w:rsidRPr="00C31E2F" w:rsidRDefault="0019434D" w:rsidP="00235B44">
            <w:pPr>
              <w:autoSpaceDE w:val="0"/>
              <w:autoSpaceDN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38" w:type="dxa"/>
            <w:vAlign w:val="center"/>
          </w:tcPr>
          <w:p w:rsidR="0019434D" w:rsidRPr="00C31E2F" w:rsidRDefault="0019434D" w:rsidP="00235B44">
            <w:pPr>
              <w:autoSpaceDE w:val="0"/>
              <w:autoSpaceDN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39" w:type="dxa"/>
            <w:vAlign w:val="center"/>
          </w:tcPr>
          <w:p w:rsidR="0019434D" w:rsidRPr="00C31E2F" w:rsidRDefault="0019434D" w:rsidP="00235B44">
            <w:pPr>
              <w:autoSpaceDE w:val="0"/>
              <w:autoSpaceDN w:val="0"/>
              <w:contextualSpacing/>
              <w:jc w:val="center"/>
              <w:rPr>
                <w:rFonts w:eastAsia="標楷體"/>
              </w:rPr>
            </w:pPr>
          </w:p>
        </w:tc>
      </w:tr>
    </w:tbl>
    <w:p w:rsidR="0019434D" w:rsidRPr="00C31E2F" w:rsidRDefault="0019434D" w:rsidP="00235B44">
      <w:pPr>
        <w:tabs>
          <w:tab w:val="left" w:pos="180"/>
          <w:tab w:val="left" w:pos="540"/>
        </w:tabs>
        <w:ind w:left="180"/>
        <w:contextualSpacing/>
        <w:rPr>
          <w:rFonts w:eastAsia="標楷體"/>
        </w:rPr>
      </w:pPr>
    </w:p>
    <w:p w:rsidR="0019434D" w:rsidRPr="00C31E2F" w:rsidRDefault="0019434D" w:rsidP="00235B44">
      <w:pPr>
        <w:contextualSpacing/>
        <w:rPr>
          <w:rFonts w:eastAsia="標楷體"/>
        </w:rPr>
      </w:pPr>
    </w:p>
    <w:p w:rsidR="0019434D" w:rsidRPr="00C31E2F" w:rsidRDefault="0019434D" w:rsidP="007535A2">
      <w:pPr>
        <w:ind w:right="480"/>
        <w:contextualSpacing/>
        <w:rPr>
          <w:rFonts w:eastAsia="標楷體"/>
        </w:rPr>
      </w:pPr>
    </w:p>
    <w:p w:rsidR="0019434D" w:rsidRPr="00C31E2F" w:rsidRDefault="0019434D" w:rsidP="007535A2">
      <w:pPr>
        <w:ind w:right="480"/>
        <w:contextualSpacing/>
        <w:rPr>
          <w:rFonts w:eastAsia="標楷體"/>
        </w:rPr>
      </w:pPr>
    </w:p>
    <w:p w:rsidR="0019434D" w:rsidRPr="00C31E2F" w:rsidRDefault="0019434D" w:rsidP="007535A2">
      <w:pPr>
        <w:ind w:right="480"/>
        <w:contextualSpacing/>
        <w:rPr>
          <w:rFonts w:eastAsia="標楷體"/>
        </w:rPr>
      </w:pPr>
    </w:p>
    <w:p w:rsidR="0019434D" w:rsidRPr="00C31E2F" w:rsidRDefault="0019434D" w:rsidP="007535A2">
      <w:pPr>
        <w:ind w:right="480"/>
        <w:contextualSpacing/>
        <w:rPr>
          <w:rFonts w:eastAsia="標楷體"/>
        </w:rPr>
      </w:pPr>
    </w:p>
    <w:p w:rsidR="0019434D" w:rsidRPr="00C31E2F" w:rsidRDefault="0019434D" w:rsidP="007535A2">
      <w:pPr>
        <w:ind w:right="480"/>
        <w:contextualSpacing/>
        <w:rPr>
          <w:rFonts w:eastAsia="標楷體"/>
        </w:rPr>
      </w:pPr>
    </w:p>
    <w:p w:rsidR="0019434D" w:rsidRPr="00C31E2F" w:rsidRDefault="0019434D" w:rsidP="005A2043">
      <w:pPr>
        <w:spacing w:line="240" w:lineRule="exact"/>
        <w:ind w:right="482" w:firstLineChars="350" w:firstLine="840"/>
        <w:contextualSpacing/>
        <w:rPr>
          <w:rFonts w:eastAsia="標楷體"/>
        </w:rPr>
      </w:pPr>
      <w:r w:rsidRPr="00C31E2F">
        <w:rPr>
          <w:rFonts w:eastAsia="標楷體"/>
        </w:rPr>
        <w:t>（本表若不敷使用，請自行增列）</w:t>
      </w:r>
    </w:p>
    <w:p w:rsidR="0019434D" w:rsidRPr="00C31E2F" w:rsidRDefault="0019434D" w:rsidP="00A07660">
      <w:pPr>
        <w:numPr>
          <w:ilvl w:val="0"/>
          <w:numId w:val="6"/>
        </w:numPr>
        <w:tabs>
          <w:tab w:val="clear" w:pos="1440"/>
          <w:tab w:val="left" w:pos="180"/>
          <w:tab w:val="left" w:pos="540"/>
          <w:tab w:val="num" w:pos="4080"/>
        </w:tabs>
        <w:ind w:left="360" w:hanging="360"/>
        <w:contextualSpacing/>
        <w:rPr>
          <w:rFonts w:eastAsia="標楷體"/>
          <w:b/>
          <w:bCs/>
          <w:snapToGrid w:val="0"/>
          <w:kern w:val="0"/>
          <w:sz w:val="28"/>
        </w:rPr>
      </w:pPr>
      <w:r w:rsidRPr="00C31E2F">
        <w:rPr>
          <w:rFonts w:eastAsia="標楷體"/>
          <w:b/>
          <w:bCs/>
          <w:snapToGrid w:val="0"/>
          <w:kern w:val="0"/>
          <w:sz w:val="28"/>
        </w:rPr>
        <w:t>教學、進修及研究經費編列</w:t>
      </w:r>
    </w:p>
    <w:p w:rsidR="00E940E8" w:rsidRPr="00C31E2F" w:rsidRDefault="00E940E8" w:rsidP="00E940E8">
      <w:pPr>
        <w:tabs>
          <w:tab w:val="left" w:pos="180"/>
          <w:tab w:val="left" w:pos="540"/>
        </w:tabs>
        <w:ind w:firstLineChars="59" w:firstLine="142"/>
        <w:contextualSpacing/>
        <w:rPr>
          <w:rFonts w:eastAsia="標楷體"/>
        </w:rPr>
      </w:pPr>
      <w:r w:rsidRPr="00C31E2F">
        <w:rPr>
          <w:rFonts w:eastAsia="標楷體"/>
        </w:rPr>
        <w:t>◎</w:t>
      </w:r>
      <w:r w:rsidRPr="00C31E2F">
        <w:rPr>
          <w:rFonts w:eastAsia="標楷體"/>
        </w:rPr>
        <w:t>近</w:t>
      </w:r>
      <w:r w:rsidRPr="00C31E2F">
        <w:rPr>
          <w:rFonts w:eastAsia="標楷體"/>
        </w:rPr>
        <w:t>4</w:t>
      </w:r>
      <w:r w:rsidRPr="00C31E2F">
        <w:rPr>
          <w:rFonts w:eastAsia="標楷體"/>
        </w:rPr>
        <w:t>年經費編列狀況：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189"/>
        <w:gridCol w:w="992"/>
        <w:gridCol w:w="425"/>
        <w:gridCol w:w="993"/>
        <w:gridCol w:w="425"/>
        <w:gridCol w:w="992"/>
        <w:gridCol w:w="425"/>
        <w:gridCol w:w="995"/>
        <w:gridCol w:w="430"/>
        <w:gridCol w:w="970"/>
        <w:gridCol w:w="455"/>
        <w:gridCol w:w="1001"/>
        <w:gridCol w:w="424"/>
      </w:tblGrid>
      <w:tr w:rsidR="00F136C9" w:rsidRPr="00C31E2F" w:rsidTr="00204F0E">
        <w:trPr>
          <w:tblHeader/>
          <w:jc w:val="center"/>
        </w:trPr>
        <w:tc>
          <w:tcPr>
            <w:tcW w:w="616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20"/>
              </w:rPr>
            </w:pPr>
            <w:r w:rsidRPr="00C31E2F">
              <w:rPr>
                <w:rFonts w:eastAsia="標楷體"/>
                <w:spacing w:val="-20"/>
              </w:rPr>
              <w:t>年度</w:t>
            </w:r>
          </w:p>
        </w:tc>
        <w:tc>
          <w:tcPr>
            <w:tcW w:w="1189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項目</w:t>
            </w:r>
          </w:p>
        </w:tc>
        <w:tc>
          <w:tcPr>
            <w:tcW w:w="4252" w:type="dxa"/>
            <w:gridSpan w:val="6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預算金額</w:t>
            </w:r>
          </w:p>
        </w:tc>
        <w:tc>
          <w:tcPr>
            <w:tcW w:w="4275" w:type="dxa"/>
            <w:gridSpan w:val="6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決算金額</w:t>
            </w:r>
          </w:p>
        </w:tc>
      </w:tr>
      <w:tr w:rsidR="00F136C9" w:rsidRPr="00C31E2F" w:rsidTr="00204F0E">
        <w:trPr>
          <w:trHeight w:val="645"/>
          <w:jc w:val="center"/>
        </w:trPr>
        <w:tc>
          <w:tcPr>
            <w:tcW w:w="616" w:type="dxa"/>
            <w:vMerge w:val="restart"/>
            <w:vAlign w:val="center"/>
          </w:tcPr>
          <w:p w:rsidR="001F3E9E" w:rsidRPr="00C31E2F" w:rsidRDefault="00B62C5F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10</w:t>
            </w:r>
            <w:r w:rsidR="00775607" w:rsidRPr="00C31E2F">
              <w:rPr>
                <w:rFonts w:eastAsia="標楷體"/>
              </w:rPr>
              <w:t>4</w:t>
            </w:r>
          </w:p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年度</w:t>
            </w:r>
          </w:p>
        </w:tc>
        <w:tc>
          <w:tcPr>
            <w:tcW w:w="1189" w:type="dxa"/>
            <w:vMerge w:val="restart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項目</w:t>
            </w:r>
          </w:p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(</w:t>
            </w:r>
            <w:r w:rsidRPr="00C31E2F">
              <w:rPr>
                <w:rFonts w:eastAsia="標楷體"/>
              </w:rPr>
              <w:t>金額</w:t>
            </w:r>
            <w:r w:rsidRPr="00C31E2F">
              <w:rPr>
                <w:rFonts w:eastAsia="標楷體"/>
              </w:rPr>
              <w:t>/</w:t>
            </w:r>
            <w:r w:rsidRPr="00C31E2F">
              <w:rPr>
                <w:rFonts w:eastAsia="標楷體"/>
              </w:rPr>
              <w:t>單位：元</w:t>
            </w:r>
            <w:r w:rsidRPr="00C31E2F">
              <w:rPr>
                <w:rFonts w:eastAsia="標楷體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小計</w:t>
            </w:r>
          </w:p>
        </w:tc>
        <w:tc>
          <w:tcPr>
            <w:tcW w:w="1418" w:type="dxa"/>
            <w:gridSpan w:val="2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醫師</w:t>
            </w:r>
          </w:p>
        </w:tc>
        <w:tc>
          <w:tcPr>
            <w:tcW w:w="1417" w:type="dxa"/>
            <w:gridSpan w:val="2"/>
            <w:vAlign w:val="center"/>
          </w:tcPr>
          <w:p w:rsidR="0019434D" w:rsidRPr="00C31E2F" w:rsidRDefault="0019434D" w:rsidP="00BD3CB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醫事人員</w:t>
            </w:r>
          </w:p>
        </w:tc>
        <w:tc>
          <w:tcPr>
            <w:tcW w:w="1425" w:type="dxa"/>
            <w:gridSpan w:val="2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小計</w:t>
            </w:r>
          </w:p>
        </w:tc>
        <w:tc>
          <w:tcPr>
            <w:tcW w:w="1425" w:type="dxa"/>
            <w:gridSpan w:val="2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醫師</w:t>
            </w:r>
          </w:p>
        </w:tc>
        <w:tc>
          <w:tcPr>
            <w:tcW w:w="1425" w:type="dxa"/>
            <w:gridSpan w:val="2"/>
            <w:vAlign w:val="center"/>
          </w:tcPr>
          <w:p w:rsidR="0019434D" w:rsidRPr="00C31E2F" w:rsidRDefault="0019434D" w:rsidP="00BD3CB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醫事人員</w:t>
            </w:r>
          </w:p>
        </w:tc>
      </w:tr>
      <w:tr w:rsidR="00F136C9" w:rsidRPr="00C31E2F" w:rsidTr="00204F0E">
        <w:trPr>
          <w:trHeight w:val="285"/>
          <w:jc w:val="center"/>
        </w:trPr>
        <w:tc>
          <w:tcPr>
            <w:tcW w:w="616" w:type="dxa"/>
            <w:vMerge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Merge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25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  <w:tc>
          <w:tcPr>
            <w:tcW w:w="993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25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  <w:tc>
          <w:tcPr>
            <w:tcW w:w="992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25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  <w:tc>
          <w:tcPr>
            <w:tcW w:w="995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30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  <w:tc>
          <w:tcPr>
            <w:tcW w:w="970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55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  <w:tc>
          <w:tcPr>
            <w:tcW w:w="1001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24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</w:tr>
      <w:tr w:rsidR="00F136C9" w:rsidRPr="00C31E2F" w:rsidTr="00204F0E">
        <w:trPr>
          <w:jc w:val="center"/>
        </w:trPr>
        <w:tc>
          <w:tcPr>
            <w:tcW w:w="616" w:type="dxa"/>
            <w:vMerge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教學經費</w:t>
            </w:r>
            <w:r w:rsidRPr="00C31E2F">
              <w:rPr>
                <w:rFonts w:eastAsia="標楷體"/>
              </w:rPr>
              <w:t>A</w:t>
            </w:r>
          </w:p>
        </w:tc>
        <w:tc>
          <w:tcPr>
            <w:tcW w:w="992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31E2F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204F0E">
        <w:trPr>
          <w:jc w:val="center"/>
        </w:trPr>
        <w:tc>
          <w:tcPr>
            <w:tcW w:w="616" w:type="dxa"/>
            <w:vMerge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研究經費</w:t>
            </w:r>
            <w:r w:rsidRPr="00C31E2F">
              <w:rPr>
                <w:rFonts w:eastAsia="標楷體"/>
              </w:rPr>
              <w:t>B</w:t>
            </w:r>
          </w:p>
        </w:tc>
        <w:tc>
          <w:tcPr>
            <w:tcW w:w="992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204F0E">
        <w:trPr>
          <w:jc w:val="center"/>
        </w:trPr>
        <w:tc>
          <w:tcPr>
            <w:tcW w:w="616" w:type="dxa"/>
            <w:vMerge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進修經費</w:t>
            </w:r>
            <w:r w:rsidRPr="00C31E2F">
              <w:rPr>
                <w:rFonts w:eastAsia="標楷體"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204F0E">
        <w:trPr>
          <w:jc w:val="center"/>
        </w:trPr>
        <w:tc>
          <w:tcPr>
            <w:tcW w:w="616" w:type="dxa"/>
            <w:vMerge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醫療收入總額</w:t>
            </w:r>
            <w:r w:rsidRPr="00C31E2F">
              <w:rPr>
                <w:rFonts w:eastAsia="標楷體"/>
              </w:rPr>
              <w:t>D</w:t>
            </w:r>
          </w:p>
        </w:tc>
        <w:tc>
          <w:tcPr>
            <w:tcW w:w="4252" w:type="dxa"/>
            <w:gridSpan w:val="6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204F0E">
        <w:trPr>
          <w:jc w:val="center"/>
        </w:trPr>
        <w:tc>
          <w:tcPr>
            <w:tcW w:w="616" w:type="dxa"/>
            <w:vMerge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教學、研究及進修經費</w:t>
            </w:r>
            <w:r w:rsidRPr="00C31E2F">
              <w:rPr>
                <w:rFonts w:eastAsia="標楷體"/>
              </w:rPr>
              <w:t>E (=A+B+C)</w:t>
            </w:r>
          </w:p>
        </w:tc>
        <w:tc>
          <w:tcPr>
            <w:tcW w:w="4252" w:type="dxa"/>
            <w:gridSpan w:val="6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204F0E">
        <w:trPr>
          <w:jc w:val="center"/>
        </w:trPr>
        <w:tc>
          <w:tcPr>
            <w:tcW w:w="616" w:type="dxa"/>
            <w:vMerge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E/D (%)</w:t>
            </w:r>
          </w:p>
        </w:tc>
        <w:tc>
          <w:tcPr>
            <w:tcW w:w="4252" w:type="dxa"/>
            <w:gridSpan w:val="6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204F0E">
        <w:trPr>
          <w:jc w:val="center"/>
        </w:trPr>
        <w:tc>
          <w:tcPr>
            <w:tcW w:w="616" w:type="dxa"/>
            <w:vMerge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A/E (%)</w:t>
            </w:r>
          </w:p>
        </w:tc>
        <w:tc>
          <w:tcPr>
            <w:tcW w:w="4252" w:type="dxa"/>
            <w:gridSpan w:val="6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204F0E">
        <w:trPr>
          <w:jc w:val="center"/>
        </w:trPr>
        <w:tc>
          <w:tcPr>
            <w:tcW w:w="616" w:type="dxa"/>
            <w:vMerge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B/E (%)</w:t>
            </w:r>
          </w:p>
        </w:tc>
        <w:tc>
          <w:tcPr>
            <w:tcW w:w="4252" w:type="dxa"/>
            <w:gridSpan w:val="6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9434D" w:rsidRPr="00C31E2F" w:rsidTr="00204F0E">
        <w:trPr>
          <w:jc w:val="center"/>
        </w:trPr>
        <w:tc>
          <w:tcPr>
            <w:tcW w:w="616" w:type="dxa"/>
            <w:vMerge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C/E (%)</w:t>
            </w:r>
          </w:p>
        </w:tc>
        <w:tc>
          <w:tcPr>
            <w:tcW w:w="4252" w:type="dxa"/>
            <w:gridSpan w:val="6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vAlign w:val="center"/>
          </w:tcPr>
          <w:p w:rsidR="0019434D" w:rsidRPr="00C31E2F" w:rsidRDefault="0019434D" w:rsidP="00204F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BD3CBD" w:rsidRPr="00C31E2F" w:rsidRDefault="00BD3CBD"/>
    <w:p w:rsidR="0019434D" w:rsidRPr="00C31E2F" w:rsidRDefault="0019434D"/>
    <w:p w:rsidR="00BD3CBD" w:rsidRPr="00C31E2F" w:rsidRDefault="00BD3CBD"/>
    <w:p w:rsidR="00BD3CBD" w:rsidRPr="00C31E2F" w:rsidRDefault="00BD3CBD"/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189"/>
        <w:gridCol w:w="992"/>
        <w:gridCol w:w="425"/>
        <w:gridCol w:w="993"/>
        <w:gridCol w:w="425"/>
        <w:gridCol w:w="992"/>
        <w:gridCol w:w="425"/>
        <w:gridCol w:w="995"/>
        <w:gridCol w:w="430"/>
        <w:gridCol w:w="970"/>
        <w:gridCol w:w="455"/>
        <w:gridCol w:w="1001"/>
        <w:gridCol w:w="424"/>
      </w:tblGrid>
      <w:tr w:rsidR="00F136C9" w:rsidRPr="00C31E2F" w:rsidTr="005C1B56">
        <w:trPr>
          <w:tblHeader/>
          <w:jc w:val="center"/>
        </w:trPr>
        <w:tc>
          <w:tcPr>
            <w:tcW w:w="616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20"/>
              </w:rPr>
            </w:pPr>
            <w:r w:rsidRPr="00C31E2F">
              <w:lastRenderedPageBreak/>
              <w:br w:type="page"/>
            </w:r>
            <w:r w:rsidRPr="00C31E2F">
              <w:rPr>
                <w:rFonts w:eastAsia="標楷體"/>
                <w:spacing w:val="-20"/>
              </w:rPr>
              <w:t>年度</w:t>
            </w:r>
          </w:p>
        </w:tc>
        <w:tc>
          <w:tcPr>
            <w:tcW w:w="1189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項目</w:t>
            </w:r>
          </w:p>
        </w:tc>
        <w:tc>
          <w:tcPr>
            <w:tcW w:w="4252" w:type="dxa"/>
            <w:gridSpan w:val="6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預算金額</w:t>
            </w:r>
          </w:p>
        </w:tc>
        <w:tc>
          <w:tcPr>
            <w:tcW w:w="4275" w:type="dxa"/>
            <w:gridSpan w:val="6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決算金額</w:t>
            </w:r>
          </w:p>
        </w:tc>
      </w:tr>
      <w:tr w:rsidR="00F136C9" w:rsidRPr="00C31E2F" w:rsidTr="005C1B56">
        <w:trPr>
          <w:trHeight w:val="645"/>
          <w:jc w:val="center"/>
        </w:trPr>
        <w:tc>
          <w:tcPr>
            <w:tcW w:w="616" w:type="dxa"/>
            <w:vMerge w:val="restart"/>
            <w:vAlign w:val="center"/>
          </w:tcPr>
          <w:p w:rsidR="0019434D" w:rsidRPr="00C31E2F" w:rsidRDefault="00B62C5F" w:rsidP="0077560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10</w:t>
            </w:r>
            <w:r w:rsidR="00775607" w:rsidRPr="00C31E2F">
              <w:rPr>
                <w:rFonts w:eastAsia="標楷體"/>
              </w:rPr>
              <w:t>5</w:t>
            </w:r>
            <w:r w:rsidR="0019434D" w:rsidRPr="00C31E2F">
              <w:rPr>
                <w:rFonts w:eastAsia="標楷體"/>
              </w:rPr>
              <w:t>年度</w:t>
            </w:r>
          </w:p>
        </w:tc>
        <w:tc>
          <w:tcPr>
            <w:tcW w:w="1189" w:type="dxa"/>
            <w:vMerge w:val="restart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項目</w:t>
            </w:r>
          </w:p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(</w:t>
            </w:r>
            <w:r w:rsidRPr="00C31E2F">
              <w:rPr>
                <w:rFonts w:eastAsia="標楷體"/>
              </w:rPr>
              <w:t>金額</w:t>
            </w:r>
            <w:r w:rsidRPr="00C31E2F">
              <w:rPr>
                <w:rFonts w:eastAsia="標楷體"/>
              </w:rPr>
              <w:t>/</w:t>
            </w:r>
            <w:r w:rsidRPr="00C31E2F">
              <w:rPr>
                <w:rFonts w:eastAsia="標楷體"/>
              </w:rPr>
              <w:t>單位：元</w:t>
            </w:r>
            <w:r w:rsidRPr="00C31E2F">
              <w:rPr>
                <w:rFonts w:eastAsia="標楷體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小計</w:t>
            </w:r>
          </w:p>
        </w:tc>
        <w:tc>
          <w:tcPr>
            <w:tcW w:w="1418" w:type="dxa"/>
            <w:gridSpan w:val="2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醫師</w:t>
            </w:r>
          </w:p>
        </w:tc>
        <w:tc>
          <w:tcPr>
            <w:tcW w:w="1417" w:type="dxa"/>
            <w:gridSpan w:val="2"/>
            <w:vAlign w:val="center"/>
          </w:tcPr>
          <w:p w:rsidR="0019434D" w:rsidRPr="00C31E2F" w:rsidRDefault="00FA7B7F" w:rsidP="00BD3CB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醫事人員</w:t>
            </w:r>
          </w:p>
        </w:tc>
        <w:tc>
          <w:tcPr>
            <w:tcW w:w="1425" w:type="dxa"/>
            <w:gridSpan w:val="2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小計</w:t>
            </w:r>
          </w:p>
        </w:tc>
        <w:tc>
          <w:tcPr>
            <w:tcW w:w="1425" w:type="dxa"/>
            <w:gridSpan w:val="2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醫師</w:t>
            </w:r>
          </w:p>
        </w:tc>
        <w:tc>
          <w:tcPr>
            <w:tcW w:w="1425" w:type="dxa"/>
            <w:gridSpan w:val="2"/>
            <w:vAlign w:val="center"/>
          </w:tcPr>
          <w:p w:rsidR="0019434D" w:rsidRPr="00C31E2F" w:rsidRDefault="00FA7B7F" w:rsidP="00BD3CB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醫事人員</w:t>
            </w:r>
          </w:p>
        </w:tc>
      </w:tr>
      <w:tr w:rsidR="00F136C9" w:rsidRPr="00C31E2F" w:rsidTr="005C1B56">
        <w:trPr>
          <w:trHeight w:val="285"/>
          <w:jc w:val="center"/>
        </w:trPr>
        <w:tc>
          <w:tcPr>
            <w:tcW w:w="616" w:type="dxa"/>
            <w:vMerge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Merge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25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  <w:tc>
          <w:tcPr>
            <w:tcW w:w="993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25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  <w:tc>
          <w:tcPr>
            <w:tcW w:w="992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25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  <w:tc>
          <w:tcPr>
            <w:tcW w:w="995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30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  <w:tc>
          <w:tcPr>
            <w:tcW w:w="970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55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  <w:tc>
          <w:tcPr>
            <w:tcW w:w="1001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24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</w:tr>
      <w:tr w:rsidR="00F136C9" w:rsidRPr="00C31E2F" w:rsidTr="005C1B56">
        <w:trPr>
          <w:jc w:val="center"/>
        </w:trPr>
        <w:tc>
          <w:tcPr>
            <w:tcW w:w="616" w:type="dxa"/>
            <w:vMerge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教學經費</w:t>
            </w:r>
            <w:r w:rsidRPr="00C31E2F">
              <w:rPr>
                <w:rFonts w:eastAsia="標楷體"/>
              </w:rPr>
              <w:t>A</w:t>
            </w:r>
          </w:p>
        </w:tc>
        <w:tc>
          <w:tcPr>
            <w:tcW w:w="992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31E2F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5C1B56">
        <w:trPr>
          <w:jc w:val="center"/>
        </w:trPr>
        <w:tc>
          <w:tcPr>
            <w:tcW w:w="616" w:type="dxa"/>
            <w:vMerge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研究經費</w:t>
            </w:r>
            <w:r w:rsidRPr="00C31E2F">
              <w:rPr>
                <w:rFonts w:eastAsia="標楷體"/>
              </w:rPr>
              <w:t>B</w:t>
            </w:r>
          </w:p>
        </w:tc>
        <w:tc>
          <w:tcPr>
            <w:tcW w:w="992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5C1B56">
        <w:trPr>
          <w:jc w:val="center"/>
        </w:trPr>
        <w:tc>
          <w:tcPr>
            <w:tcW w:w="616" w:type="dxa"/>
            <w:vMerge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進修經費</w:t>
            </w:r>
            <w:r w:rsidRPr="00C31E2F">
              <w:rPr>
                <w:rFonts w:eastAsia="標楷體"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5C1B56">
        <w:trPr>
          <w:jc w:val="center"/>
        </w:trPr>
        <w:tc>
          <w:tcPr>
            <w:tcW w:w="616" w:type="dxa"/>
            <w:vMerge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醫療收入總額</w:t>
            </w:r>
            <w:r w:rsidRPr="00C31E2F">
              <w:rPr>
                <w:rFonts w:eastAsia="標楷體"/>
              </w:rPr>
              <w:t>D</w:t>
            </w:r>
          </w:p>
        </w:tc>
        <w:tc>
          <w:tcPr>
            <w:tcW w:w="4252" w:type="dxa"/>
            <w:gridSpan w:val="6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5C1B56">
        <w:trPr>
          <w:jc w:val="center"/>
        </w:trPr>
        <w:tc>
          <w:tcPr>
            <w:tcW w:w="616" w:type="dxa"/>
            <w:vMerge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教學、研究及進修經費</w:t>
            </w:r>
            <w:r w:rsidRPr="00C31E2F">
              <w:rPr>
                <w:rFonts w:eastAsia="標楷體"/>
              </w:rPr>
              <w:t>E (=A+B+C)</w:t>
            </w:r>
          </w:p>
        </w:tc>
        <w:tc>
          <w:tcPr>
            <w:tcW w:w="4252" w:type="dxa"/>
            <w:gridSpan w:val="6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5C1B56">
        <w:trPr>
          <w:jc w:val="center"/>
        </w:trPr>
        <w:tc>
          <w:tcPr>
            <w:tcW w:w="616" w:type="dxa"/>
            <w:vMerge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E/D (%)</w:t>
            </w:r>
          </w:p>
        </w:tc>
        <w:tc>
          <w:tcPr>
            <w:tcW w:w="4252" w:type="dxa"/>
            <w:gridSpan w:val="6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5C1B56">
        <w:trPr>
          <w:jc w:val="center"/>
        </w:trPr>
        <w:tc>
          <w:tcPr>
            <w:tcW w:w="616" w:type="dxa"/>
            <w:vMerge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A/E (%)</w:t>
            </w:r>
          </w:p>
        </w:tc>
        <w:tc>
          <w:tcPr>
            <w:tcW w:w="4252" w:type="dxa"/>
            <w:gridSpan w:val="6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5C1B56">
        <w:trPr>
          <w:jc w:val="center"/>
        </w:trPr>
        <w:tc>
          <w:tcPr>
            <w:tcW w:w="616" w:type="dxa"/>
            <w:vMerge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B/E (%)</w:t>
            </w:r>
          </w:p>
        </w:tc>
        <w:tc>
          <w:tcPr>
            <w:tcW w:w="4252" w:type="dxa"/>
            <w:gridSpan w:val="6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9434D" w:rsidRPr="00C31E2F" w:rsidTr="005C1B56">
        <w:trPr>
          <w:jc w:val="center"/>
        </w:trPr>
        <w:tc>
          <w:tcPr>
            <w:tcW w:w="616" w:type="dxa"/>
            <w:vMerge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C/E (%)</w:t>
            </w:r>
          </w:p>
        </w:tc>
        <w:tc>
          <w:tcPr>
            <w:tcW w:w="4252" w:type="dxa"/>
            <w:gridSpan w:val="6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vAlign w:val="center"/>
          </w:tcPr>
          <w:p w:rsidR="0019434D" w:rsidRPr="00C31E2F" w:rsidRDefault="0019434D" w:rsidP="005C1B5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19434D" w:rsidRPr="00C31E2F" w:rsidRDefault="0019434D" w:rsidP="00235B44">
      <w:pPr>
        <w:contextualSpacing/>
        <w:jc w:val="both"/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189"/>
        <w:gridCol w:w="992"/>
        <w:gridCol w:w="425"/>
        <w:gridCol w:w="993"/>
        <w:gridCol w:w="425"/>
        <w:gridCol w:w="992"/>
        <w:gridCol w:w="425"/>
        <w:gridCol w:w="995"/>
        <w:gridCol w:w="430"/>
        <w:gridCol w:w="970"/>
        <w:gridCol w:w="455"/>
        <w:gridCol w:w="1001"/>
        <w:gridCol w:w="424"/>
      </w:tblGrid>
      <w:tr w:rsidR="00F136C9" w:rsidRPr="00C31E2F" w:rsidTr="004E3E4B">
        <w:trPr>
          <w:tblHeader/>
          <w:jc w:val="center"/>
        </w:trPr>
        <w:tc>
          <w:tcPr>
            <w:tcW w:w="616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20"/>
              </w:rPr>
            </w:pPr>
            <w:r w:rsidRPr="00C31E2F">
              <w:br w:type="page"/>
            </w:r>
            <w:r w:rsidRPr="00C31E2F">
              <w:rPr>
                <w:rFonts w:eastAsia="標楷體"/>
                <w:spacing w:val="-20"/>
              </w:rPr>
              <w:t>年度</w:t>
            </w:r>
          </w:p>
        </w:tc>
        <w:tc>
          <w:tcPr>
            <w:tcW w:w="1189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項目</w:t>
            </w:r>
          </w:p>
        </w:tc>
        <w:tc>
          <w:tcPr>
            <w:tcW w:w="4252" w:type="dxa"/>
            <w:gridSpan w:val="6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預算金額</w:t>
            </w:r>
          </w:p>
        </w:tc>
        <w:tc>
          <w:tcPr>
            <w:tcW w:w="4275" w:type="dxa"/>
            <w:gridSpan w:val="6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決算金額</w:t>
            </w:r>
          </w:p>
        </w:tc>
      </w:tr>
      <w:tr w:rsidR="00F136C9" w:rsidRPr="00C31E2F" w:rsidTr="004E3E4B">
        <w:trPr>
          <w:trHeight w:val="645"/>
          <w:jc w:val="center"/>
        </w:trPr>
        <w:tc>
          <w:tcPr>
            <w:tcW w:w="616" w:type="dxa"/>
            <w:vMerge w:val="restart"/>
            <w:vAlign w:val="center"/>
          </w:tcPr>
          <w:p w:rsidR="00FF50E9" w:rsidRPr="00C31E2F" w:rsidRDefault="00B62C5F" w:rsidP="0010544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10</w:t>
            </w:r>
            <w:r w:rsidR="00105440" w:rsidRPr="00C31E2F">
              <w:rPr>
                <w:rFonts w:eastAsia="標楷體"/>
              </w:rPr>
              <w:t>6</w:t>
            </w:r>
            <w:r w:rsidR="00FF50E9" w:rsidRPr="00C31E2F">
              <w:rPr>
                <w:rFonts w:eastAsia="標楷體"/>
              </w:rPr>
              <w:t>年度</w:t>
            </w:r>
          </w:p>
        </w:tc>
        <w:tc>
          <w:tcPr>
            <w:tcW w:w="1189" w:type="dxa"/>
            <w:vMerge w:val="restart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項目</w:t>
            </w:r>
          </w:p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(</w:t>
            </w:r>
            <w:r w:rsidRPr="00C31E2F">
              <w:rPr>
                <w:rFonts w:eastAsia="標楷體"/>
              </w:rPr>
              <w:t>金額</w:t>
            </w:r>
            <w:r w:rsidRPr="00C31E2F">
              <w:rPr>
                <w:rFonts w:eastAsia="標楷體"/>
              </w:rPr>
              <w:t>/</w:t>
            </w:r>
            <w:r w:rsidRPr="00C31E2F">
              <w:rPr>
                <w:rFonts w:eastAsia="標楷體"/>
              </w:rPr>
              <w:t>單位：元</w:t>
            </w:r>
            <w:r w:rsidRPr="00C31E2F">
              <w:rPr>
                <w:rFonts w:eastAsia="標楷體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小計</w:t>
            </w:r>
          </w:p>
        </w:tc>
        <w:tc>
          <w:tcPr>
            <w:tcW w:w="1418" w:type="dxa"/>
            <w:gridSpan w:val="2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醫師</w:t>
            </w:r>
          </w:p>
        </w:tc>
        <w:tc>
          <w:tcPr>
            <w:tcW w:w="1417" w:type="dxa"/>
            <w:gridSpan w:val="2"/>
            <w:vAlign w:val="center"/>
          </w:tcPr>
          <w:p w:rsidR="00FF50E9" w:rsidRPr="00C31E2F" w:rsidRDefault="00FA7B7F" w:rsidP="00BD3CB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醫事人員</w:t>
            </w:r>
          </w:p>
        </w:tc>
        <w:tc>
          <w:tcPr>
            <w:tcW w:w="1425" w:type="dxa"/>
            <w:gridSpan w:val="2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小計</w:t>
            </w:r>
          </w:p>
        </w:tc>
        <w:tc>
          <w:tcPr>
            <w:tcW w:w="1425" w:type="dxa"/>
            <w:gridSpan w:val="2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醫師</w:t>
            </w:r>
          </w:p>
        </w:tc>
        <w:tc>
          <w:tcPr>
            <w:tcW w:w="1425" w:type="dxa"/>
            <w:gridSpan w:val="2"/>
            <w:vAlign w:val="center"/>
          </w:tcPr>
          <w:p w:rsidR="00FF50E9" w:rsidRPr="00C31E2F" w:rsidRDefault="00FA7B7F" w:rsidP="00BD3CB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醫事人員</w:t>
            </w:r>
          </w:p>
        </w:tc>
      </w:tr>
      <w:tr w:rsidR="00F136C9" w:rsidRPr="00C31E2F" w:rsidTr="004E3E4B">
        <w:trPr>
          <w:trHeight w:val="285"/>
          <w:jc w:val="center"/>
        </w:trPr>
        <w:tc>
          <w:tcPr>
            <w:tcW w:w="616" w:type="dxa"/>
            <w:vMerge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Merge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25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  <w:tc>
          <w:tcPr>
            <w:tcW w:w="993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25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  <w:tc>
          <w:tcPr>
            <w:tcW w:w="992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25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  <w:tc>
          <w:tcPr>
            <w:tcW w:w="995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30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  <w:tc>
          <w:tcPr>
            <w:tcW w:w="970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55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  <w:tc>
          <w:tcPr>
            <w:tcW w:w="1001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24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</w:tr>
      <w:tr w:rsidR="00F136C9" w:rsidRPr="00C31E2F" w:rsidTr="004E3E4B">
        <w:trPr>
          <w:jc w:val="center"/>
        </w:trPr>
        <w:tc>
          <w:tcPr>
            <w:tcW w:w="616" w:type="dxa"/>
            <w:vMerge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教學經費</w:t>
            </w:r>
            <w:r w:rsidRPr="00C31E2F">
              <w:rPr>
                <w:rFonts w:eastAsia="標楷體"/>
              </w:rPr>
              <w:t>A</w:t>
            </w:r>
          </w:p>
        </w:tc>
        <w:tc>
          <w:tcPr>
            <w:tcW w:w="992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31E2F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4E3E4B">
        <w:trPr>
          <w:jc w:val="center"/>
        </w:trPr>
        <w:tc>
          <w:tcPr>
            <w:tcW w:w="616" w:type="dxa"/>
            <w:vMerge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研究經費</w:t>
            </w:r>
            <w:r w:rsidRPr="00C31E2F">
              <w:rPr>
                <w:rFonts w:eastAsia="標楷體"/>
              </w:rPr>
              <w:t>B</w:t>
            </w:r>
          </w:p>
        </w:tc>
        <w:tc>
          <w:tcPr>
            <w:tcW w:w="992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4E3E4B">
        <w:trPr>
          <w:jc w:val="center"/>
        </w:trPr>
        <w:tc>
          <w:tcPr>
            <w:tcW w:w="616" w:type="dxa"/>
            <w:vMerge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bottom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進修經費</w:t>
            </w:r>
            <w:r w:rsidRPr="00C31E2F">
              <w:rPr>
                <w:rFonts w:eastAsia="標楷體"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bottom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bottom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bottom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bottom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4E3E4B">
        <w:trPr>
          <w:jc w:val="center"/>
        </w:trPr>
        <w:tc>
          <w:tcPr>
            <w:tcW w:w="616" w:type="dxa"/>
            <w:vMerge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醫療收入總額</w:t>
            </w:r>
            <w:r w:rsidRPr="00C31E2F">
              <w:rPr>
                <w:rFonts w:eastAsia="標楷體"/>
              </w:rPr>
              <w:t>D</w:t>
            </w:r>
          </w:p>
        </w:tc>
        <w:tc>
          <w:tcPr>
            <w:tcW w:w="4252" w:type="dxa"/>
            <w:gridSpan w:val="6"/>
            <w:tcBorders>
              <w:top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4E3E4B">
        <w:trPr>
          <w:jc w:val="center"/>
        </w:trPr>
        <w:tc>
          <w:tcPr>
            <w:tcW w:w="616" w:type="dxa"/>
            <w:vMerge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bottom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教學、研究及進修經費</w:t>
            </w:r>
            <w:r w:rsidRPr="00C31E2F">
              <w:rPr>
                <w:rFonts w:eastAsia="標楷體"/>
              </w:rPr>
              <w:t>E (=A+B+C)</w:t>
            </w:r>
          </w:p>
        </w:tc>
        <w:tc>
          <w:tcPr>
            <w:tcW w:w="4252" w:type="dxa"/>
            <w:gridSpan w:val="6"/>
            <w:tcBorders>
              <w:bottom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bottom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4E3E4B">
        <w:trPr>
          <w:jc w:val="center"/>
        </w:trPr>
        <w:tc>
          <w:tcPr>
            <w:tcW w:w="616" w:type="dxa"/>
            <w:vMerge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bottom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E/D (%)</w:t>
            </w:r>
          </w:p>
        </w:tc>
        <w:tc>
          <w:tcPr>
            <w:tcW w:w="4252" w:type="dxa"/>
            <w:gridSpan w:val="6"/>
            <w:tcBorders>
              <w:bottom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bottom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4E3E4B">
        <w:trPr>
          <w:jc w:val="center"/>
        </w:trPr>
        <w:tc>
          <w:tcPr>
            <w:tcW w:w="616" w:type="dxa"/>
            <w:vMerge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A/E (%)</w:t>
            </w:r>
          </w:p>
        </w:tc>
        <w:tc>
          <w:tcPr>
            <w:tcW w:w="4252" w:type="dxa"/>
            <w:gridSpan w:val="6"/>
            <w:tcBorders>
              <w:top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double" w:sz="4" w:space="0" w:color="auto"/>
            </w:tcBorders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4E3E4B">
        <w:trPr>
          <w:jc w:val="center"/>
        </w:trPr>
        <w:tc>
          <w:tcPr>
            <w:tcW w:w="616" w:type="dxa"/>
            <w:vMerge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B/E (%)</w:t>
            </w:r>
          </w:p>
        </w:tc>
        <w:tc>
          <w:tcPr>
            <w:tcW w:w="4252" w:type="dxa"/>
            <w:gridSpan w:val="6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F50E9" w:rsidRPr="00C31E2F" w:rsidTr="004E3E4B">
        <w:trPr>
          <w:jc w:val="center"/>
        </w:trPr>
        <w:tc>
          <w:tcPr>
            <w:tcW w:w="616" w:type="dxa"/>
            <w:vMerge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C/E (%)</w:t>
            </w:r>
          </w:p>
        </w:tc>
        <w:tc>
          <w:tcPr>
            <w:tcW w:w="4252" w:type="dxa"/>
            <w:gridSpan w:val="6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vAlign w:val="center"/>
          </w:tcPr>
          <w:p w:rsidR="00FF50E9" w:rsidRPr="00C31E2F" w:rsidRDefault="00FF50E9" w:rsidP="004E3E4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BD3CBD" w:rsidRPr="00C31E2F" w:rsidRDefault="00BD3CBD" w:rsidP="00FF50E9">
      <w:pPr>
        <w:tabs>
          <w:tab w:val="left" w:pos="1417"/>
        </w:tabs>
        <w:autoSpaceDE w:val="0"/>
        <w:autoSpaceDN w:val="0"/>
        <w:adjustRightInd w:val="0"/>
        <w:ind w:leftChars="21" w:left="762" w:hangingChars="356" w:hanging="712"/>
        <w:contextualSpacing/>
        <w:rPr>
          <w:rFonts w:eastAsia="標楷體"/>
          <w:sz w:val="20"/>
          <w:szCs w:val="20"/>
        </w:rPr>
      </w:pPr>
    </w:p>
    <w:p w:rsidR="00FF50E9" w:rsidRPr="00C31E2F" w:rsidRDefault="00BD3CBD" w:rsidP="00FF50E9">
      <w:pPr>
        <w:tabs>
          <w:tab w:val="left" w:pos="1417"/>
        </w:tabs>
        <w:autoSpaceDE w:val="0"/>
        <w:autoSpaceDN w:val="0"/>
        <w:adjustRightInd w:val="0"/>
        <w:ind w:leftChars="21" w:left="762" w:hangingChars="356" w:hanging="712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br w:type="page"/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189"/>
        <w:gridCol w:w="992"/>
        <w:gridCol w:w="425"/>
        <w:gridCol w:w="993"/>
        <w:gridCol w:w="425"/>
        <w:gridCol w:w="992"/>
        <w:gridCol w:w="425"/>
        <w:gridCol w:w="995"/>
        <w:gridCol w:w="430"/>
        <w:gridCol w:w="970"/>
        <w:gridCol w:w="455"/>
        <w:gridCol w:w="1001"/>
        <w:gridCol w:w="424"/>
      </w:tblGrid>
      <w:tr w:rsidR="00F136C9" w:rsidRPr="00C31E2F" w:rsidTr="005F13E6">
        <w:trPr>
          <w:tblHeader/>
          <w:jc w:val="center"/>
        </w:trPr>
        <w:tc>
          <w:tcPr>
            <w:tcW w:w="616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20"/>
              </w:rPr>
            </w:pPr>
            <w:r w:rsidRPr="00C31E2F">
              <w:br w:type="page"/>
            </w:r>
            <w:r w:rsidRPr="00C31E2F">
              <w:rPr>
                <w:rFonts w:eastAsia="標楷體"/>
                <w:spacing w:val="-20"/>
              </w:rPr>
              <w:t>年度</w:t>
            </w:r>
          </w:p>
        </w:tc>
        <w:tc>
          <w:tcPr>
            <w:tcW w:w="1189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項目</w:t>
            </w:r>
          </w:p>
        </w:tc>
        <w:tc>
          <w:tcPr>
            <w:tcW w:w="4252" w:type="dxa"/>
            <w:gridSpan w:val="6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預算金額</w:t>
            </w:r>
          </w:p>
        </w:tc>
        <w:tc>
          <w:tcPr>
            <w:tcW w:w="4275" w:type="dxa"/>
            <w:gridSpan w:val="6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決算金額</w:t>
            </w:r>
          </w:p>
        </w:tc>
      </w:tr>
      <w:tr w:rsidR="00F136C9" w:rsidRPr="00C31E2F" w:rsidTr="005F13E6">
        <w:trPr>
          <w:trHeight w:val="645"/>
          <w:jc w:val="center"/>
        </w:trPr>
        <w:tc>
          <w:tcPr>
            <w:tcW w:w="616" w:type="dxa"/>
            <w:vMerge w:val="restart"/>
            <w:vAlign w:val="center"/>
          </w:tcPr>
          <w:p w:rsidR="00FA7B7F" w:rsidRPr="00C31E2F" w:rsidRDefault="00FA7B7F" w:rsidP="0010544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10</w:t>
            </w:r>
            <w:r w:rsidR="00105440" w:rsidRPr="00C31E2F">
              <w:rPr>
                <w:rFonts w:eastAsia="標楷體"/>
              </w:rPr>
              <w:t>7</w:t>
            </w:r>
            <w:r w:rsidRPr="00C31E2F">
              <w:rPr>
                <w:rFonts w:eastAsia="標楷體"/>
              </w:rPr>
              <w:t>年度</w:t>
            </w:r>
          </w:p>
        </w:tc>
        <w:tc>
          <w:tcPr>
            <w:tcW w:w="1189" w:type="dxa"/>
            <w:vMerge w:val="restart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項目</w:t>
            </w:r>
          </w:p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(</w:t>
            </w:r>
            <w:r w:rsidRPr="00C31E2F">
              <w:rPr>
                <w:rFonts w:eastAsia="標楷體"/>
              </w:rPr>
              <w:t>金額</w:t>
            </w:r>
            <w:r w:rsidRPr="00C31E2F">
              <w:rPr>
                <w:rFonts w:eastAsia="標楷體"/>
              </w:rPr>
              <w:t>/</w:t>
            </w:r>
            <w:r w:rsidRPr="00C31E2F">
              <w:rPr>
                <w:rFonts w:eastAsia="標楷體"/>
              </w:rPr>
              <w:t>單位：元</w:t>
            </w:r>
            <w:r w:rsidRPr="00C31E2F">
              <w:rPr>
                <w:rFonts w:eastAsia="標楷體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小計</w:t>
            </w:r>
          </w:p>
        </w:tc>
        <w:tc>
          <w:tcPr>
            <w:tcW w:w="1418" w:type="dxa"/>
            <w:gridSpan w:val="2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醫師</w:t>
            </w:r>
          </w:p>
        </w:tc>
        <w:tc>
          <w:tcPr>
            <w:tcW w:w="1417" w:type="dxa"/>
            <w:gridSpan w:val="2"/>
            <w:vAlign w:val="center"/>
          </w:tcPr>
          <w:p w:rsidR="00FA7B7F" w:rsidRPr="00C31E2F" w:rsidRDefault="00FA7B7F" w:rsidP="005B7A3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醫事人員</w:t>
            </w:r>
          </w:p>
        </w:tc>
        <w:tc>
          <w:tcPr>
            <w:tcW w:w="1425" w:type="dxa"/>
            <w:gridSpan w:val="2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小計</w:t>
            </w:r>
          </w:p>
        </w:tc>
        <w:tc>
          <w:tcPr>
            <w:tcW w:w="1425" w:type="dxa"/>
            <w:gridSpan w:val="2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醫師</w:t>
            </w:r>
          </w:p>
        </w:tc>
        <w:tc>
          <w:tcPr>
            <w:tcW w:w="1425" w:type="dxa"/>
            <w:gridSpan w:val="2"/>
            <w:vAlign w:val="center"/>
          </w:tcPr>
          <w:p w:rsidR="00FA7B7F" w:rsidRPr="00C31E2F" w:rsidRDefault="00FA7B7F" w:rsidP="005B7A3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醫事人員</w:t>
            </w:r>
          </w:p>
        </w:tc>
      </w:tr>
      <w:tr w:rsidR="00F136C9" w:rsidRPr="00C31E2F" w:rsidTr="005F13E6">
        <w:trPr>
          <w:trHeight w:val="285"/>
          <w:jc w:val="center"/>
        </w:trPr>
        <w:tc>
          <w:tcPr>
            <w:tcW w:w="616" w:type="dxa"/>
            <w:vMerge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Merge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25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  <w:tc>
          <w:tcPr>
            <w:tcW w:w="993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25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  <w:tc>
          <w:tcPr>
            <w:tcW w:w="992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25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  <w:tc>
          <w:tcPr>
            <w:tcW w:w="995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30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  <w:tc>
          <w:tcPr>
            <w:tcW w:w="970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55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  <w:tc>
          <w:tcPr>
            <w:tcW w:w="1001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金額</w:t>
            </w:r>
          </w:p>
        </w:tc>
        <w:tc>
          <w:tcPr>
            <w:tcW w:w="424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％</w:t>
            </w:r>
          </w:p>
        </w:tc>
      </w:tr>
      <w:tr w:rsidR="00F136C9" w:rsidRPr="00C31E2F" w:rsidTr="005F13E6">
        <w:trPr>
          <w:jc w:val="center"/>
        </w:trPr>
        <w:tc>
          <w:tcPr>
            <w:tcW w:w="616" w:type="dxa"/>
            <w:vMerge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教學經費</w:t>
            </w:r>
            <w:r w:rsidRPr="00C31E2F">
              <w:rPr>
                <w:rFonts w:eastAsia="標楷體"/>
              </w:rPr>
              <w:t>A</w:t>
            </w:r>
          </w:p>
        </w:tc>
        <w:tc>
          <w:tcPr>
            <w:tcW w:w="992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31E2F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jc w:val="center"/>
        </w:trPr>
        <w:tc>
          <w:tcPr>
            <w:tcW w:w="616" w:type="dxa"/>
            <w:vMerge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研究經費</w:t>
            </w:r>
            <w:r w:rsidRPr="00C31E2F">
              <w:rPr>
                <w:rFonts w:eastAsia="標楷體"/>
              </w:rPr>
              <w:t>B</w:t>
            </w:r>
          </w:p>
        </w:tc>
        <w:tc>
          <w:tcPr>
            <w:tcW w:w="992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jc w:val="center"/>
        </w:trPr>
        <w:tc>
          <w:tcPr>
            <w:tcW w:w="616" w:type="dxa"/>
            <w:vMerge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bottom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進修經費</w:t>
            </w:r>
            <w:r w:rsidRPr="00C31E2F">
              <w:rPr>
                <w:rFonts w:eastAsia="標楷體"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bottom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C31E2F"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bottom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bottom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bottom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jc w:val="center"/>
        </w:trPr>
        <w:tc>
          <w:tcPr>
            <w:tcW w:w="616" w:type="dxa"/>
            <w:vMerge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醫療收入總額</w:t>
            </w:r>
            <w:r w:rsidRPr="00C31E2F">
              <w:rPr>
                <w:rFonts w:eastAsia="標楷體"/>
              </w:rPr>
              <w:t>D</w:t>
            </w:r>
          </w:p>
        </w:tc>
        <w:tc>
          <w:tcPr>
            <w:tcW w:w="4252" w:type="dxa"/>
            <w:gridSpan w:val="6"/>
            <w:tcBorders>
              <w:top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jc w:val="center"/>
        </w:trPr>
        <w:tc>
          <w:tcPr>
            <w:tcW w:w="616" w:type="dxa"/>
            <w:vMerge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bottom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教學、研究及進修經費</w:t>
            </w:r>
            <w:r w:rsidRPr="00C31E2F">
              <w:rPr>
                <w:rFonts w:eastAsia="標楷體"/>
              </w:rPr>
              <w:t>E (=A+B+C)</w:t>
            </w:r>
          </w:p>
        </w:tc>
        <w:tc>
          <w:tcPr>
            <w:tcW w:w="4252" w:type="dxa"/>
            <w:gridSpan w:val="6"/>
            <w:tcBorders>
              <w:bottom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bottom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jc w:val="center"/>
        </w:trPr>
        <w:tc>
          <w:tcPr>
            <w:tcW w:w="616" w:type="dxa"/>
            <w:vMerge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bottom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E/D (%)</w:t>
            </w:r>
          </w:p>
        </w:tc>
        <w:tc>
          <w:tcPr>
            <w:tcW w:w="4252" w:type="dxa"/>
            <w:gridSpan w:val="6"/>
            <w:tcBorders>
              <w:bottom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bottom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jc w:val="center"/>
        </w:trPr>
        <w:tc>
          <w:tcPr>
            <w:tcW w:w="616" w:type="dxa"/>
            <w:vMerge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A/E (%)</w:t>
            </w:r>
          </w:p>
        </w:tc>
        <w:tc>
          <w:tcPr>
            <w:tcW w:w="4252" w:type="dxa"/>
            <w:gridSpan w:val="6"/>
            <w:tcBorders>
              <w:top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double" w:sz="4" w:space="0" w:color="auto"/>
            </w:tcBorders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jc w:val="center"/>
        </w:trPr>
        <w:tc>
          <w:tcPr>
            <w:tcW w:w="616" w:type="dxa"/>
            <w:vMerge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B/E (%)</w:t>
            </w:r>
          </w:p>
        </w:tc>
        <w:tc>
          <w:tcPr>
            <w:tcW w:w="4252" w:type="dxa"/>
            <w:gridSpan w:val="6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jc w:val="center"/>
        </w:trPr>
        <w:tc>
          <w:tcPr>
            <w:tcW w:w="616" w:type="dxa"/>
            <w:vMerge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C/E (%)</w:t>
            </w:r>
          </w:p>
        </w:tc>
        <w:tc>
          <w:tcPr>
            <w:tcW w:w="4252" w:type="dxa"/>
            <w:gridSpan w:val="6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vAlign w:val="center"/>
          </w:tcPr>
          <w:p w:rsidR="00FA7B7F" w:rsidRPr="00C31E2F" w:rsidRDefault="00FA7B7F" w:rsidP="005F13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162D44" w:rsidRPr="00C31E2F" w:rsidRDefault="00162D44" w:rsidP="00162D44">
      <w:pPr>
        <w:widowControl/>
        <w:spacing w:line="300" w:lineRule="exact"/>
        <w:ind w:left="142" w:hangingChars="71" w:hanging="142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【註】：</w:t>
      </w:r>
    </w:p>
    <w:p w:rsidR="00162D44" w:rsidRPr="00C31E2F" w:rsidRDefault="00162D44" w:rsidP="00162D44">
      <w:pPr>
        <w:widowControl/>
        <w:spacing w:line="300" w:lineRule="exact"/>
        <w:ind w:left="142" w:hangingChars="71" w:hanging="142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1.</w:t>
      </w:r>
      <w:r w:rsidRPr="00C31E2F">
        <w:rPr>
          <w:rFonts w:eastAsia="標楷體"/>
          <w:sz w:val="20"/>
          <w:szCs w:val="20"/>
        </w:rPr>
        <w:t>若醫師與醫事人員難以直接分列，則可依據院內會計原則，按照使用情形或相關辦法分攤認列。</w:t>
      </w:r>
    </w:p>
    <w:p w:rsidR="00162D44" w:rsidRPr="00C31E2F" w:rsidRDefault="00162D44" w:rsidP="00162D44">
      <w:pPr>
        <w:widowControl/>
        <w:spacing w:line="300" w:lineRule="exact"/>
        <w:ind w:left="142" w:hangingChars="71" w:hanging="142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2.</w:t>
      </w:r>
      <w:r w:rsidRPr="00C31E2F">
        <w:rPr>
          <w:rFonts w:eastAsia="標楷體"/>
          <w:sz w:val="20"/>
          <w:szCs w:val="20"/>
        </w:rPr>
        <w:t>醫療收入係指醫院「總醫療收入」，包含自費健檢收入或醫藥費。</w:t>
      </w:r>
    </w:p>
    <w:p w:rsidR="00162D44" w:rsidRPr="00C31E2F" w:rsidRDefault="00162D44" w:rsidP="00162D44">
      <w:pPr>
        <w:widowControl/>
        <w:spacing w:line="300" w:lineRule="exact"/>
        <w:ind w:left="142" w:hangingChars="71" w:hanging="142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教學經費：指實際用於教學軟硬體之相關費用（含教師教學費用、主治醫師薪資中之基本教學津貼、圖書館人員薪資及專任教學行政人員之薪資、教學相關活動之誤餐費、邀請國外顧問</w:t>
      </w:r>
      <w:r w:rsidRPr="00C31E2F">
        <w:rPr>
          <w:rFonts w:eastAsia="標楷體"/>
          <w:sz w:val="20"/>
          <w:szCs w:val="20"/>
        </w:rPr>
        <w:t>/</w:t>
      </w:r>
      <w:r w:rsidRPr="00C31E2F">
        <w:rPr>
          <w:rFonts w:eastAsia="標楷體"/>
          <w:sz w:val="20"/>
          <w:szCs w:val="20"/>
        </w:rPr>
        <w:t>專家</w:t>
      </w:r>
      <w:r w:rsidRPr="00C31E2F">
        <w:rPr>
          <w:rFonts w:eastAsia="標楷體"/>
          <w:sz w:val="20"/>
          <w:szCs w:val="20"/>
        </w:rPr>
        <w:t>/</w:t>
      </w:r>
      <w:r w:rsidRPr="00C31E2F">
        <w:rPr>
          <w:rFonts w:eastAsia="標楷體"/>
          <w:sz w:val="20"/>
          <w:szCs w:val="20"/>
        </w:rPr>
        <w:t>學者來台進行學術演講之差旅、院外學術活動租借場地、教學活動相關之印刷及郵電</w:t>
      </w:r>
      <w:r w:rsidRPr="00C31E2F">
        <w:rPr>
          <w:rFonts w:eastAsia="標楷體"/>
          <w:sz w:val="20"/>
          <w:szCs w:val="20"/>
        </w:rPr>
        <w:t>…</w:t>
      </w:r>
      <w:r w:rsidRPr="00C31E2F">
        <w:rPr>
          <w:rFonts w:eastAsia="標楷體"/>
          <w:sz w:val="20"/>
          <w:szCs w:val="20"/>
        </w:rPr>
        <w:t>等費用），惟建築物</w:t>
      </w:r>
      <w:r w:rsidRPr="00C31E2F">
        <w:rPr>
          <w:rFonts w:eastAsia="標楷體"/>
          <w:sz w:val="20"/>
          <w:szCs w:val="20"/>
        </w:rPr>
        <w:t>(</w:t>
      </w:r>
      <w:r w:rsidRPr="00C31E2F">
        <w:rPr>
          <w:rFonts w:eastAsia="標楷體"/>
          <w:sz w:val="20"/>
          <w:szCs w:val="20"/>
        </w:rPr>
        <w:t>如會議室、實驗室</w:t>
      </w:r>
      <w:r w:rsidRPr="00C31E2F">
        <w:rPr>
          <w:rFonts w:eastAsia="標楷體"/>
          <w:sz w:val="20"/>
          <w:szCs w:val="20"/>
        </w:rPr>
        <w:t>…)</w:t>
      </w:r>
      <w:r w:rsidRPr="00C31E2F">
        <w:rPr>
          <w:rFonts w:eastAsia="標楷體"/>
          <w:sz w:val="20"/>
          <w:szCs w:val="20"/>
        </w:rPr>
        <w:t>之增建或整修並不屬之。</w:t>
      </w:r>
    </w:p>
    <w:p w:rsidR="00162D44" w:rsidRPr="00C31E2F" w:rsidRDefault="00162D44" w:rsidP="00162D44">
      <w:pPr>
        <w:widowControl/>
        <w:spacing w:line="300" w:lineRule="exact"/>
        <w:ind w:left="142" w:hangingChars="71" w:hanging="142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4.</w:t>
      </w:r>
      <w:r w:rsidRPr="00C31E2F">
        <w:rPr>
          <w:rFonts w:eastAsia="標楷體"/>
          <w:sz w:val="20"/>
          <w:szCs w:val="20"/>
        </w:rPr>
        <w:t>研究經費：指實際用於研究軟硬體之相關費用，惟建築物（如會議室、實驗室</w:t>
      </w:r>
      <w:r w:rsidRPr="00C31E2F">
        <w:rPr>
          <w:rFonts w:eastAsia="標楷體"/>
          <w:sz w:val="20"/>
          <w:szCs w:val="20"/>
        </w:rPr>
        <w:t>…</w:t>
      </w:r>
      <w:r w:rsidRPr="00C31E2F">
        <w:rPr>
          <w:rFonts w:eastAsia="標楷體"/>
          <w:sz w:val="20"/>
          <w:szCs w:val="20"/>
        </w:rPr>
        <w:t>）之增建或整修並不屬之；且所有項目中若院外研究計畫經費已涵蓋之費用（如研究人員</w:t>
      </w:r>
      <w:r w:rsidRPr="00C31E2F">
        <w:rPr>
          <w:rFonts w:eastAsia="標楷體"/>
          <w:sz w:val="20"/>
          <w:szCs w:val="20"/>
        </w:rPr>
        <w:t>/</w:t>
      </w:r>
      <w:r w:rsidRPr="00C31E2F">
        <w:rPr>
          <w:rFonts w:eastAsia="標楷體"/>
          <w:sz w:val="20"/>
          <w:szCs w:val="20"/>
        </w:rPr>
        <w:t>助理薪資、研究用耗材</w:t>
      </w:r>
      <w:r w:rsidRPr="00C31E2F">
        <w:rPr>
          <w:rFonts w:eastAsia="標楷體"/>
          <w:sz w:val="20"/>
          <w:szCs w:val="20"/>
        </w:rPr>
        <w:t>/</w:t>
      </w:r>
      <w:r w:rsidRPr="00C31E2F">
        <w:rPr>
          <w:rFonts w:eastAsia="標楷體"/>
          <w:sz w:val="20"/>
          <w:szCs w:val="20"/>
        </w:rPr>
        <w:t>動物</w:t>
      </w:r>
      <w:r w:rsidRPr="00C31E2F">
        <w:rPr>
          <w:rFonts w:eastAsia="標楷體"/>
          <w:sz w:val="20"/>
          <w:szCs w:val="20"/>
        </w:rPr>
        <w:t>…</w:t>
      </w:r>
      <w:r w:rsidRPr="00C31E2F">
        <w:rPr>
          <w:rFonts w:eastAsia="標楷體"/>
          <w:sz w:val="20"/>
          <w:szCs w:val="20"/>
        </w:rPr>
        <w:t>等）均不可認列。</w:t>
      </w:r>
    </w:p>
    <w:p w:rsidR="00162D44" w:rsidRPr="00C31E2F" w:rsidRDefault="00162D44" w:rsidP="00162D44">
      <w:pPr>
        <w:widowControl/>
        <w:spacing w:line="300" w:lineRule="exact"/>
        <w:ind w:left="142" w:hangingChars="71" w:hanging="142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5.</w:t>
      </w:r>
      <w:r w:rsidRPr="00C31E2F">
        <w:rPr>
          <w:rFonts w:eastAsia="標楷體"/>
          <w:sz w:val="20"/>
          <w:szCs w:val="20"/>
        </w:rPr>
        <w:t>進修經費：指依院頒辦法執行實際用於人員進修（含國內外）之教育經費，院方補助之出國進修研習費用如報名費、註冊費亦屬之。</w:t>
      </w:r>
    </w:p>
    <w:p w:rsidR="00162D44" w:rsidRPr="00C31E2F" w:rsidRDefault="00162D44" w:rsidP="00162D44">
      <w:pPr>
        <w:widowControl/>
        <w:spacing w:line="300" w:lineRule="exact"/>
        <w:ind w:left="142" w:hangingChars="71" w:hanging="142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6.</w:t>
      </w:r>
      <w:r w:rsidRPr="00C31E2F">
        <w:rPr>
          <w:rFonts w:eastAsia="標楷體"/>
          <w:sz w:val="20"/>
          <w:szCs w:val="20"/>
        </w:rPr>
        <w:t>不得列入採計項目：建築物（如會議室、實驗室</w:t>
      </w:r>
      <w:r w:rsidRPr="00C31E2F">
        <w:rPr>
          <w:rFonts w:eastAsia="標楷體"/>
          <w:sz w:val="20"/>
          <w:szCs w:val="20"/>
        </w:rPr>
        <w:t>…</w:t>
      </w:r>
      <w:r w:rsidRPr="00C31E2F">
        <w:rPr>
          <w:rFonts w:eastAsia="標楷體"/>
          <w:sz w:val="20"/>
          <w:szCs w:val="20"/>
        </w:rPr>
        <w:t>）之增建或整修、臨床醫療用途的材料費用、住院醫師薪資、實習醫學生及受訓學員之津貼。</w:t>
      </w:r>
    </w:p>
    <w:p w:rsidR="00162D44" w:rsidRPr="00C31E2F" w:rsidRDefault="00162D44" w:rsidP="00162D44">
      <w:pPr>
        <w:widowControl/>
        <w:spacing w:line="300" w:lineRule="exact"/>
        <w:ind w:left="142" w:hangingChars="71" w:hanging="142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7.</w:t>
      </w:r>
      <w:r w:rsidRPr="00C31E2F">
        <w:rPr>
          <w:rFonts w:eastAsia="標楷體"/>
          <w:sz w:val="20"/>
          <w:szCs w:val="20"/>
        </w:rPr>
        <w:t>進修人員的公假薪資不得編列於進修經費中。</w:t>
      </w:r>
    </w:p>
    <w:p w:rsidR="0019434D" w:rsidRPr="00C31E2F" w:rsidRDefault="00162D44" w:rsidP="00941614">
      <w:pPr>
        <w:ind w:left="142" w:hangingChars="71" w:hanging="142"/>
      </w:pPr>
      <w:r w:rsidRPr="00C31E2F">
        <w:rPr>
          <w:rFonts w:eastAsia="標楷體"/>
          <w:sz w:val="20"/>
          <w:szCs w:val="20"/>
        </w:rPr>
        <w:t>8.</w:t>
      </w:r>
      <w:r w:rsidRPr="00C31E2F">
        <w:rPr>
          <w:rFonts w:eastAsia="標楷體"/>
          <w:sz w:val="20"/>
          <w:szCs w:val="20"/>
        </w:rPr>
        <w:t>經費編列所呈現之年度，得依醫院實際預算、決算計算期間之資料呈現即可。</w:t>
      </w:r>
      <w:r w:rsidR="00F920CA" w:rsidRPr="00C31E2F">
        <w:rPr>
          <w:rFonts w:eastAsia="標楷體"/>
          <w:b/>
          <w:sz w:val="36"/>
          <w:szCs w:val="36"/>
        </w:rPr>
        <w:br w:type="page"/>
      </w:r>
      <w:r w:rsidR="0019434D" w:rsidRPr="00C31E2F">
        <w:rPr>
          <w:rFonts w:eastAsia="標楷體"/>
          <w:b/>
          <w:sz w:val="36"/>
          <w:szCs w:val="36"/>
        </w:rPr>
        <w:lastRenderedPageBreak/>
        <w:t>第二章、師資培育</w:t>
      </w:r>
    </w:p>
    <w:p w:rsidR="0019434D" w:rsidRPr="00C31E2F" w:rsidRDefault="0019434D" w:rsidP="00235B44">
      <w:pPr>
        <w:numPr>
          <w:ilvl w:val="0"/>
          <w:numId w:val="8"/>
        </w:numPr>
        <w:tabs>
          <w:tab w:val="left" w:pos="180"/>
          <w:tab w:val="left" w:pos="540"/>
        </w:tabs>
        <w:contextualSpacing/>
        <w:rPr>
          <w:rFonts w:eastAsia="標楷體"/>
          <w:b/>
          <w:sz w:val="28"/>
          <w:szCs w:val="28"/>
        </w:rPr>
      </w:pPr>
      <w:r w:rsidRPr="00C31E2F">
        <w:rPr>
          <w:rFonts w:eastAsia="標楷體"/>
          <w:b/>
          <w:sz w:val="28"/>
          <w:szCs w:val="28"/>
        </w:rPr>
        <w:t>師資培育制度執行與成果</w:t>
      </w:r>
    </w:p>
    <w:p w:rsidR="0019434D" w:rsidRPr="00C31E2F" w:rsidRDefault="0019434D" w:rsidP="0032248B">
      <w:pPr>
        <w:numPr>
          <w:ilvl w:val="0"/>
          <w:numId w:val="35"/>
        </w:numPr>
        <w:spacing w:beforeLines="50" w:before="180"/>
        <w:contextualSpacing/>
        <w:rPr>
          <w:rFonts w:eastAsia="標楷體"/>
        </w:rPr>
      </w:pPr>
      <w:r w:rsidRPr="00C31E2F">
        <w:rPr>
          <w:rFonts w:eastAsia="標楷體"/>
        </w:rPr>
        <w:t>醫師及其他醫事人員教學獎勵辦法或措施</w:t>
      </w:r>
    </w:p>
    <w:tbl>
      <w:tblPr>
        <w:tblW w:w="9896" w:type="dxa"/>
        <w:jc w:val="center"/>
        <w:tblLook w:val="01E0" w:firstRow="1" w:lastRow="1" w:firstColumn="1" w:lastColumn="1" w:noHBand="0" w:noVBand="0"/>
      </w:tblPr>
      <w:tblGrid>
        <w:gridCol w:w="827"/>
        <w:gridCol w:w="9069"/>
      </w:tblGrid>
      <w:tr w:rsidR="00F136C9" w:rsidRPr="00C31E2F" w:rsidTr="00C01316">
        <w:trPr>
          <w:jc w:val="center"/>
        </w:trPr>
        <w:tc>
          <w:tcPr>
            <w:tcW w:w="827" w:type="dxa"/>
          </w:tcPr>
          <w:p w:rsidR="0019434D" w:rsidRPr="00C31E2F" w:rsidRDefault="0019434D" w:rsidP="00235B44">
            <w:pPr>
              <w:tabs>
                <w:tab w:val="left" w:pos="180"/>
                <w:tab w:val="left" w:pos="540"/>
              </w:tabs>
              <w:contextualSpacing/>
              <w:jc w:val="right"/>
              <w:rPr>
                <w:rFonts w:eastAsia="標楷體"/>
              </w:rPr>
            </w:pPr>
            <w:r w:rsidRPr="00C31E2F">
              <w:rPr>
                <w:rFonts w:eastAsia="標楷體"/>
              </w:rPr>
              <w:t>1.</w:t>
            </w:r>
          </w:p>
        </w:tc>
        <w:tc>
          <w:tcPr>
            <w:tcW w:w="9069" w:type="dxa"/>
          </w:tcPr>
          <w:p w:rsidR="0019434D" w:rsidRPr="00C31E2F" w:rsidRDefault="0019434D" w:rsidP="00235B44">
            <w:pPr>
              <w:tabs>
                <w:tab w:val="left" w:pos="180"/>
                <w:tab w:val="left" w:pos="540"/>
              </w:tabs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教師培育中心（</w:t>
            </w:r>
            <w:r w:rsidRPr="00C31E2F">
              <w:rPr>
                <w:rFonts w:eastAsia="標楷體"/>
              </w:rPr>
              <w:t xml:space="preserve">Center for Faculty Development, </w:t>
            </w:r>
            <w:r w:rsidRPr="00C31E2F">
              <w:rPr>
                <w:rFonts w:eastAsia="標楷體"/>
              </w:rPr>
              <w:t>簡稱</w:t>
            </w:r>
            <w:r w:rsidRPr="00C31E2F">
              <w:rPr>
                <w:rFonts w:eastAsia="標楷體"/>
              </w:rPr>
              <w:t>CFD</w:t>
            </w:r>
            <w:r w:rsidRPr="00C31E2F">
              <w:rPr>
                <w:rFonts w:eastAsia="標楷體"/>
              </w:rPr>
              <w:t>）的組成型態？</w:t>
            </w:r>
          </w:p>
          <w:p w:rsidR="0019434D" w:rsidRPr="00C31E2F" w:rsidRDefault="0019434D" w:rsidP="00235B44">
            <w:pPr>
              <w:tabs>
                <w:tab w:val="left" w:pos="180"/>
                <w:tab w:val="left" w:pos="540"/>
              </w:tabs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□</w:t>
            </w:r>
            <w:r w:rsidRPr="00C31E2F">
              <w:rPr>
                <w:rFonts w:eastAsia="標楷體"/>
              </w:rPr>
              <w:t>獨立型教師培育中心、或類似功能之組織或委員會，成立於民國</w:t>
            </w:r>
            <w:r w:rsidRPr="00C31E2F">
              <w:rPr>
                <w:rFonts w:eastAsia="標楷體"/>
              </w:rPr>
              <w:t>______</w:t>
            </w:r>
            <w:r w:rsidRPr="00C31E2F">
              <w:rPr>
                <w:rFonts w:eastAsia="標楷體"/>
              </w:rPr>
              <w:t>年。</w:t>
            </w:r>
          </w:p>
          <w:p w:rsidR="0019434D" w:rsidRPr="00C31E2F" w:rsidRDefault="0019434D" w:rsidP="00235B44">
            <w:pPr>
              <w:tabs>
                <w:tab w:val="left" w:pos="180"/>
                <w:tab w:val="left" w:pos="540"/>
              </w:tabs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□</w:t>
            </w:r>
            <w:r w:rsidRPr="00C31E2F">
              <w:rPr>
                <w:rFonts w:eastAsia="標楷體"/>
              </w:rPr>
              <w:t>與其他醫院</w:t>
            </w:r>
            <w:r w:rsidRPr="00C31E2F">
              <w:rPr>
                <w:rFonts w:eastAsia="標楷體"/>
              </w:rPr>
              <w:t>/</w:t>
            </w:r>
            <w:r w:rsidRPr="00C31E2F">
              <w:rPr>
                <w:rFonts w:eastAsia="標楷體"/>
              </w:rPr>
              <w:t>學校合作，合作機構：</w:t>
            </w:r>
            <w:r w:rsidRPr="00C31E2F">
              <w:rPr>
                <w:rFonts w:eastAsia="標楷體"/>
              </w:rPr>
              <w:t>_________________________________________</w:t>
            </w:r>
            <w:r w:rsidRPr="00C31E2F">
              <w:rPr>
                <w:rFonts w:eastAsia="標楷體"/>
              </w:rPr>
              <w:t>。</w:t>
            </w:r>
          </w:p>
          <w:p w:rsidR="0019434D" w:rsidRPr="00C31E2F" w:rsidRDefault="0019434D" w:rsidP="00235B44">
            <w:pPr>
              <w:tabs>
                <w:tab w:val="left" w:pos="180"/>
                <w:tab w:val="left" w:pos="540"/>
              </w:tabs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□</w:t>
            </w:r>
            <w:r w:rsidRPr="00C31E2F">
              <w:rPr>
                <w:rFonts w:eastAsia="標楷體"/>
              </w:rPr>
              <w:t>教師培育中心，由其他機構提供支援，本院專責人員：</w:t>
            </w:r>
            <w:r w:rsidRPr="00C31E2F">
              <w:rPr>
                <w:rFonts w:eastAsia="標楷體"/>
              </w:rPr>
              <w:t>_________________________</w:t>
            </w:r>
            <w:r w:rsidRPr="00C31E2F">
              <w:rPr>
                <w:rFonts w:eastAsia="標楷體"/>
              </w:rPr>
              <w:t>，</w:t>
            </w:r>
          </w:p>
          <w:p w:rsidR="0019434D" w:rsidRPr="00C31E2F" w:rsidRDefault="0019434D" w:rsidP="00235B44">
            <w:pPr>
              <w:tabs>
                <w:tab w:val="left" w:pos="180"/>
                <w:tab w:val="left" w:pos="540"/>
              </w:tabs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支援機構：</w:t>
            </w:r>
            <w:r w:rsidRPr="00C31E2F">
              <w:rPr>
                <w:rFonts w:eastAsia="標楷體"/>
              </w:rPr>
              <w:t>_______________________________________________________________</w:t>
            </w:r>
            <w:r w:rsidRPr="00C31E2F">
              <w:rPr>
                <w:rFonts w:eastAsia="標楷體"/>
              </w:rPr>
              <w:t>。</w:t>
            </w:r>
          </w:p>
        </w:tc>
      </w:tr>
      <w:tr w:rsidR="00F136C9" w:rsidRPr="00C31E2F" w:rsidTr="00C01316">
        <w:trPr>
          <w:jc w:val="center"/>
        </w:trPr>
        <w:tc>
          <w:tcPr>
            <w:tcW w:w="827" w:type="dxa"/>
          </w:tcPr>
          <w:p w:rsidR="0019434D" w:rsidRPr="00C31E2F" w:rsidRDefault="0019434D" w:rsidP="00235B44">
            <w:pPr>
              <w:tabs>
                <w:tab w:val="left" w:pos="180"/>
                <w:tab w:val="left" w:pos="540"/>
              </w:tabs>
              <w:contextualSpacing/>
              <w:jc w:val="right"/>
              <w:rPr>
                <w:rFonts w:eastAsia="標楷體"/>
              </w:rPr>
            </w:pPr>
            <w:r w:rsidRPr="00C31E2F">
              <w:rPr>
                <w:rFonts w:eastAsia="標楷體"/>
              </w:rPr>
              <w:t>2.</w:t>
            </w:r>
          </w:p>
        </w:tc>
        <w:tc>
          <w:tcPr>
            <w:tcW w:w="9069" w:type="dxa"/>
          </w:tcPr>
          <w:p w:rsidR="0019434D" w:rsidRPr="00C31E2F" w:rsidRDefault="0019434D" w:rsidP="00235B44">
            <w:pPr>
              <w:tabs>
                <w:tab w:val="left" w:pos="180"/>
                <w:tab w:val="left" w:pos="540"/>
              </w:tabs>
              <w:contextualSpacing/>
              <w:rPr>
                <w:rFonts w:eastAsia="標楷體"/>
                <w:bCs/>
                <w:snapToGrid w:val="0"/>
                <w:kern w:val="0"/>
              </w:rPr>
            </w:pPr>
            <w:r w:rsidRPr="00C31E2F">
              <w:rPr>
                <w:rFonts w:eastAsia="標楷體"/>
                <w:bCs/>
                <w:snapToGrid w:val="0"/>
                <w:kern w:val="0"/>
              </w:rPr>
              <w:t>教學獎勵辦法或措施涵蓋下列哪些職類？</w:t>
            </w:r>
          </w:p>
          <w:p w:rsidR="007677FA" w:rsidRPr="00C31E2F" w:rsidRDefault="007677FA" w:rsidP="007677FA">
            <w:pPr>
              <w:spacing w:line="0" w:lineRule="atLeast"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□</w:t>
            </w:r>
            <w:r w:rsidRPr="00C31E2F">
              <w:rPr>
                <w:rFonts w:eastAsia="標楷體"/>
              </w:rPr>
              <w:t>西醫</w:t>
            </w:r>
            <w:r w:rsidRPr="00C31E2F">
              <w:rPr>
                <w:rFonts w:eastAsia="標楷體"/>
              </w:rPr>
              <w:t xml:space="preserve">     □</w:t>
            </w:r>
            <w:r w:rsidRPr="00C31E2F">
              <w:rPr>
                <w:rFonts w:eastAsia="標楷體"/>
              </w:rPr>
              <w:t>牙醫</w:t>
            </w:r>
            <w:r w:rsidRPr="00C31E2F">
              <w:rPr>
                <w:rFonts w:eastAsia="標楷體"/>
              </w:rPr>
              <w:t xml:space="preserve">     □</w:t>
            </w:r>
            <w:r w:rsidRPr="00C31E2F">
              <w:rPr>
                <w:rFonts w:eastAsia="標楷體"/>
              </w:rPr>
              <w:t>中醫</w:t>
            </w:r>
          </w:p>
          <w:p w:rsidR="007677FA" w:rsidRPr="00C31E2F" w:rsidRDefault="007677FA" w:rsidP="007677FA">
            <w:pPr>
              <w:spacing w:line="0" w:lineRule="atLeast"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□</w:t>
            </w:r>
            <w:r w:rsidRPr="00C31E2F">
              <w:rPr>
                <w:rFonts w:eastAsia="標楷體"/>
              </w:rPr>
              <w:t>藥事</w:t>
            </w:r>
            <w:r w:rsidRPr="00C31E2F">
              <w:rPr>
                <w:rFonts w:eastAsia="標楷體"/>
              </w:rPr>
              <w:t xml:space="preserve">     □</w:t>
            </w:r>
            <w:r w:rsidRPr="00C31E2F">
              <w:rPr>
                <w:rFonts w:eastAsia="標楷體"/>
              </w:rPr>
              <w:t>醫事放射</w:t>
            </w:r>
            <w:r w:rsidRPr="00C31E2F">
              <w:rPr>
                <w:rFonts w:eastAsia="標楷體"/>
              </w:rPr>
              <w:t xml:space="preserve"> □</w:t>
            </w:r>
            <w:r w:rsidRPr="00C31E2F">
              <w:rPr>
                <w:rFonts w:eastAsia="標楷體"/>
              </w:rPr>
              <w:t>醫事檢驗</w:t>
            </w:r>
            <w:r w:rsidRPr="00C31E2F">
              <w:rPr>
                <w:rFonts w:eastAsia="標楷體"/>
              </w:rPr>
              <w:t xml:space="preserve">  □</w:t>
            </w:r>
            <w:r w:rsidRPr="00C31E2F">
              <w:rPr>
                <w:rFonts w:eastAsia="標楷體"/>
              </w:rPr>
              <w:t>牙體技術</w:t>
            </w:r>
          </w:p>
          <w:p w:rsidR="007677FA" w:rsidRPr="00C31E2F" w:rsidRDefault="007677FA" w:rsidP="007677FA">
            <w:pPr>
              <w:spacing w:line="0" w:lineRule="atLeast"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□</w:t>
            </w:r>
            <w:r w:rsidRPr="00C31E2F">
              <w:rPr>
                <w:rFonts w:eastAsia="標楷體"/>
              </w:rPr>
              <w:t>護理</w:t>
            </w:r>
            <w:r w:rsidRPr="00C31E2F">
              <w:rPr>
                <w:rFonts w:eastAsia="標楷體"/>
              </w:rPr>
              <w:t xml:space="preserve">     □</w:t>
            </w:r>
            <w:r w:rsidRPr="00C31E2F">
              <w:rPr>
                <w:rFonts w:eastAsia="標楷體"/>
              </w:rPr>
              <w:t>營養</w:t>
            </w:r>
            <w:r w:rsidRPr="00C31E2F">
              <w:rPr>
                <w:rFonts w:eastAsia="標楷體"/>
              </w:rPr>
              <w:t xml:space="preserve">     □</w:t>
            </w:r>
            <w:r w:rsidRPr="00C31E2F">
              <w:rPr>
                <w:rFonts w:eastAsia="標楷體"/>
              </w:rPr>
              <w:t>呼吸治療</w:t>
            </w:r>
            <w:r w:rsidRPr="00C31E2F">
              <w:rPr>
                <w:rFonts w:eastAsia="標楷體"/>
              </w:rPr>
              <w:t xml:space="preserve">  □</w:t>
            </w:r>
            <w:r w:rsidRPr="00C31E2F">
              <w:rPr>
                <w:rFonts w:eastAsia="標楷體"/>
              </w:rPr>
              <w:t>助產</w:t>
            </w:r>
            <w:r w:rsidRPr="00C31E2F">
              <w:rPr>
                <w:rFonts w:eastAsia="標楷體"/>
              </w:rPr>
              <w:t xml:space="preserve">      □</w:t>
            </w:r>
            <w:r w:rsidRPr="00C31E2F">
              <w:rPr>
                <w:rFonts w:eastAsia="標楷體"/>
              </w:rPr>
              <w:t>聽力</w:t>
            </w:r>
          </w:p>
          <w:p w:rsidR="0019434D" w:rsidRPr="00C31E2F" w:rsidRDefault="007677FA" w:rsidP="007677FA">
            <w:pPr>
              <w:tabs>
                <w:tab w:val="left" w:pos="180"/>
                <w:tab w:val="left" w:pos="540"/>
              </w:tabs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□</w:t>
            </w:r>
            <w:r w:rsidRPr="00C31E2F">
              <w:rPr>
                <w:rFonts w:eastAsia="標楷體"/>
              </w:rPr>
              <w:t>物理治療</w:t>
            </w:r>
            <w:r w:rsidRPr="00C31E2F">
              <w:rPr>
                <w:rFonts w:eastAsia="標楷體"/>
              </w:rPr>
              <w:t xml:space="preserve"> □</w:t>
            </w:r>
            <w:r w:rsidRPr="00C31E2F">
              <w:rPr>
                <w:rFonts w:eastAsia="標楷體"/>
              </w:rPr>
              <w:t>職能治療</w:t>
            </w:r>
            <w:r w:rsidRPr="00C31E2F">
              <w:rPr>
                <w:rFonts w:eastAsia="標楷體"/>
              </w:rPr>
              <w:t xml:space="preserve"> □</w:t>
            </w:r>
            <w:r w:rsidRPr="00C31E2F">
              <w:rPr>
                <w:rFonts w:eastAsia="標楷體"/>
              </w:rPr>
              <w:t>臨床心理</w:t>
            </w:r>
            <w:r w:rsidRPr="00C31E2F">
              <w:rPr>
                <w:rFonts w:eastAsia="標楷體"/>
              </w:rPr>
              <w:t xml:space="preserve">  □</w:t>
            </w:r>
            <w:r w:rsidRPr="00C31E2F">
              <w:rPr>
                <w:rFonts w:eastAsia="標楷體"/>
              </w:rPr>
              <w:t>諮商心理</w:t>
            </w:r>
            <w:r w:rsidRPr="00C31E2F">
              <w:rPr>
                <w:rFonts w:eastAsia="標楷體"/>
                <w:bCs/>
                <w:snapToGrid w:val="0"/>
                <w:kern w:val="0"/>
              </w:rPr>
              <w:t xml:space="preserve">  </w:t>
            </w:r>
            <w:r w:rsidRPr="00C31E2F">
              <w:rPr>
                <w:rFonts w:eastAsia="標楷體"/>
              </w:rPr>
              <w:t>□</w:t>
            </w:r>
            <w:r w:rsidRPr="00C31E2F">
              <w:rPr>
                <w:rFonts w:eastAsia="標楷體"/>
              </w:rPr>
              <w:t>語言治療</w:t>
            </w:r>
          </w:p>
        </w:tc>
      </w:tr>
      <w:tr w:rsidR="00F136C9" w:rsidRPr="00C31E2F" w:rsidTr="0099689B">
        <w:trPr>
          <w:trHeight w:val="1684"/>
          <w:jc w:val="center"/>
        </w:trPr>
        <w:tc>
          <w:tcPr>
            <w:tcW w:w="827" w:type="dxa"/>
          </w:tcPr>
          <w:p w:rsidR="0099689B" w:rsidRPr="00C31E2F" w:rsidRDefault="0099689B" w:rsidP="00235B44">
            <w:pPr>
              <w:tabs>
                <w:tab w:val="left" w:pos="180"/>
                <w:tab w:val="left" w:pos="540"/>
              </w:tabs>
              <w:contextualSpacing/>
              <w:jc w:val="right"/>
              <w:rPr>
                <w:rFonts w:eastAsia="標楷體"/>
              </w:rPr>
            </w:pPr>
            <w:r w:rsidRPr="00C31E2F">
              <w:rPr>
                <w:rFonts w:eastAsia="標楷體"/>
              </w:rPr>
              <w:t>3</w:t>
            </w:r>
          </w:p>
        </w:tc>
        <w:tc>
          <w:tcPr>
            <w:tcW w:w="9069" w:type="dxa"/>
          </w:tcPr>
          <w:p w:rsidR="0099689B" w:rsidRPr="00C31E2F" w:rsidRDefault="0099689B" w:rsidP="0099689B">
            <w:pPr>
              <w:tabs>
                <w:tab w:val="left" w:pos="180"/>
                <w:tab w:val="left" w:pos="540"/>
              </w:tabs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有計畫性（如短中長期）提供院內哪些職類教師進修訓練課程或活動？</w:t>
            </w:r>
          </w:p>
          <w:p w:rsidR="0099689B" w:rsidRPr="00C31E2F" w:rsidRDefault="0099689B" w:rsidP="0099689B">
            <w:pPr>
              <w:spacing w:line="0" w:lineRule="atLeast"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□</w:t>
            </w:r>
            <w:r w:rsidRPr="00C31E2F">
              <w:rPr>
                <w:rFonts w:eastAsia="標楷體"/>
              </w:rPr>
              <w:t>西醫</w:t>
            </w:r>
            <w:r w:rsidRPr="00C31E2F">
              <w:rPr>
                <w:rFonts w:eastAsia="標楷體"/>
              </w:rPr>
              <w:t xml:space="preserve">     □</w:t>
            </w:r>
            <w:r w:rsidRPr="00C31E2F">
              <w:rPr>
                <w:rFonts w:eastAsia="標楷體"/>
              </w:rPr>
              <w:t>牙醫</w:t>
            </w:r>
            <w:r w:rsidRPr="00C31E2F">
              <w:rPr>
                <w:rFonts w:eastAsia="標楷體"/>
              </w:rPr>
              <w:t xml:space="preserve">     □</w:t>
            </w:r>
            <w:r w:rsidRPr="00C31E2F">
              <w:rPr>
                <w:rFonts w:eastAsia="標楷體"/>
              </w:rPr>
              <w:t>中醫</w:t>
            </w:r>
          </w:p>
          <w:p w:rsidR="0099689B" w:rsidRPr="00C31E2F" w:rsidRDefault="0099689B" w:rsidP="0099689B">
            <w:pPr>
              <w:spacing w:line="0" w:lineRule="atLeast"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□</w:t>
            </w:r>
            <w:r w:rsidRPr="00C31E2F">
              <w:rPr>
                <w:rFonts w:eastAsia="標楷體"/>
              </w:rPr>
              <w:t>藥事</w:t>
            </w:r>
            <w:r w:rsidRPr="00C31E2F">
              <w:rPr>
                <w:rFonts w:eastAsia="標楷體"/>
              </w:rPr>
              <w:t xml:space="preserve">     □</w:t>
            </w:r>
            <w:r w:rsidRPr="00C31E2F">
              <w:rPr>
                <w:rFonts w:eastAsia="標楷體"/>
              </w:rPr>
              <w:t>醫事放射</w:t>
            </w:r>
            <w:r w:rsidRPr="00C31E2F">
              <w:rPr>
                <w:rFonts w:eastAsia="標楷體"/>
              </w:rPr>
              <w:t xml:space="preserve"> □</w:t>
            </w:r>
            <w:r w:rsidRPr="00C31E2F">
              <w:rPr>
                <w:rFonts w:eastAsia="標楷體"/>
              </w:rPr>
              <w:t>醫事檢驗</w:t>
            </w:r>
            <w:r w:rsidRPr="00C31E2F">
              <w:rPr>
                <w:rFonts w:eastAsia="標楷體"/>
              </w:rPr>
              <w:t xml:space="preserve">  □</w:t>
            </w:r>
            <w:r w:rsidRPr="00C31E2F">
              <w:rPr>
                <w:rFonts w:eastAsia="標楷體"/>
              </w:rPr>
              <w:t>牙體技術</w:t>
            </w:r>
          </w:p>
          <w:p w:rsidR="0099689B" w:rsidRPr="00C31E2F" w:rsidRDefault="0099689B" w:rsidP="0099689B">
            <w:pPr>
              <w:spacing w:line="0" w:lineRule="atLeast"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□</w:t>
            </w:r>
            <w:r w:rsidRPr="00C31E2F">
              <w:rPr>
                <w:rFonts w:eastAsia="標楷體"/>
              </w:rPr>
              <w:t>護理</w:t>
            </w:r>
            <w:r w:rsidRPr="00C31E2F">
              <w:rPr>
                <w:rFonts w:eastAsia="標楷體"/>
              </w:rPr>
              <w:t xml:space="preserve">     □</w:t>
            </w:r>
            <w:r w:rsidRPr="00C31E2F">
              <w:rPr>
                <w:rFonts w:eastAsia="標楷體"/>
              </w:rPr>
              <w:t>營養</w:t>
            </w:r>
            <w:r w:rsidRPr="00C31E2F">
              <w:rPr>
                <w:rFonts w:eastAsia="標楷體"/>
              </w:rPr>
              <w:t xml:space="preserve">     □</w:t>
            </w:r>
            <w:r w:rsidRPr="00C31E2F">
              <w:rPr>
                <w:rFonts w:eastAsia="標楷體"/>
              </w:rPr>
              <w:t>呼吸治療</w:t>
            </w:r>
            <w:r w:rsidRPr="00C31E2F">
              <w:rPr>
                <w:rFonts w:eastAsia="標楷體"/>
              </w:rPr>
              <w:t xml:space="preserve">  □</w:t>
            </w:r>
            <w:r w:rsidRPr="00C31E2F">
              <w:rPr>
                <w:rFonts w:eastAsia="標楷體"/>
              </w:rPr>
              <w:t>助產</w:t>
            </w:r>
            <w:r w:rsidRPr="00C31E2F">
              <w:rPr>
                <w:rFonts w:eastAsia="標楷體"/>
              </w:rPr>
              <w:t xml:space="preserve">     □</w:t>
            </w:r>
            <w:r w:rsidRPr="00C31E2F">
              <w:rPr>
                <w:rFonts w:eastAsia="標楷體"/>
              </w:rPr>
              <w:t>聽力</w:t>
            </w:r>
          </w:p>
          <w:p w:rsidR="0099689B" w:rsidRPr="00C31E2F" w:rsidRDefault="0099689B" w:rsidP="0099689B">
            <w:pPr>
              <w:tabs>
                <w:tab w:val="left" w:pos="180"/>
                <w:tab w:val="left" w:pos="540"/>
              </w:tabs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□</w:t>
            </w:r>
            <w:r w:rsidRPr="00C31E2F">
              <w:rPr>
                <w:rFonts w:eastAsia="標楷體"/>
              </w:rPr>
              <w:t>物理治療</w:t>
            </w:r>
            <w:r w:rsidRPr="00C31E2F">
              <w:rPr>
                <w:rFonts w:eastAsia="標楷體"/>
              </w:rPr>
              <w:t xml:space="preserve"> □</w:t>
            </w:r>
            <w:r w:rsidRPr="00C31E2F">
              <w:rPr>
                <w:rFonts w:eastAsia="標楷體"/>
              </w:rPr>
              <w:t>職能治療</w:t>
            </w:r>
            <w:r w:rsidRPr="00C31E2F">
              <w:rPr>
                <w:rFonts w:eastAsia="標楷體"/>
              </w:rPr>
              <w:t xml:space="preserve"> □</w:t>
            </w:r>
            <w:r w:rsidRPr="00C31E2F">
              <w:rPr>
                <w:rFonts w:eastAsia="標楷體"/>
              </w:rPr>
              <w:t>臨床心理</w:t>
            </w:r>
            <w:r w:rsidRPr="00C31E2F">
              <w:rPr>
                <w:rFonts w:eastAsia="標楷體"/>
              </w:rPr>
              <w:t xml:space="preserve">  □</w:t>
            </w:r>
            <w:r w:rsidRPr="00C31E2F">
              <w:rPr>
                <w:rFonts w:eastAsia="標楷體"/>
              </w:rPr>
              <w:t>諮商</w:t>
            </w:r>
            <w:r w:rsidRPr="00C31E2F">
              <w:rPr>
                <w:rFonts w:eastAsia="標楷體"/>
                <w:bCs/>
                <w:snapToGrid w:val="0"/>
                <w:kern w:val="0"/>
              </w:rPr>
              <w:t>心理</w:t>
            </w:r>
            <w:r w:rsidRPr="00C31E2F">
              <w:rPr>
                <w:rFonts w:eastAsia="標楷體"/>
                <w:bCs/>
                <w:snapToGrid w:val="0"/>
                <w:kern w:val="0"/>
              </w:rPr>
              <w:t xml:space="preserve"> </w:t>
            </w:r>
            <w:r w:rsidRPr="00C31E2F">
              <w:rPr>
                <w:rFonts w:eastAsia="標楷體"/>
              </w:rPr>
              <w:t>□</w:t>
            </w:r>
            <w:r w:rsidRPr="00C31E2F">
              <w:rPr>
                <w:rFonts w:eastAsia="標楷體"/>
              </w:rPr>
              <w:t>語言治療</w:t>
            </w:r>
          </w:p>
        </w:tc>
      </w:tr>
      <w:tr w:rsidR="00F136C9" w:rsidRPr="00C31E2F" w:rsidTr="0099689B">
        <w:trPr>
          <w:trHeight w:val="858"/>
          <w:jc w:val="center"/>
        </w:trPr>
        <w:tc>
          <w:tcPr>
            <w:tcW w:w="827" w:type="dxa"/>
          </w:tcPr>
          <w:p w:rsidR="0099689B" w:rsidRPr="00C31E2F" w:rsidRDefault="0099689B" w:rsidP="00235B44">
            <w:pPr>
              <w:tabs>
                <w:tab w:val="left" w:pos="180"/>
                <w:tab w:val="left" w:pos="540"/>
              </w:tabs>
              <w:contextualSpacing/>
              <w:jc w:val="right"/>
              <w:rPr>
                <w:rFonts w:eastAsia="標楷體"/>
              </w:rPr>
            </w:pPr>
            <w:r w:rsidRPr="00C31E2F">
              <w:rPr>
                <w:rFonts w:eastAsia="標楷體"/>
              </w:rPr>
              <w:t>4</w:t>
            </w:r>
          </w:p>
        </w:tc>
        <w:tc>
          <w:tcPr>
            <w:tcW w:w="9069" w:type="dxa"/>
          </w:tcPr>
          <w:p w:rsidR="0099689B" w:rsidRPr="00C31E2F" w:rsidRDefault="0099689B" w:rsidP="0099689B">
            <w:pPr>
              <w:spacing w:line="0" w:lineRule="atLeast"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新進醫事人員（非醫師）師資培育是否通過「教學醫院教學費用補助計畫」師資培育制度認證？</w:t>
            </w:r>
            <w:r w:rsidRPr="00C31E2F">
              <w:rPr>
                <w:rFonts w:eastAsia="標楷體"/>
              </w:rPr>
              <w:t xml:space="preserve"> ○</w:t>
            </w:r>
            <w:r w:rsidRPr="00C31E2F">
              <w:rPr>
                <w:rFonts w:eastAsia="標楷體"/>
              </w:rPr>
              <w:t>是（機構認證合格效期至</w:t>
            </w:r>
            <w:r w:rsidRPr="00C31E2F">
              <w:rPr>
                <w:rFonts w:eastAsia="標楷體"/>
                <w:u w:val="single"/>
              </w:rPr>
              <w:t xml:space="preserve">     </w:t>
            </w:r>
            <w:r w:rsidRPr="00C31E2F">
              <w:rPr>
                <w:rFonts w:eastAsia="標楷體"/>
              </w:rPr>
              <w:t>年</w:t>
            </w:r>
            <w:r w:rsidRPr="00C31E2F">
              <w:rPr>
                <w:rFonts w:eastAsia="標楷體"/>
                <w:u w:val="single"/>
              </w:rPr>
              <w:t xml:space="preserve">   </w:t>
            </w:r>
            <w:r w:rsidRPr="00C31E2F">
              <w:rPr>
                <w:rFonts w:eastAsia="標楷體"/>
              </w:rPr>
              <w:t>月</w:t>
            </w:r>
            <w:r w:rsidRPr="00C31E2F">
              <w:rPr>
                <w:rFonts w:eastAsia="標楷體"/>
                <w:u w:val="single"/>
              </w:rPr>
              <w:t xml:space="preserve">   </w:t>
            </w:r>
            <w:r w:rsidRPr="00C31E2F">
              <w:rPr>
                <w:rFonts w:eastAsia="標楷體"/>
              </w:rPr>
              <w:t>日）</w:t>
            </w:r>
            <w:r w:rsidRPr="00C31E2F">
              <w:rPr>
                <w:rFonts w:eastAsia="標楷體"/>
              </w:rPr>
              <w:t xml:space="preserve"> ○</w:t>
            </w:r>
            <w:r w:rsidRPr="00C31E2F">
              <w:rPr>
                <w:rFonts w:eastAsia="標楷體"/>
              </w:rPr>
              <w:t>否</w:t>
            </w:r>
          </w:p>
        </w:tc>
      </w:tr>
      <w:tr w:rsidR="0099689B" w:rsidRPr="00C31E2F" w:rsidTr="0099689B">
        <w:trPr>
          <w:trHeight w:val="2109"/>
          <w:jc w:val="center"/>
        </w:trPr>
        <w:tc>
          <w:tcPr>
            <w:tcW w:w="827" w:type="dxa"/>
          </w:tcPr>
          <w:p w:rsidR="0099689B" w:rsidRPr="00C31E2F" w:rsidRDefault="0099689B" w:rsidP="00235B44">
            <w:pPr>
              <w:tabs>
                <w:tab w:val="left" w:pos="180"/>
                <w:tab w:val="left" w:pos="540"/>
              </w:tabs>
              <w:contextualSpacing/>
              <w:jc w:val="right"/>
              <w:rPr>
                <w:rFonts w:eastAsia="標楷體"/>
              </w:rPr>
            </w:pPr>
            <w:r w:rsidRPr="00C31E2F">
              <w:rPr>
                <w:rFonts w:eastAsia="標楷體"/>
              </w:rPr>
              <w:t>5</w:t>
            </w:r>
          </w:p>
        </w:tc>
        <w:tc>
          <w:tcPr>
            <w:tcW w:w="9069" w:type="dxa"/>
          </w:tcPr>
          <w:p w:rsidR="0099689B" w:rsidRPr="00C31E2F" w:rsidRDefault="0099689B" w:rsidP="0099689B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</w:rPr>
            </w:pPr>
            <w:r w:rsidRPr="00C31E2F">
              <w:rPr>
                <w:rFonts w:eastAsia="標楷體"/>
                <w:snapToGrid w:val="0"/>
                <w:kern w:val="0"/>
              </w:rPr>
              <w:t>過去一年對教師舉辦培育課程場次及完訓情形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011"/>
              <w:gridCol w:w="2393"/>
              <w:gridCol w:w="2255"/>
            </w:tblGrid>
            <w:tr w:rsidR="00F136C9" w:rsidRPr="00C31E2F" w:rsidTr="003B7E47">
              <w:trPr>
                <w:trHeight w:val="308"/>
                <w:jc w:val="center"/>
              </w:trPr>
              <w:tc>
                <w:tcPr>
                  <w:tcW w:w="2219" w:type="dxa"/>
                  <w:vMerge w:val="restart"/>
                  <w:shd w:val="clear" w:color="auto" w:fill="auto"/>
                  <w:vAlign w:val="center"/>
                </w:tcPr>
                <w:p w:rsidR="0099689B" w:rsidRPr="00C31E2F" w:rsidRDefault="0099689B" w:rsidP="0099689B">
                  <w:pPr>
                    <w:tabs>
                      <w:tab w:val="left" w:pos="180"/>
                      <w:tab w:val="left" w:pos="540"/>
                    </w:tabs>
                    <w:contextualSpacing/>
                    <w:jc w:val="center"/>
                    <w:rPr>
                      <w:rFonts w:eastAsia="標楷體"/>
                      <w:snapToGrid w:val="0"/>
                      <w:kern w:val="0"/>
                    </w:rPr>
                  </w:pPr>
                  <w:r w:rsidRPr="00C31E2F">
                    <w:rPr>
                      <w:rFonts w:eastAsia="標楷體"/>
                      <w:snapToGrid w:val="0"/>
                      <w:kern w:val="0"/>
                    </w:rPr>
                    <w:t>項目</w:t>
                  </w:r>
                </w:p>
              </w:tc>
              <w:tc>
                <w:tcPr>
                  <w:tcW w:w="4443" w:type="dxa"/>
                  <w:gridSpan w:val="2"/>
                  <w:shd w:val="clear" w:color="auto" w:fill="auto"/>
                  <w:vAlign w:val="center"/>
                </w:tcPr>
                <w:p w:rsidR="0099689B" w:rsidRPr="00C31E2F" w:rsidRDefault="0099689B" w:rsidP="0099689B">
                  <w:pPr>
                    <w:tabs>
                      <w:tab w:val="left" w:pos="180"/>
                      <w:tab w:val="left" w:pos="540"/>
                    </w:tabs>
                    <w:contextualSpacing/>
                    <w:jc w:val="center"/>
                    <w:rPr>
                      <w:rFonts w:eastAsia="標楷體"/>
                      <w:snapToGrid w:val="0"/>
                      <w:kern w:val="0"/>
                    </w:rPr>
                  </w:pPr>
                  <w:r w:rsidRPr="00C31E2F">
                    <w:rPr>
                      <w:rFonts w:eastAsia="標楷體"/>
                      <w:snapToGrid w:val="0"/>
                      <w:kern w:val="0"/>
                    </w:rPr>
                    <w:t>舉辦（含主辦</w:t>
                  </w:r>
                  <w:r w:rsidRPr="00C31E2F">
                    <w:rPr>
                      <w:rFonts w:eastAsia="標楷體"/>
                      <w:snapToGrid w:val="0"/>
                      <w:kern w:val="0"/>
                    </w:rPr>
                    <w:t>/</w:t>
                  </w:r>
                  <w:r w:rsidRPr="00C31E2F">
                    <w:rPr>
                      <w:rFonts w:eastAsia="標楷體"/>
                      <w:snapToGrid w:val="0"/>
                      <w:kern w:val="0"/>
                    </w:rPr>
                    <w:t>協辦）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9689B" w:rsidRPr="00C31E2F" w:rsidRDefault="0099689B" w:rsidP="0099689B">
                  <w:pPr>
                    <w:tabs>
                      <w:tab w:val="left" w:pos="180"/>
                      <w:tab w:val="left" w:pos="540"/>
                    </w:tabs>
                    <w:contextualSpacing/>
                    <w:jc w:val="center"/>
                    <w:rPr>
                      <w:rFonts w:eastAsia="標楷體"/>
                      <w:snapToGrid w:val="0"/>
                      <w:kern w:val="0"/>
                    </w:rPr>
                  </w:pPr>
                  <w:r w:rsidRPr="00C31E2F">
                    <w:rPr>
                      <w:rFonts w:eastAsia="標楷體"/>
                      <w:snapToGrid w:val="0"/>
                      <w:kern w:val="0"/>
                    </w:rPr>
                    <w:t>參與院外訓練</w:t>
                  </w:r>
                </w:p>
              </w:tc>
            </w:tr>
            <w:tr w:rsidR="00F136C9" w:rsidRPr="00C31E2F" w:rsidTr="003B7E47">
              <w:trPr>
                <w:trHeight w:val="308"/>
                <w:jc w:val="center"/>
              </w:trPr>
              <w:tc>
                <w:tcPr>
                  <w:tcW w:w="2219" w:type="dxa"/>
                  <w:vMerge/>
                  <w:shd w:val="clear" w:color="auto" w:fill="auto"/>
                  <w:vAlign w:val="center"/>
                </w:tcPr>
                <w:p w:rsidR="0099689B" w:rsidRPr="00C31E2F" w:rsidRDefault="0099689B" w:rsidP="0099689B">
                  <w:pPr>
                    <w:tabs>
                      <w:tab w:val="left" w:pos="180"/>
                      <w:tab w:val="left" w:pos="540"/>
                    </w:tabs>
                    <w:contextualSpacing/>
                    <w:jc w:val="center"/>
                    <w:rPr>
                      <w:rFonts w:eastAsia="標楷體"/>
                      <w:snapToGrid w:val="0"/>
                      <w:kern w:val="0"/>
                      <w:u w:val="single"/>
                    </w:rPr>
                  </w:pPr>
                </w:p>
              </w:tc>
              <w:tc>
                <w:tcPr>
                  <w:tcW w:w="2034" w:type="dxa"/>
                  <w:shd w:val="clear" w:color="auto" w:fill="auto"/>
                  <w:vAlign w:val="center"/>
                </w:tcPr>
                <w:p w:rsidR="0099689B" w:rsidRPr="00C31E2F" w:rsidRDefault="0099689B" w:rsidP="0099689B">
                  <w:pPr>
                    <w:tabs>
                      <w:tab w:val="left" w:pos="180"/>
                      <w:tab w:val="left" w:pos="540"/>
                    </w:tabs>
                    <w:contextualSpacing/>
                    <w:jc w:val="center"/>
                    <w:rPr>
                      <w:rFonts w:eastAsia="標楷體"/>
                      <w:snapToGrid w:val="0"/>
                      <w:kern w:val="0"/>
                    </w:rPr>
                  </w:pPr>
                  <w:r w:rsidRPr="00C31E2F">
                    <w:rPr>
                      <w:rFonts w:eastAsia="標楷體"/>
                      <w:snapToGrid w:val="0"/>
                      <w:kern w:val="0"/>
                    </w:rPr>
                    <w:t>舉辦場次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:rsidR="0099689B" w:rsidRPr="00C31E2F" w:rsidRDefault="0099689B" w:rsidP="0099689B">
                  <w:pPr>
                    <w:tabs>
                      <w:tab w:val="left" w:pos="180"/>
                      <w:tab w:val="left" w:pos="540"/>
                    </w:tabs>
                    <w:contextualSpacing/>
                    <w:jc w:val="center"/>
                    <w:rPr>
                      <w:rFonts w:eastAsia="標楷體"/>
                      <w:snapToGrid w:val="0"/>
                      <w:kern w:val="0"/>
                    </w:rPr>
                  </w:pPr>
                  <w:r w:rsidRPr="00C31E2F">
                    <w:rPr>
                      <w:rFonts w:eastAsia="標楷體"/>
                      <w:snapToGrid w:val="0"/>
                      <w:kern w:val="0"/>
                    </w:rPr>
                    <w:t>完訓人次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9689B" w:rsidRPr="00C31E2F" w:rsidRDefault="0099689B" w:rsidP="0099689B">
                  <w:pPr>
                    <w:tabs>
                      <w:tab w:val="left" w:pos="180"/>
                      <w:tab w:val="left" w:pos="540"/>
                    </w:tabs>
                    <w:contextualSpacing/>
                    <w:jc w:val="center"/>
                    <w:rPr>
                      <w:rFonts w:eastAsia="標楷體"/>
                      <w:snapToGrid w:val="0"/>
                      <w:kern w:val="0"/>
                    </w:rPr>
                  </w:pPr>
                  <w:r w:rsidRPr="00C31E2F">
                    <w:rPr>
                      <w:rFonts w:eastAsia="標楷體"/>
                      <w:snapToGrid w:val="0"/>
                      <w:kern w:val="0"/>
                    </w:rPr>
                    <w:t>完訓人次</w:t>
                  </w:r>
                </w:p>
              </w:tc>
            </w:tr>
            <w:tr w:rsidR="00F136C9" w:rsidRPr="00C31E2F" w:rsidTr="003B7E47">
              <w:trPr>
                <w:trHeight w:val="308"/>
                <w:jc w:val="center"/>
              </w:trPr>
              <w:tc>
                <w:tcPr>
                  <w:tcW w:w="2219" w:type="dxa"/>
                  <w:shd w:val="clear" w:color="auto" w:fill="auto"/>
                  <w:vAlign w:val="center"/>
                </w:tcPr>
                <w:p w:rsidR="0099689B" w:rsidRPr="00C31E2F" w:rsidRDefault="0099689B" w:rsidP="0099689B">
                  <w:pPr>
                    <w:tabs>
                      <w:tab w:val="left" w:pos="180"/>
                      <w:tab w:val="left" w:pos="540"/>
                    </w:tabs>
                    <w:contextualSpacing/>
                    <w:rPr>
                      <w:rFonts w:eastAsia="標楷體"/>
                      <w:snapToGrid w:val="0"/>
                      <w:kern w:val="0"/>
                    </w:rPr>
                  </w:pPr>
                  <w:r w:rsidRPr="00C31E2F">
                    <w:rPr>
                      <w:rFonts w:eastAsia="標楷體"/>
                      <w:snapToGrid w:val="0"/>
                      <w:kern w:val="0"/>
                    </w:rPr>
                    <w:t>一般醫學基本能力</w:t>
                  </w:r>
                </w:p>
              </w:tc>
              <w:tc>
                <w:tcPr>
                  <w:tcW w:w="2034" w:type="dxa"/>
                  <w:shd w:val="clear" w:color="auto" w:fill="auto"/>
                  <w:vAlign w:val="center"/>
                </w:tcPr>
                <w:p w:rsidR="0099689B" w:rsidRPr="00C31E2F" w:rsidRDefault="0099689B" w:rsidP="0099689B">
                  <w:pPr>
                    <w:tabs>
                      <w:tab w:val="left" w:pos="180"/>
                      <w:tab w:val="left" w:pos="540"/>
                    </w:tabs>
                    <w:contextualSpacing/>
                    <w:jc w:val="center"/>
                    <w:rPr>
                      <w:rFonts w:eastAsia="標楷體"/>
                      <w:snapToGrid w:val="0"/>
                      <w:kern w:val="0"/>
                    </w:rPr>
                  </w:pPr>
                  <w:r w:rsidRPr="00C31E2F">
                    <w:rPr>
                      <w:rFonts w:eastAsia="標楷體"/>
                      <w:snapToGrid w:val="0"/>
                      <w:kern w:val="0"/>
                    </w:rPr>
                    <w:t>計</w:t>
                  </w:r>
                  <w:r w:rsidRPr="00C31E2F">
                    <w:rPr>
                      <w:rFonts w:eastAsia="標楷體"/>
                      <w:snapToGrid w:val="0"/>
                      <w:kern w:val="0"/>
                    </w:rPr>
                    <w:t>______</w:t>
                  </w:r>
                  <w:r w:rsidRPr="00C31E2F">
                    <w:rPr>
                      <w:rFonts w:eastAsia="標楷體"/>
                      <w:snapToGrid w:val="0"/>
                      <w:kern w:val="0"/>
                    </w:rPr>
                    <w:t>場次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:rsidR="0099689B" w:rsidRPr="00C31E2F" w:rsidRDefault="0099689B" w:rsidP="0099689B">
                  <w:pPr>
                    <w:tabs>
                      <w:tab w:val="left" w:pos="180"/>
                      <w:tab w:val="left" w:pos="540"/>
                    </w:tabs>
                    <w:contextualSpacing/>
                    <w:jc w:val="center"/>
                    <w:rPr>
                      <w:rFonts w:eastAsia="標楷體"/>
                      <w:snapToGrid w:val="0"/>
                      <w:kern w:val="0"/>
                    </w:rPr>
                  </w:pPr>
                  <w:r w:rsidRPr="00C31E2F">
                    <w:rPr>
                      <w:rFonts w:eastAsia="標楷體"/>
                      <w:snapToGrid w:val="0"/>
                      <w:kern w:val="0"/>
                    </w:rPr>
                    <w:t>____________</w:t>
                  </w:r>
                  <w:r w:rsidRPr="00C31E2F">
                    <w:rPr>
                      <w:rFonts w:eastAsia="標楷體"/>
                      <w:snapToGrid w:val="0"/>
                      <w:kern w:val="0"/>
                    </w:rPr>
                    <w:t>人次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99689B" w:rsidRPr="00C31E2F" w:rsidRDefault="0099689B" w:rsidP="0099689B">
                  <w:pPr>
                    <w:tabs>
                      <w:tab w:val="left" w:pos="180"/>
                      <w:tab w:val="left" w:pos="540"/>
                    </w:tabs>
                    <w:contextualSpacing/>
                    <w:jc w:val="center"/>
                    <w:rPr>
                      <w:rFonts w:eastAsia="標楷體"/>
                      <w:snapToGrid w:val="0"/>
                      <w:kern w:val="0"/>
                    </w:rPr>
                  </w:pPr>
                  <w:r w:rsidRPr="00C31E2F">
                    <w:rPr>
                      <w:rFonts w:eastAsia="標楷體"/>
                      <w:snapToGrid w:val="0"/>
                      <w:kern w:val="0"/>
                    </w:rPr>
                    <w:t>____________</w:t>
                  </w:r>
                  <w:r w:rsidRPr="00C31E2F">
                    <w:rPr>
                      <w:rFonts w:eastAsia="標楷體"/>
                      <w:snapToGrid w:val="0"/>
                      <w:kern w:val="0"/>
                    </w:rPr>
                    <w:t>人次</w:t>
                  </w:r>
                </w:p>
              </w:tc>
            </w:tr>
            <w:tr w:rsidR="00F136C9" w:rsidRPr="00C31E2F" w:rsidTr="003B7E47">
              <w:trPr>
                <w:trHeight w:val="308"/>
                <w:jc w:val="center"/>
              </w:trPr>
              <w:tc>
                <w:tcPr>
                  <w:tcW w:w="2219" w:type="dxa"/>
                  <w:shd w:val="clear" w:color="auto" w:fill="auto"/>
                  <w:vAlign w:val="center"/>
                </w:tcPr>
                <w:p w:rsidR="0099689B" w:rsidRPr="00C31E2F" w:rsidRDefault="0099689B" w:rsidP="0099689B">
                  <w:pPr>
                    <w:tabs>
                      <w:tab w:val="left" w:pos="180"/>
                      <w:tab w:val="left" w:pos="540"/>
                    </w:tabs>
                    <w:contextualSpacing/>
                    <w:rPr>
                      <w:rFonts w:eastAsia="標楷體"/>
                      <w:snapToGrid w:val="0"/>
                      <w:kern w:val="0"/>
                    </w:rPr>
                  </w:pPr>
                  <w:r w:rsidRPr="00C31E2F">
                    <w:rPr>
                      <w:rFonts w:eastAsia="標楷體"/>
                      <w:snapToGrid w:val="0"/>
                      <w:kern w:val="0"/>
                    </w:rPr>
                    <w:t>教學能力提升</w:t>
                  </w:r>
                </w:p>
              </w:tc>
              <w:tc>
                <w:tcPr>
                  <w:tcW w:w="2034" w:type="dxa"/>
                  <w:shd w:val="clear" w:color="auto" w:fill="auto"/>
                  <w:vAlign w:val="center"/>
                </w:tcPr>
                <w:p w:rsidR="0099689B" w:rsidRPr="00C31E2F" w:rsidRDefault="0099689B" w:rsidP="0099689B">
                  <w:pPr>
                    <w:tabs>
                      <w:tab w:val="left" w:pos="180"/>
                      <w:tab w:val="left" w:pos="540"/>
                    </w:tabs>
                    <w:contextualSpacing/>
                    <w:jc w:val="center"/>
                    <w:rPr>
                      <w:rFonts w:eastAsia="標楷體"/>
                      <w:snapToGrid w:val="0"/>
                      <w:kern w:val="0"/>
                      <w:u w:val="single"/>
                    </w:rPr>
                  </w:pPr>
                  <w:r w:rsidRPr="00C31E2F">
                    <w:rPr>
                      <w:rFonts w:eastAsia="標楷體"/>
                      <w:snapToGrid w:val="0"/>
                      <w:kern w:val="0"/>
                    </w:rPr>
                    <w:t>計</w:t>
                  </w:r>
                  <w:r w:rsidRPr="00C31E2F">
                    <w:rPr>
                      <w:rFonts w:eastAsia="標楷體"/>
                      <w:snapToGrid w:val="0"/>
                      <w:kern w:val="0"/>
                    </w:rPr>
                    <w:t>______</w:t>
                  </w:r>
                  <w:r w:rsidRPr="00C31E2F">
                    <w:rPr>
                      <w:rFonts w:eastAsia="標楷體"/>
                      <w:snapToGrid w:val="0"/>
                      <w:kern w:val="0"/>
                    </w:rPr>
                    <w:t>場次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:rsidR="0099689B" w:rsidRPr="00C31E2F" w:rsidRDefault="0099689B" w:rsidP="0099689B">
                  <w:pPr>
                    <w:tabs>
                      <w:tab w:val="left" w:pos="180"/>
                      <w:tab w:val="left" w:pos="540"/>
                    </w:tabs>
                    <w:contextualSpacing/>
                    <w:jc w:val="center"/>
                    <w:rPr>
                      <w:rFonts w:eastAsia="標楷體"/>
                      <w:snapToGrid w:val="0"/>
                      <w:kern w:val="0"/>
                      <w:u w:val="single"/>
                    </w:rPr>
                  </w:pPr>
                  <w:r w:rsidRPr="00C31E2F">
                    <w:rPr>
                      <w:rFonts w:eastAsia="標楷體"/>
                      <w:snapToGrid w:val="0"/>
                      <w:kern w:val="0"/>
                    </w:rPr>
                    <w:t>____________</w:t>
                  </w:r>
                  <w:r w:rsidRPr="00C31E2F">
                    <w:rPr>
                      <w:rFonts w:eastAsia="標楷體"/>
                      <w:snapToGrid w:val="0"/>
                      <w:kern w:val="0"/>
                    </w:rPr>
                    <w:t>人次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99689B" w:rsidRPr="00C31E2F" w:rsidRDefault="0099689B" w:rsidP="0099689B">
                  <w:pPr>
                    <w:tabs>
                      <w:tab w:val="left" w:pos="180"/>
                      <w:tab w:val="left" w:pos="540"/>
                    </w:tabs>
                    <w:contextualSpacing/>
                    <w:jc w:val="center"/>
                    <w:rPr>
                      <w:rFonts w:eastAsia="標楷體"/>
                      <w:snapToGrid w:val="0"/>
                      <w:kern w:val="0"/>
                    </w:rPr>
                  </w:pPr>
                  <w:r w:rsidRPr="00C31E2F">
                    <w:rPr>
                      <w:rFonts w:eastAsia="標楷體"/>
                      <w:snapToGrid w:val="0"/>
                      <w:kern w:val="0"/>
                    </w:rPr>
                    <w:t>____________</w:t>
                  </w:r>
                  <w:r w:rsidRPr="00C31E2F">
                    <w:rPr>
                      <w:rFonts w:eastAsia="標楷體"/>
                      <w:snapToGrid w:val="0"/>
                      <w:kern w:val="0"/>
                    </w:rPr>
                    <w:t>人次</w:t>
                  </w:r>
                </w:p>
              </w:tc>
            </w:tr>
          </w:tbl>
          <w:p w:rsidR="0099689B" w:rsidRPr="00C31E2F" w:rsidRDefault="0099689B" w:rsidP="0099689B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19434D" w:rsidRPr="00C31E2F" w:rsidRDefault="0019434D" w:rsidP="00235B44">
      <w:pPr>
        <w:tabs>
          <w:tab w:val="left" w:pos="720"/>
          <w:tab w:val="left" w:pos="900"/>
        </w:tabs>
        <w:contextualSpacing/>
        <w:rPr>
          <w:rFonts w:eastAsia="標楷體"/>
        </w:rPr>
      </w:pPr>
    </w:p>
    <w:p w:rsidR="0019434D" w:rsidRPr="00C31E2F" w:rsidRDefault="0019434D" w:rsidP="00941614">
      <w:pPr>
        <w:contextualSpacing/>
        <w:rPr>
          <w:rFonts w:eastAsia="標楷體"/>
          <w:b/>
          <w:sz w:val="36"/>
          <w:szCs w:val="36"/>
        </w:rPr>
      </w:pPr>
      <w:r w:rsidRPr="00C31E2F">
        <w:br w:type="page"/>
      </w:r>
      <w:r w:rsidRPr="00C31E2F">
        <w:rPr>
          <w:rFonts w:eastAsia="標楷體"/>
          <w:b/>
          <w:sz w:val="36"/>
          <w:szCs w:val="36"/>
        </w:rPr>
        <w:lastRenderedPageBreak/>
        <w:t>第三章、跨領域教學與學術交流</w:t>
      </w:r>
    </w:p>
    <w:p w:rsidR="0099689B" w:rsidRPr="00C31E2F" w:rsidRDefault="0019434D" w:rsidP="0099689B">
      <w:pPr>
        <w:tabs>
          <w:tab w:val="left" w:pos="180"/>
          <w:tab w:val="left" w:pos="540"/>
        </w:tabs>
        <w:contextualSpacing/>
        <w:rPr>
          <w:rFonts w:eastAsia="標楷體"/>
          <w:b/>
          <w:sz w:val="28"/>
          <w:szCs w:val="28"/>
        </w:rPr>
      </w:pPr>
      <w:r w:rsidRPr="00C31E2F">
        <w:rPr>
          <w:rFonts w:eastAsia="標楷體"/>
          <w:b/>
          <w:sz w:val="28"/>
          <w:szCs w:val="28"/>
        </w:rPr>
        <w:t>I.</w:t>
      </w:r>
      <w:r w:rsidR="0099689B" w:rsidRPr="00C31E2F">
        <w:rPr>
          <w:rFonts w:eastAsia="標楷體"/>
          <w:b/>
          <w:sz w:val="28"/>
          <w:szCs w:val="28"/>
        </w:rPr>
        <w:t>過去一年聯合訓練情形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756"/>
        <w:gridCol w:w="937"/>
        <w:gridCol w:w="1418"/>
        <w:gridCol w:w="1559"/>
      </w:tblGrid>
      <w:tr w:rsidR="00F136C9" w:rsidRPr="00C31E2F" w:rsidTr="003B7E47">
        <w:trPr>
          <w:trHeight w:val="258"/>
        </w:trPr>
        <w:tc>
          <w:tcPr>
            <w:tcW w:w="1129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職類別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外送</w:t>
            </w:r>
            <w:r w:rsidRPr="00C31E2F">
              <w:rPr>
                <w:rFonts w:eastAsia="標楷體"/>
              </w:rPr>
              <w:t>/</w:t>
            </w:r>
            <w:r w:rsidRPr="00C31E2F">
              <w:rPr>
                <w:rFonts w:eastAsia="標楷體"/>
              </w:rPr>
              <w:t>代訓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合作醫療院所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人次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訓練項目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訓練期間</w:t>
            </w:r>
          </w:p>
        </w:tc>
      </w:tr>
      <w:tr w:rsidR="00F136C9" w:rsidRPr="00C31E2F" w:rsidTr="003B7E47">
        <w:trPr>
          <w:trHeight w:val="258"/>
        </w:trPr>
        <w:tc>
          <w:tcPr>
            <w:tcW w:w="1129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□</w:t>
            </w:r>
            <w:r w:rsidRPr="00C31E2F">
              <w:rPr>
                <w:rFonts w:eastAsia="標楷體"/>
              </w:rPr>
              <w:t>外送</w:t>
            </w:r>
            <w:r w:rsidRPr="00C31E2F">
              <w:rPr>
                <w:rFonts w:eastAsia="標楷體"/>
              </w:rPr>
              <w:t xml:space="preserve">  □</w:t>
            </w:r>
            <w:r w:rsidRPr="00C31E2F">
              <w:rPr>
                <w:rFonts w:eastAsia="標楷體"/>
              </w:rPr>
              <w:t>代訓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3B7E47">
        <w:trPr>
          <w:trHeight w:val="258"/>
        </w:trPr>
        <w:tc>
          <w:tcPr>
            <w:tcW w:w="1129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□</w:t>
            </w:r>
            <w:r w:rsidRPr="00C31E2F">
              <w:rPr>
                <w:rFonts w:eastAsia="標楷體"/>
              </w:rPr>
              <w:t>外送</w:t>
            </w:r>
            <w:r w:rsidRPr="00C31E2F">
              <w:rPr>
                <w:rFonts w:eastAsia="標楷體"/>
              </w:rPr>
              <w:t xml:space="preserve">  □</w:t>
            </w:r>
            <w:r w:rsidRPr="00C31E2F">
              <w:rPr>
                <w:rFonts w:eastAsia="標楷體"/>
              </w:rPr>
              <w:t>代訓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3B7E47">
        <w:trPr>
          <w:trHeight w:val="258"/>
        </w:trPr>
        <w:tc>
          <w:tcPr>
            <w:tcW w:w="1129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□</w:t>
            </w:r>
            <w:r w:rsidRPr="00C31E2F">
              <w:rPr>
                <w:rFonts w:eastAsia="標楷體"/>
              </w:rPr>
              <w:t>外送</w:t>
            </w:r>
            <w:r w:rsidRPr="00C31E2F">
              <w:rPr>
                <w:rFonts w:eastAsia="標楷體"/>
              </w:rPr>
              <w:t xml:space="preserve">  □</w:t>
            </w:r>
            <w:r w:rsidRPr="00C31E2F">
              <w:rPr>
                <w:rFonts w:eastAsia="標楷體"/>
              </w:rPr>
              <w:t>代訓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3B7E47">
        <w:trPr>
          <w:trHeight w:val="258"/>
        </w:trPr>
        <w:tc>
          <w:tcPr>
            <w:tcW w:w="1129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□</w:t>
            </w:r>
            <w:r w:rsidRPr="00C31E2F">
              <w:rPr>
                <w:rFonts w:eastAsia="標楷體"/>
              </w:rPr>
              <w:t>外送</w:t>
            </w:r>
            <w:r w:rsidRPr="00C31E2F">
              <w:rPr>
                <w:rFonts w:eastAsia="標楷體"/>
              </w:rPr>
              <w:t xml:space="preserve">  □</w:t>
            </w:r>
            <w:r w:rsidRPr="00C31E2F">
              <w:rPr>
                <w:rFonts w:eastAsia="標楷體"/>
              </w:rPr>
              <w:t>代訓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689B" w:rsidRPr="00C31E2F" w:rsidRDefault="0099689B" w:rsidP="003B7E47">
            <w:pPr>
              <w:tabs>
                <w:tab w:val="left" w:pos="180"/>
                <w:tab w:val="left" w:pos="540"/>
              </w:tabs>
              <w:contextualSpacing/>
              <w:jc w:val="center"/>
              <w:rPr>
                <w:rFonts w:eastAsia="標楷體"/>
              </w:rPr>
            </w:pPr>
          </w:p>
        </w:tc>
      </w:tr>
    </w:tbl>
    <w:p w:rsidR="007677FA" w:rsidRPr="00C31E2F" w:rsidRDefault="0099689B" w:rsidP="007677FA">
      <w:pPr>
        <w:tabs>
          <w:tab w:val="left" w:pos="180"/>
          <w:tab w:val="left" w:pos="540"/>
        </w:tabs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【註】本表若不敷使用，請自行增列。</w:t>
      </w:r>
    </w:p>
    <w:p w:rsidR="0099689B" w:rsidRPr="00C31E2F" w:rsidRDefault="0099689B" w:rsidP="007677FA">
      <w:pPr>
        <w:tabs>
          <w:tab w:val="left" w:pos="180"/>
          <w:tab w:val="left" w:pos="540"/>
        </w:tabs>
        <w:spacing w:line="0" w:lineRule="atLeast"/>
        <w:contextualSpacing/>
        <w:rPr>
          <w:rFonts w:eastAsia="標楷體"/>
          <w:sz w:val="20"/>
          <w:szCs w:val="20"/>
        </w:rPr>
      </w:pPr>
    </w:p>
    <w:p w:rsidR="007677FA" w:rsidRPr="00C31E2F" w:rsidRDefault="007677FA" w:rsidP="007677FA">
      <w:pPr>
        <w:tabs>
          <w:tab w:val="left" w:pos="180"/>
          <w:tab w:val="left" w:pos="540"/>
        </w:tabs>
        <w:spacing w:line="0" w:lineRule="atLeast"/>
        <w:contextualSpacing/>
        <w:rPr>
          <w:rFonts w:eastAsia="標楷體"/>
          <w:b/>
          <w:sz w:val="28"/>
          <w:szCs w:val="28"/>
        </w:rPr>
      </w:pPr>
      <w:r w:rsidRPr="00C31E2F">
        <w:rPr>
          <w:rFonts w:eastAsia="標楷體"/>
          <w:b/>
          <w:sz w:val="28"/>
          <w:szCs w:val="28"/>
        </w:rPr>
        <w:t>II.</w:t>
      </w:r>
      <w:r w:rsidRPr="00C31E2F">
        <w:rPr>
          <w:rFonts w:eastAsia="標楷體"/>
          <w:b/>
          <w:sz w:val="28"/>
          <w:szCs w:val="28"/>
        </w:rPr>
        <w:t>跨院間學術交流合作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956"/>
        <w:gridCol w:w="958"/>
        <w:gridCol w:w="958"/>
        <w:gridCol w:w="958"/>
        <w:gridCol w:w="956"/>
        <w:gridCol w:w="958"/>
        <w:gridCol w:w="958"/>
        <w:gridCol w:w="952"/>
      </w:tblGrid>
      <w:tr w:rsidR="00F136C9" w:rsidRPr="00C31E2F" w:rsidTr="0099689B">
        <w:trPr>
          <w:trHeight w:val="454"/>
        </w:trPr>
        <w:tc>
          <w:tcPr>
            <w:tcW w:w="1116" w:type="pct"/>
            <w:vMerge w:val="restart"/>
            <w:shd w:val="clear" w:color="auto" w:fill="auto"/>
            <w:vAlign w:val="center"/>
          </w:tcPr>
          <w:p w:rsidR="00105440" w:rsidRPr="00C31E2F" w:rsidRDefault="00105440" w:rsidP="00105440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合辦學術</w:t>
            </w:r>
          </w:p>
          <w:p w:rsidR="00105440" w:rsidRPr="00C31E2F" w:rsidRDefault="00105440" w:rsidP="00105440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活動</w:t>
            </w:r>
          </w:p>
        </w:tc>
        <w:tc>
          <w:tcPr>
            <w:tcW w:w="971" w:type="pct"/>
            <w:gridSpan w:val="2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104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972" w:type="pct"/>
            <w:gridSpan w:val="2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105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971" w:type="pct"/>
            <w:gridSpan w:val="2"/>
            <w:shd w:val="clear" w:color="auto" w:fill="auto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106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969" w:type="pct"/>
            <w:gridSpan w:val="2"/>
            <w:shd w:val="clear" w:color="auto" w:fill="auto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107</w:t>
            </w:r>
            <w:r w:rsidRPr="00C31E2F">
              <w:rPr>
                <w:rFonts w:eastAsia="標楷體"/>
                <w:bCs/>
              </w:rPr>
              <w:t>年度</w:t>
            </w:r>
          </w:p>
        </w:tc>
      </w:tr>
      <w:tr w:rsidR="00F136C9" w:rsidRPr="00C31E2F" w:rsidTr="0099689B">
        <w:trPr>
          <w:trHeight w:val="454"/>
        </w:trPr>
        <w:tc>
          <w:tcPr>
            <w:tcW w:w="1116" w:type="pct"/>
            <w:vMerge/>
            <w:shd w:val="clear" w:color="auto" w:fill="auto"/>
            <w:vAlign w:val="center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85" w:type="pct"/>
            <w:vAlign w:val="center"/>
          </w:tcPr>
          <w:p w:rsidR="004506FB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主辦</w:t>
            </w:r>
          </w:p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場次</w:t>
            </w:r>
          </w:p>
        </w:tc>
        <w:tc>
          <w:tcPr>
            <w:tcW w:w="486" w:type="pct"/>
            <w:vAlign w:val="center"/>
          </w:tcPr>
          <w:p w:rsidR="004506FB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協辦</w:t>
            </w:r>
          </w:p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場次</w:t>
            </w:r>
          </w:p>
        </w:tc>
        <w:tc>
          <w:tcPr>
            <w:tcW w:w="486" w:type="pct"/>
            <w:vAlign w:val="center"/>
          </w:tcPr>
          <w:p w:rsidR="004506FB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主辦</w:t>
            </w:r>
          </w:p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場次</w:t>
            </w:r>
          </w:p>
        </w:tc>
        <w:tc>
          <w:tcPr>
            <w:tcW w:w="486" w:type="pct"/>
            <w:vAlign w:val="center"/>
          </w:tcPr>
          <w:p w:rsidR="004506FB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協辦</w:t>
            </w:r>
          </w:p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場次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4506FB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主辦</w:t>
            </w:r>
          </w:p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場次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4506FB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協辦</w:t>
            </w:r>
          </w:p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場次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4506FB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主辦</w:t>
            </w:r>
          </w:p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場次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506FB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協辦</w:t>
            </w:r>
          </w:p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場次</w:t>
            </w:r>
          </w:p>
        </w:tc>
      </w:tr>
      <w:tr w:rsidR="00F136C9" w:rsidRPr="00C31E2F" w:rsidTr="0099689B">
        <w:trPr>
          <w:trHeight w:val="454"/>
        </w:trPr>
        <w:tc>
          <w:tcPr>
            <w:tcW w:w="1116" w:type="pct"/>
            <w:shd w:val="clear" w:color="auto" w:fill="auto"/>
            <w:vAlign w:val="center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與學會合辦</w:t>
            </w:r>
          </w:p>
        </w:tc>
        <w:tc>
          <w:tcPr>
            <w:tcW w:w="485" w:type="pct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86" w:type="pct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86" w:type="pct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86" w:type="pct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99689B">
        <w:trPr>
          <w:trHeight w:val="454"/>
        </w:trPr>
        <w:tc>
          <w:tcPr>
            <w:tcW w:w="1116" w:type="pct"/>
            <w:shd w:val="clear" w:color="auto" w:fill="auto"/>
            <w:vAlign w:val="center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與醫療院所合辦</w:t>
            </w:r>
          </w:p>
        </w:tc>
        <w:tc>
          <w:tcPr>
            <w:tcW w:w="485" w:type="pct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86" w:type="pct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86" w:type="pct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86" w:type="pct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</w:tbl>
    <w:p w:rsidR="007677FA" w:rsidRPr="00C31E2F" w:rsidRDefault="007677FA" w:rsidP="007677FA">
      <w:pPr>
        <w:tabs>
          <w:tab w:val="left" w:pos="180"/>
          <w:tab w:val="left" w:pos="540"/>
        </w:tabs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</w:t>
      </w:r>
      <w:r w:rsidRPr="00C31E2F">
        <w:rPr>
          <w:rFonts w:eastAsia="標楷體"/>
          <w:sz w:val="20"/>
          <w:szCs w:val="20"/>
        </w:rPr>
        <w:t>1.</w:t>
      </w:r>
      <w:r w:rsidRPr="00C31E2F">
        <w:rPr>
          <w:rFonts w:eastAsia="標楷體"/>
          <w:sz w:val="20"/>
          <w:szCs w:val="20"/>
        </w:rPr>
        <w:t>學術活動包含教學或研究方面之研討會、參訪訪問、短期學習或進修。</w:t>
      </w:r>
    </w:p>
    <w:p w:rsidR="007677FA" w:rsidRPr="00C31E2F" w:rsidRDefault="007677FA" w:rsidP="007677FA">
      <w:pPr>
        <w:tabs>
          <w:tab w:val="left" w:pos="180"/>
          <w:tab w:val="left" w:pos="540"/>
        </w:tabs>
        <w:spacing w:line="0" w:lineRule="atLeast"/>
        <w:ind w:firstLineChars="300" w:firstLine="600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2.</w:t>
      </w:r>
      <w:r w:rsidRPr="00C31E2F">
        <w:rPr>
          <w:rFonts w:eastAsia="標楷體"/>
          <w:sz w:val="20"/>
          <w:szCs w:val="20"/>
        </w:rPr>
        <w:t>「醫療院所」應為教學醫院，惟核定訓練計畫之非教學醫院或診所除外。</w:t>
      </w:r>
    </w:p>
    <w:p w:rsidR="0099689B" w:rsidRPr="00C31E2F" w:rsidRDefault="0099689B" w:rsidP="0099689B">
      <w:pPr>
        <w:tabs>
          <w:tab w:val="left" w:pos="180"/>
          <w:tab w:val="left" w:pos="540"/>
        </w:tabs>
        <w:spacing w:line="300" w:lineRule="exact"/>
        <w:ind w:firstLineChars="300" w:firstLine="600"/>
        <w:contextualSpacing/>
        <w:rPr>
          <w:rFonts w:eastAsia="標楷體"/>
          <w:b/>
          <w:sz w:val="28"/>
          <w:szCs w:val="28"/>
        </w:rPr>
      </w:pP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本表不包含聯合訓練項目，聯合訓練者請填至表</w:t>
      </w:r>
      <w:r w:rsidRPr="00C31E2F">
        <w:rPr>
          <w:rFonts w:eastAsia="標楷體"/>
          <w:sz w:val="20"/>
          <w:szCs w:val="20"/>
        </w:rPr>
        <w:t>I</w:t>
      </w:r>
      <w:r w:rsidRPr="00C31E2F">
        <w:rPr>
          <w:rFonts w:eastAsia="標楷體"/>
          <w:sz w:val="20"/>
          <w:szCs w:val="20"/>
        </w:rPr>
        <w:t>。</w:t>
      </w:r>
    </w:p>
    <w:p w:rsidR="007677FA" w:rsidRPr="00C31E2F" w:rsidRDefault="007677FA" w:rsidP="007677FA">
      <w:pPr>
        <w:tabs>
          <w:tab w:val="left" w:pos="180"/>
          <w:tab w:val="left" w:pos="540"/>
        </w:tabs>
        <w:spacing w:line="0" w:lineRule="atLeast"/>
        <w:contextualSpacing/>
        <w:rPr>
          <w:rFonts w:eastAsia="標楷體"/>
          <w:b/>
          <w:sz w:val="28"/>
          <w:szCs w:val="28"/>
        </w:rPr>
        <w:sectPr w:rsidR="007677FA" w:rsidRPr="00C31E2F" w:rsidSect="00383D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134" w:left="1134" w:header="567" w:footer="212" w:gutter="0"/>
          <w:pgNumType w:start="1"/>
          <w:cols w:space="425"/>
          <w:docGrid w:type="lines" w:linePitch="360"/>
        </w:sectPr>
      </w:pPr>
    </w:p>
    <w:p w:rsidR="007677FA" w:rsidRPr="00C31E2F" w:rsidRDefault="007677FA" w:rsidP="007677FA">
      <w:pPr>
        <w:tabs>
          <w:tab w:val="left" w:pos="180"/>
          <w:tab w:val="left" w:pos="540"/>
        </w:tabs>
        <w:spacing w:line="0" w:lineRule="atLeast"/>
        <w:contextualSpacing/>
        <w:rPr>
          <w:rFonts w:eastAsia="標楷體"/>
          <w:b/>
          <w:sz w:val="28"/>
          <w:szCs w:val="28"/>
        </w:rPr>
      </w:pPr>
      <w:r w:rsidRPr="00C31E2F">
        <w:rPr>
          <w:rFonts w:eastAsia="標楷體"/>
          <w:b/>
          <w:sz w:val="28"/>
          <w:szCs w:val="28"/>
        </w:rPr>
        <w:lastRenderedPageBreak/>
        <w:t>III</w:t>
      </w:r>
      <w:r w:rsidRPr="00C31E2F">
        <w:rPr>
          <w:rFonts w:eastAsia="標楷體"/>
          <w:b/>
          <w:sz w:val="28"/>
          <w:szCs w:val="28"/>
        </w:rPr>
        <w:t>國際學術交流活動</w:t>
      </w:r>
    </w:p>
    <w:p w:rsidR="007677FA" w:rsidRPr="00C31E2F" w:rsidRDefault="007677FA" w:rsidP="007677FA">
      <w:pPr>
        <w:numPr>
          <w:ilvl w:val="0"/>
          <w:numId w:val="9"/>
        </w:numPr>
        <w:tabs>
          <w:tab w:val="clear" w:pos="660"/>
        </w:tabs>
        <w:spacing w:line="0" w:lineRule="atLeast"/>
        <w:contextualSpacing/>
        <w:rPr>
          <w:rFonts w:eastAsia="標楷體"/>
        </w:rPr>
      </w:pPr>
      <w:r w:rsidRPr="00C31E2F">
        <w:rPr>
          <w:rFonts w:eastAsia="標楷體"/>
        </w:rPr>
        <w:t>貴院醫事人員參與國際學術交流活動人次及補助情形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21"/>
        <w:gridCol w:w="1121"/>
        <w:gridCol w:w="1121"/>
        <w:gridCol w:w="1123"/>
        <w:gridCol w:w="1362"/>
        <w:gridCol w:w="1362"/>
        <w:gridCol w:w="1362"/>
      </w:tblGrid>
      <w:tr w:rsidR="00F136C9" w:rsidRPr="00C31E2F" w:rsidTr="004506FB">
        <w:trPr>
          <w:trHeight w:val="340"/>
          <w:tblHeader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jc w:val="right"/>
              <w:rPr>
                <w:rFonts w:eastAsia="標楷體"/>
              </w:rPr>
            </w:pPr>
            <w:r w:rsidRPr="00C31E2F">
              <w:rPr>
                <w:rFonts w:eastAsia="標楷體"/>
              </w:rPr>
              <w:t xml:space="preserve"> </w:t>
            </w:r>
            <w:r w:rsidRPr="00C31E2F">
              <w:rPr>
                <w:rFonts w:eastAsia="標楷體"/>
              </w:rPr>
              <w:t>項目</w:t>
            </w:r>
          </w:p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 w:rsidRPr="00C31E2F">
              <w:rPr>
                <w:rFonts w:eastAsia="標楷體"/>
              </w:rPr>
              <w:t>職類別</w:t>
            </w:r>
          </w:p>
        </w:tc>
        <w:tc>
          <w:tcPr>
            <w:tcW w:w="2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補助參與國際訓練人次</w:t>
            </w:r>
          </w:p>
        </w:tc>
        <w:tc>
          <w:tcPr>
            <w:tcW w:w="2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FB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過去一年補助情形</w:t>
            </w:r>
          </w:p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（單位：元</w:t>
            </w:r>
            <w:r w:rsidRPr="00C31E2F">
              <w:rPr>
                <w:rFonts w:eastAsia="標楷體"/>
              </w:rPr>
              <w:t>/</w:t>
            </w:r>
            <w:r w:rsidRPr="00C31E2F">
              <w:rPr>
                <w:rFonts w:eastAsia="標楷體"/>
              </w:rPr>
              <w:t>人）</w:t>
            </w:r>
          </w:p>
        </w:tc>
      </w:tr>
      <w:tr w:rsidR="00F136C9" w:rsidRPr="00C31E2F" w:rsidTr="004506FB">
        <w:trPr>
          <w:trHeight w:val="460"/>
          <w:tblHeader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0" w:rsidRPr="00C31E2F" w:rsidRDefault="00105440" w:rsidP="00105440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104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569" w:type="pct"/>
            <w:vAlign w:val="center"/>
            <w:hideMark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105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106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107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0" w:rsidRPr="00C31E2F" w:rsidRDefault="00105440" w:rsidP="00105440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最多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0" w:rsidRPr="00C31E2F" w:rsidRDefault="00105440" w:rsidP="00105440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最少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0" w:rsidRPr="00C31E2F" w:rsidRDefault="00105440" w:rsidP="00105440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中位數</w:t>
            </w:r>
          </w:p>
        </w:tc>
      </w:tr>
      <w:tr w:rsidR="00F136C9" w:rsidRPr="00C31E2F" w:rsidTr="004506F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 w:rsidRPr="00C31E2F">
              <w:rPr>
                <w:rFonts w:eastAsia="標楷體"/>
              </w:rPr>
              <w:t>西醫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</w:tr>
      <w:tr w:rsidR="00F136C9" w:rsidRPr="00C31E2F" w:rsidTr="004506F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 w:rsidRPr="00C31E2F">
              <w:rPr>
                <w:rFonts w:eastAsia="標楷體"/>
              </w:rPr>
              <w:t>牙醫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</w:tr>
      <w:tr w:rsidR="00F136C9" w:rsidRPr="00C31E2F" w:rsidTr="004506F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 w:rsidRPr="00C31E2F">
              <w:rPr>
                <w:rFonts w:eastAsia="標楷體"/>
              </w:rPr>
              <w:t>中醫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</w:tr>
      <w:tr w:rsidR="00F136C9" w:rsidRPr="00C31E2F" w:rsidTr="004506F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 w:rsidRPr="00C31E2F">
              <w:rPr>
                <w:rFonts w:eastAsia="標楷體"/>
              </w:rPr>
              <w:t>藥事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</w:tr>
      <w:tr w:rsidR="00F136C9" w:rsidRPr="00C31E2F" w:rsidTr="004506F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 w:rsidRPr="00C31E2F">
              <w:rPr>
                <w:rFonts w:eastAsia="標楷體"/>
              </w:rPr>
              <w:t>醫事放射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</w:tr>
      <w:tr w:rsidR="00F136C9" w:rsidRPr="00C31E2F" w:rsidTr="004506F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 w:rsidRPr="00C31E2F">
              <w:rPr>
                <w:rFonts w:eastAsia="標楷體"/>
              </w:rPr>
              <w:t>醫事檢驗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</w:tr>
      <w:tr w:rsidR="00F136C9" w:rsidRPr="00C31E2F" w:rsidTr="004506F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 w:rsidRPr="00C31E2F">
              <w:rPr>
                <w:rFonts w:eastAsia="標楷體"/>
              </w:rPr>
              <w:t>牙體技術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</w:tr>
      <w:tr w:rsidR="00F136C9" w:rsidRPr="00C31E2F" w:rsidTr="004506F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 w:rsidRPr="00C31E2F">
              <w:rPr>
                <w:rFonts w:eastAsia="標楷體"/>
              </w:rPr>
              <w:t>護理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</w:tr>
      <w:tr w:rsidR="00F136C9" w:rsidRPr="00C31E2F" w:rsidTr="004506F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 w:rsidRPr="00C31E2F">
              <w:rPr>
                <w:rFonts w:eastAsia="標楷體"/>
              </w:rPr>
              <w:t>營養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</w:tr>
      <w:tr w:rsidR="00F136C9" w:rsidRPr="00C31E2F" w:rsidTr="004506F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 w:rsidRPr="00C31E2F">
              <w:rPr>
                <w:rFonts w:eastAsia="標楷體"/>
              </w:rPr>
              <w:t>呼吸治療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</w:tr>
      <w:tr w:rsidR="00F136C9" w:rsidRPr="00C31E2F" w:rsidTr="004506F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 w:rsidRPr="00C31E2F">
              <w:rPr>
                <w:rFonts w:eastAsia="標楷體"/>
              </w:rPr>
              <w:t>助產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</w:tr>
      <w:tr w:rsidR="00F136C9" w:rsidRPr="00C31E2F" w:rsidTr="004506F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 w:rsidRPr="00C31E2F">
              <w:rPr>
                <w:rFonts w:eastAsia="標楷體"/>
              </w:rPr>
              <w:t>聽力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</w:tr>
      <w:tr w:rsidR="00F136C9" w:rsidRPr="00C31E2F" w:rsidTr="004506F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 w:rsidRPr="00C31E2F">
              <w:rPr>
                <w:rFonts w:eastAsia="標楷體"/>
              </w:rPr>
              <w:t>物理治療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</w:tr>
      <w:tr w:rsidR="00F136C9" w:rsidRPr="00C31E2F" w:rsidTr="004506F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 w:rsidRPr="00C31E2F">
              <w:rPr>
                <w:rFonts w:eastAsia="標楷體"/>
              </w:rPr>
              <w:t>職能治療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</w:tr>
      <w:tr w:rsidR="00F136C9" w:rsidRPr="00C31E2F" w:rsidTr="004506F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 w:rsidRPr="00C31E2F">
              <w:rPr>
                <w:rFonts w:eastAsia="標楷體"/>
              </w:rPr>
              <w:t>臨床心理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</w:tr>
      <w:tr w:rsidR="00F136C9" w:rsidRPr="00C31E2F" w:rsidTr="004506F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 w:rsidRPr="00C31E2F">
              <w:rPr>
                <w:rFonts w:eastAsia="標楷體"/>
              </w:rPr>
              <w:t>諮商</w:t>
            </w:r>
            <w:r w:rsidRPr="00C31E2F">
              <w:rPr>
                <w:rFonts w:eastAsia="標楷體"/>
                <w:bCs/>
                <w:snapToGrid w:val="0"/>
                <w:kern w:val="0"/>
              </w:rPr>
              <w:t>心理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</w:tr>
      <w:tr w:rsidR="00F136C9" w:rsidRPr="00C31E2F" w:rsidTr="004506F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 w:rsidRPr="00C31E2F">
              <w:rPr>
                <w:rFonts w:eastAsia="標楷體"/>
              </w:rPr>
              <w:t>語言治療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FA" w:rsidRPr="00C31E2F" w:rsidRDefault="007677FA" w:rsidP="005F13E6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</w:tr>
    </w:tbl>
    <w:p w:rsidR="00C451AF" w:rsidRPr="00C31E2F" w:rsidRDefault="007677FA" w:rsidP="007677FA">
      <w:pPr>
        <w:tabs>
          <w:tab w:val="left" w:pos="180"/>
          <w:tab w:val="left" w:pos="540"/>
        </w:tabs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</w:t>
      </w:r>
      <w:r w:rsidRPr="00C31E2F">
        <w:rPr>
          <w:rFonts w:eastAsia="標楷體"/>
          <w:sz w:val="20"/>
          <w:szCs w:val="20"/>
        </w:rPr>
        <w:t>1.</w:t>
      </w:r>
      <w:r w:rsidRPr="00C31E2F">
        <w:rPr>
          <w:rFonts w:eastAsia="標楷體"/>
          <w:sz w:val="20"/>
          <w:szCs w:val="20"/>
        </w:rPr>
        <w:t>學術活動包含教學或研究方面之研討會、參訪訪問、短期學習或進修。</w:t>
      </w:r>
    </w:p>
    <w:p w:rsidR="007677FA" w:rsidRPr="00C31E2F" w:rsidRDefault="007677FA" w:rsidP="004506FB">
      <w:pPr>
        <w:tabs>
          <w:tab w:val="left" w:pos="180"/>
          <w:tab w:val="left" w:pos="784"/>
        </w:tabs>
        <w:spacing w:line="0" w:lineRule="atLeast"/>
        <w:ind w:firstLineChars="315" w:firstLine="630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2.</w:t>
      </w:r>
      <w:r w:rsidRPr="00C31E2F">
        <w:rPr>
          <w:rFonts w:eastAsia="標楷體"/>
          <w:sz w:val="20"/>
          <w:szCs w:val="20"/>
        </w:rPr>
        <w:t>「國際學術活動」包括國內或國外所舉辦者，國內舉辦者包含講師為國外學者、或活動參與者為國際性。</w:t>
      </w:r>
    </w:p>
    <w:p w:rsidR="0019434D" w:rsidRPr="00C31E2F" w:rsidRDefault="0019434D" w:rsidP="00597596">
      <w:pPr>
        <w:contextualSpacing/>
        <w:rPr>
          <w:rFonts w:eastAsia="標楷體"/>
          <w:b/>
          <w:sz w:val="36"/>
          <w:szCs w:val="36"/>
        </w:rPr>
      </w:pPr>
      <w:r w:rsidRPr="00C31E2F">
        <w:br w:type="page"/>
      </w:r>
      <w:r w:rsidRPr="00C31E2F">
        <w:rPr>
          <w:rFonts w:eastAsia="標楷體"/>
          <w:b/>
          <w:sz w:val="36"/>
          <w:szCs w:val="36"/>
        </w:rPr>
        <w:lastRenderedPageBreak/>
        <w:t>第四章、教學與</w:t>
      </w:r>
      <w:r w:rsidRPr="00C31E2F">
        <w:rPr>
          <w:rFonts w:eastAsia="標楷體"/>
          <w:b/>
          <w:bCs/>
          <w:kern w:val="0"/>
          <w:sz w:val="36"/>
          <w:szCs w:val="36"/>
        </w:rPr>
        <w:t>研究成果</w:t>
      </w:r>
    </w:p>
    <w:p w:rsidR="0019434D" w:rsidRPr="00C31E2F" w:rsidRDefault="0019434D" w:rsidP="001048D6">
      <w:pPr>
        <w:tabs>
          <w:tab w:val="left" w:pos="180"/>
          <w:tab w:val="left" w:pos="540"/>
        </w:tabs>
        <w:spacing w:beforeLines="50" w:before="180"/>
        <w:contextualSpacing/>
        <w:rPr>
          <w:rFonts w:eastAsia="標楷體"/>
          <w:b/>
          <w:sz w:val="28"/>
          <w:szCs w:val="28"/>
        </w:rPr>
      </w:pPr>
      <w:r w:rsidRPr="00C31E2F">
        <w:rPr>
          <w:rFonts w:eastAsia="標楷體"/>
          <w:b/>
          <w:sz w:val="28"/>
          <w:szCs w:val="28"/>
        </w:rPr>
        <w:t>I.</w:t>
      </w:r>
      <w:r w:rsidRPr="00C31E2F">
        <w:rPr>
          <w:rFonts w:eastAsia="標楷體"/>
          <w:b/>
          <w:sz w:val="28"/>
          <w:szCs w:val="28"/>
        </w:rPr>
        <w:t>研究計畫執行成果</w:t>
      </w:r>
    </w:p>
    <w:p w:rsidR="0099689B" w:rsidRPr="00C31E2F" w:rsidRDefault="0099689B" w:rsidP="0099689B">
      <w:pPr>
        <w:numPr>
          <w:ilvl w:val="0"/>
          <w:numId w:val="34"/>
        </w:numPr>
        <w:tabs>
          <w:tab w:val="clear" w:pos="660"/>
        </w:tabs>
        <w:contextualSpacing/>
        <w:rPr>
          <w:rFonts w:eastAsia="標楷體"/>
          <w:snapToGrid w:val="0"/>
          <w:kern w:val="0"/>
        </w:rPr>
      </w:pPr>
      <w:r w:rsidRPr="00C31E2F">
        <w:rPr>
          <w:rFonts w:eastAsia="標楷體"/>
          <w:snapToGrid w:val="0"/>
          <w:kern w:val="0"/>
        </w:rPr>
        <w:t>近</w:t>
      </w:r>
      <w:r w:rsidRPr="00C31E2F">
        <w:rPr>
          <w:rFonts w:eastAsia="標楷體"/>
          <w:snapToGrid w:val="0"/>
          <w:kern w:val="0"/>
        </w:rPr>
        <w:t>4</w:t>
      </w:r>
      <w:r w:rsidRPr="00C31E2F">
        <w:rPr>
          <w:rFonts w:eastAsia="標楷體"/>
          <w:snapToGrid w:val="0"/>
          <w:kern w:val="0"/>
        </w:rPr>
        <w:t>年院內補助之醫師研究計畫案件數及金額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6"/>
        <w:gridCol w:w="1024"/>
        <w:gridCol w:w="1024"/>
        <w:gridCol w:w="1024"/>
        <w:gridCol w:w="1024"/>
        <w:gridCol w:w="1024"/>
        <w:gridCol w:w="1024"/>
        <w:gridCol w:w="1024"/>
        <w:gridCol w:w="1020"/>
      </w:tblGrid>
      <w:tr w:rsidR="00F136C9" w:rsidRPr="00C31E2F" w:rsidTr="00105440">
        <w:trPr>
          <w:trHeight w:val="397"/>
          <w:tblHeader/>
        </w:trPr>
        <w:tc>
          <w:tcPr>
            <w:tcW w:w="777" w:type="pct"/>
            <w:vMerge w:val="restart"/>
            <w:vAlign w:val="center"/>
          </w:tcPr>
          <w:p w:rsidR="00105440" w:rsidRPr="00C31E2F" w:rsidRDefault="00105440" w:rsidP="00105440">
            <w:pPr>
              <w:widowControl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院內補助之</w:t>
            </w:r>
          </w:p>
          <w:p w:rsidR="00105440" w:rsidRPr="00C31E2F" w:rsidRDefault="00105440" w:rsidP="00105440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</w:rPr>
              <w:t>研究計畫</w:t>
            </w:r>
          </w:p>
        </w:tc>
        <w:tc>
          <w:tcPr>
            <w:tcW w:w="1056" w:type="pct"/>
            <w:gridSpan w:val="2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104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1056" w:type="pct"/>
            <w:gridSpan w:val="2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105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1056" w:type="pct"/>
            <w:gridSpan w:val="2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106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1054" w:type="pct"/>
            <w:gridSpan w:val="2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107</w:t>
            </w:r>
            <w:r w:rsidRPr="00C31E2F">
              <w:rPr>
                <w:rFonts w:eastAsia="標楷體"/>
                <w:bCs/>
              </w:rPr>
              <w:t>年度</w:t>
            </w:r>
          </w:p>
        </w:tc>
      </w:tr>
      <w:tr w:rsidR="00F136C9" w:rsidRPr="00C31E2F" w:rsidTr="00105440">
        <w:trPr>
          <w:trHeight w:val="397"/>
          <w:tblHeader/>
        </w:trPr>
        <w:tc>
          <w:tcPr>
            <w:tcW w:w="777" w:type="pct"/>
            <w:vMerge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526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金額</w:t>
            </w:r>
          </w:p>
        </w:tc>
      </w:tr>
      <w:tr w:rsidR="00F136C9" w:rsidRPr="00C31E2F" w:rsidTr="00105440">
        <w:trPr>
          <w:trHeight w:val="397"/>
        </w:trPr>
        <w:tc>
          <w:tcPr>
            <w:tcW w:w="777" w:type="pct"/>
          </w:tcPr>
          <w:p w:rsidR="007677FA" w:rsidRPr="00C31E2F" w:rsidRDefault="007677FA" w:rsidP="005F13E6">
            <w:pPr>
              <w:widowControl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西醫</w:t>
            </w: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6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77" w:type="pct"/>
          </w:tcPr>
          <w:p w:rsidR="007677FA" w:rsidRPr="00C31E2F" w:rsidRDefault="007677FA" w:rsidP="005F13E6">
            <w:pPr>
              <w:widowControl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中醫</w:t>
            </w: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6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77" w:type="pct"/>
          </w:tcPr>
          <w:p w:rsidR="007677FA" w:rsidRPr="00C31E2F" w:rsidRDefault="007677FA" w:rsidP="005F13E6">
            <w:pPr>
              <w:widowControl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牙醫</w:t>
            </w: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6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77" w:type="pct"/>
            <w:vAlign w:val="center"/>
          </w:tcPr>
          <w:p w:rsidR="007677FA" w:rsidRPr="00C31E2F" w:rsidRDefault="007677FA" w:rsidP="005F13E6">
            <w:pPr>
              <w:widowControl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小計</w:t>
            </w: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6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</w:tbl>
    <w:p w:rsidR="00597596" w:rsidRPr="00C31E2F" w:rsidRDefault="0019434D" w:rsidP="00597596">
      <w:pPr>
        <w:tabs>
          <w:tab w:val="left" w:pos="180"/>
          <w:tab w:val="left" w:pos="540"/>
        </w:tabs>
        <w:spacing w:line="240" w:lineRule="exac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</w:t>
      </w:r>
      <w:r w:rsidR="00597596" w:rsidRPr="00C31E2F">
        <w:rPr>
          <w:rFonts w:eastAsia="標楷體"/>
          <w:sz w:val="20"/>
          <w:szCs w:val="20"/>
        </w:rPr>
        <w:t>1.</w:t>
      </w:r>
      <w:r w:rsidR="00597596" w:rsidRPr="00C31E2F">
        <w:rPr>
          <w:rFonts w:eastAsia="標楷體"/>
          <w:sz w:val="20"/>
          <w:szCs w:val="20"/>
        </w:rPr>
        <w:t>以計畫主持人服務單位為計算依據。</w:t>
      </w:r>
      <w:r w:rsidR="00597596" w:rsidRPr="00C31E2F">
        <w:rPr>
          <w:rFonts w:eastAsia="標楷體"/>
          <w:sz w:val="20"/>
          <w:szCs w:val="20"/>
        </w:rPr>
        <w:t xml:space="preserve"> </w:t>
      </w:r>
    </w:p>
    <w:p w:rsidR="00597596" w:rsidRPr="00C31E2F" w:rsidRDefault="00597596" w:rsidP="00597596">
      <w:pPr>
        <w:tabs>
          <w:tab w:val="left" w:pos="180"/>
          <w:tab w:val="left" w:pos="540"/>
        </w:tabs>
        <w:spacing w:line="240" w:lineRule="exact"/>
        <w:ind w:leftChars="235" w:left="564" w:firstLineChars="38" w:firstLine="76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2.</w:t>
      </w:r>
      <w:r w:rsidRPr="00C31E2F">
        <w:rPr>
          <w:rFonts w:eastAsia="標楷體"/>
          <w:sz w:val="20"/>
          <w:szCs w:val="20"/>
        </w:rPr>
        <w:t>每個補助計畫僅能計算</w:t>
      </w:r>
      <w:r w:rsidRPr="00C31E2F">
        <w:rPr>
          <w:rFonts w:eastAsia="標楷體"/>
          <w:sz w:val="20"/>
          <w:szCs w:val="20"/>
        </w:rPr>
        <w:t>1</w:t>
      </w:r>
      <w:r w:rsidRPr="00C31E2F">
        <w:rPr>
          <w:rFonts w:eastAsia="標楷體"/>
          <w:sz w:val="20"/>
          <w:szCs w:val="20"/>
        </w:rPr>
        <w:t>次，惟若屬跨年度計畫各年得各採計</w:t>
      </w:r>
      <w:r w:rsidRPr="00C31E2F">
        <w:rPr>
          <w:rFonts w:eastAsia="標楷體"/>
          <w:sz w:val="20"/>
          <w:szCs w:val="20"/>
        </w:rPr>
        <w:t>1</w:t>
      </w:r>
      <w:r w:rsidRPr="00C31E2F">
        <w:rPr>
          <w:rFonts w:eastAsia="標楷體"/>
          <w:sz w:val="20"/>
          <w:szCs w:val="20"/>
        </w:rPr>
        <w:t>次，金額則依各年補助經費填寫。</w:t>
      </w:r>
    </w:p>
    <w:p w:rsidR="0019434D" w:rsidRPr="00C31E2F" w:rsidRDefault="00597596" w:rsidP="00597596">
      <w:pPr>
        <w:tabs>
          <w:tab w:val="left" w:pos="180"/>
          <w:tab w:val="left" w:pos="540"/>
        </w:tabs>
        <w:spacing w:line="240" w:lineRule="exact"/>
        <w:ind w:leftChars="235" w:left="564" w:firstLineChars="38" w:firstLine="76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含補助住院醫師之研究計畫。</w:t>
      </w:r>
    </w:p>
    <w:p w:rsidR="00597596" w:rsidRPr="00C31E2F" w:rsidRDefault="00597596" w:rsidP="00597596">
      <w:pPr>
        <w:ind w:left="660"/>
        <w:contextualSpacing/>
        <w:rPr>
          <w:rFonts w:eastAsia="標楷體"/>
          <w:snapToGrid w:val="0"/>
          <w:kern w:val="0"/>
        </w:rPr>
      </w:pPr>
    </w:p>
    <w:p w:rsidR="0019434D" w:rsidRPr="00C31E2F" w:rsidRDefault="0099689B" w:rsidP="0099689B">
      <w:pPr>
        <w:numPr>
          <w:ilvl w:val="0"/>
          <w:numId w:val="34"/>
        </w:numPr>
        <w:tabs>
          <w:tab w:val="clear" w:pos="660"/>
        </w:tabs>
        <w:contextualSpacing/>
        <w:rPr>
          <w:rFonts w:eastAsia="標楷體"/>
          <w:snapToGrid w:val="0"/>
          <w:kern w:val="0"/>
        </w:rPr>
      </w:pPr>
      <w:r w:rsidRPr="00C31E2F">
        <w:rPr>
          <w:rFonts w:eastAsia="標楷體"/>
          <w:snapToGrid w:val="0"/>
          <w:kern w:val="0"/>
        </w:rPr>
        <w:t>近</w:t>
      </w:r>
      <w:r w:rsidRPr="00C31E2F">
        <w:rPr>
          <w:rFonts w:eastAsia="標楷體"/>
          <w:snapToGrid w:val="0"/>
          <w:kern w:val="0"/>
        </w:rPr>
        <w:t>4</w:t>
      </w:r>
      <w:r w:rsidRPr="00C31E2F">
        <w:rPr>
          <w:rFonts w:eastAsia="標楷體"/>
          <w:snapToGrid w:val="0"/>
          <w:kern w:val="0"/>
        </w:rPr>
        <w:t>年院外單位補助之醫師研究計畫案件數及金額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"/>
        <w:gridCol w:w="1024"/>
        <w:gridCol w:w="1024"/>
        <w:gridCol w:w="1024"/>
        <w:gridCol w:w="1024"/>
        <w:gridCol w:w="1024"/>
        <w:gridCol w:w="1024"/>
        <w:gridCol w:w="1024"/>
        <w:gridCol w:w="1018"/>
      </w:tblGrid>
      <w:tr w:rsidR="00F136C9" w:rsidRPr="00C31E2F" w:rsidTr="00105440">
        <w:trPr>
          <w:trHeight w:val="397"/>
          <w:tblHeader/>
        </w:trPr>
        <w:tc>
          <w:tcPr>
            <w:tcW w:w="778" w:type="pct"/>
            <w:vMerge w:val="restart"/>
            <w:vAlign w:val="center"/>
          </w:tcPr>
          <w:p w:rsidR="00105440" w:rsidRPr="00C31E2F" w:rsidRDefault="00105440" w:rsidP="00105440">
            <w:pPr>
              <w:widowControl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院</w:t>
            </w:r>
            <w:r w:rsidRPr="00C31E2F">
              <w:rPr>
                <w:rFonts w:eastAsia="標楷體"/>
                <w:snapToGrid w:val="0"/>
                <w:kern w:val="0"/>
              </w:rPr>
              <w:t>外</w:t>
            </w:r>
            <w:r w:rsidRPr="00C31E2F">
              <w:rPr>
                <w:rFonts w:eastAsia="標楷體"/>
              </w:rPr>
              <w:t>補助之</w:t>
            </w:r>
          </w:p>
          <w:p w:rsidR="00105440" w:rsidRPr="00C31E2F" w:rsidRDefault="00105440" w:rsidP="00105440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</w:rPr>
              <w:t>研究計畫</w:t>
            </w:r>
          </w:p>
        </w:tc>
        <w:tc>
          <w:tcPr>
            <w:tcW w:w="1056" w:type="pct"/>
            <w:gridSpan w:val="2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104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1056" w:type="pct"/>
            <w:gridSpan w:val="2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105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1056" w:type="pct"/>
            <w:gridSpan w:val="2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106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1053" w:type="pct"/>
            <w:gridSpan w:val="2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107</w:t>
            </w:r>
            <w:r w:rsidRPr="00C31E2F">
              <w:rPr>
                <w:rFonts w:eastAsia="標楷體"/>
                <w:bCs/>
              </w:rPr>
              <w:t>年度</w:t>
            </w:r>
          </w:p>
        </w:tc>
      </w:tr>
      <w:tr w:rsidR="00F136C9" w:rsidRPr="00C31E2F" w:rsidTr="00105440">
        <w:trPr>
          <w:trHeight w:val="397"/>
          <w:tblHeader/>
        </w:trPr>
        <w:tc>
          <w:tcPr>
            <w:tcW w:w="778" w:type="pct"/>
            <w:vMerge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525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金額</w:t>
            </w:r>
          </w:p>
        </w:tc>
      </w:tr>
      <w:tr w:rsidR="00F136C9" w:rsidRPr="00C31E2F" w:rsidTr="00105440">
        <w:trPr>
          <w:trHeight w:val="397"/>
        </w:trPr>
        <w:tc>
          <w:tcPr>
            <w:tcW w:w="77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西醫</w:t>
            </w: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5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7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中醫</w:t>
            </w: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5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7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牙醫</w:t>
            </w: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5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7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小計</w:t>
            </w: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5" w:type="pct"/>
            <w:vAlign w:val="center"/>
          </w:tcPr>
          <w:p w:rsidR="007677FA" w:rsidRPr="00C31E2F" w:rsidRDefault="007677FA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</w:tbl>
    <w:p w:rsidR="00C451AF" w:rsidRPr="00C31E2F" w:rsidRDefault="0019434D" w:rsidP="00597596">
      <w:pPr>
        <w:tabs>
          <w:tab w:val="left" w:pos="180"/>
          <w:tab w:val="left" w:pos="540"/>
        </w:tabs>
        <w:spacing w:line="240" w:lineRule="exact"/>
        <w:ind w:leftChars="30" w:left="566" w:hangingChars="247" w:hanging="494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</w:t>
      </w:r>
      <w:r w:rsidRPr="00C31E2F">
        <w:rPr>
          <w:rFonts w:eastAsia="標楷體"/>
          <w:sz w:val="20"/>
          <w:szCs w:val="20"/>
        </w:rPr>
        <w:t>1.</w:t>
      </w:r>
      <w:r w:rsidRPr="00C31E2F">
        <w:rPr>
          <w:rFonts w:eastAsia="標楷體"/>
          <w:sz w:val="20"/>
          <w:szCs w:val="20"/>
        </w:rPr>
        <w:t>計畫經費來自院外單位或機構始列入計算。</w:t>
      </w:r>
    </w:p>
    <w:p w:rsidR="0019434D" w:rsidRPr="00C31E2F" w:rsidRDefault="0019434D" w:rsidP="00597596">
      <w:pPr>
        <w:tabs>
          <w:tab w:val="left" w:pos="180"/>
          <w:tab w:val="left" w:pos="540"/>
        </w:tabs>
        <w:spacing w:line="240" w:lineRule="exact"/>
        <w:ind w:leftChars="235" w:left="564" w:firstLineChars="38" w:firstLine="76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2.</w:t>
      </w:r>
      <w:r w:rsidRPr="00C31E2F">
        <w:rPr>
          <w:rFonts w:eastAsia="標楷體"/>
          <w:sz w:val="20"/>
          <w:szCs w:val="20"/>
        </w:rPr>
        <w:t>以計畫主持人服務單位為計算依據。</w:t>
      </w:r>
      <w:r w:rsidRPr="00C31E2F">
        <w:rPr>
          <w:rFonts w:eastAsia="標楷體"/>
          <w:sz w:val="20"/>
          <w:szCs w:val="20"/>
        </w:rPr>
        <w:t xml:space="preserve"> </w:t>
      </w:r>
    </w:p>
    <w:p w:rsidR="00C451AF" w:rsidRPr="00C31E2F" w:rsidRDefault="0019434D" w:rsidP="00597596">
      <w:pPr>
        <w:tabs>
          <w:tab w:val="left" w:pos="180"/>
          <w:tab w:val="left" w:pos="540"/>
        </w:tabs>
        <w:spacing w:line="240" w:lineRule="exact"/>
        <w:ind w:leftChars="235" w:left="564" w:firstLineChars="38" w:firstLine="76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每個補助計畫僅能計算</w:t>
      </w:r>
      <w:r w:rsidRPr="00C31E2F">
        <w:rPr>
          <w:rFonts w:eastAsia="標楷體"/>
          <w:sz w:val="20"/>
          <w:szCs w:val="20"/>
        </w:rPr>
        <w:t>1</w:t>
      </w:r>
      <w:r w:rsidRPr="00C31E2F">
        <w:rPr>
          <w:rFonts w:eastAsia="標楷體"/>
          <w:sz w:val="20"/>
          <w:szCs w:val="20"/>
        </w:rPr>
        <w:t>次</w:t>
      </w:r>
      <w:r w:rsidR="00C451AF" w:rsidRPr="00C31E2F">
        <w:rPr>
          <w:rFonts w:eastAsia="標楷體"/>
          <w:sz w:val="20"/>
          <w:szCs w:val="20"/>
        </w:rPr>
        <w:t>，惟若屬跨年度計畫各年得各採計</w:t>
      </w:r>
      <w:r w:rsidR="00C451AF" w:rsidRPr="00C31E2F">
        <w:rPr>
          <w:rFonts w:eastAsia="標楷體"/>
          <w:sz w:val="20"/>
          <w:szCs w:val="20"/>
        </w:rPr>
        <w:t>1</w:t>
      </w:r>
      <w:r w:rsidR="00C451AF" w:rsidRPr="00C31E2F">
        <w:rPr>
          <w:rFonts w:eastAsia="標楷體"/>
          <w:sz w:val="20"/>
          <w:szCs w:val="20"/>
        </w:rPr>
        <w:t>次，金額則依各年補助經費填寫</w:t>
      </w:r>
      <w:r w:rsidRPr="00C31E2F">
        <w:rPr>
          <w:rFonts w:eastAsia="標楷體"/>
          <w:sz w:val="20"/>
          <w:szCs w:val="20"/>
        </w:rPr>
        <w:t>。</w:t>
      </w:r>
    </w:p>
    <w:p w:rsidR="0019434D" w:rsidRPr="00C31E2F" w:rsidRDefault="009F20F0" w:rsidP="00597596">
      <w:pPr>
        <w:tabs>
          <w:tab w:val="left" w:pos="180"/>
          <w:tab w:val="left" w:pos="540"/>
        </w:tabs>
        <w:spacing w:line="240" w:lineRule="exact"/>
        <w:ind w:leftChars="235" w:left="564" w:firstLineChars="38" w:firstLine="76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4.</w:t>
      </w:r>
      <w:r w:rsidR="0019434D" w:rsidRPr="00C31E2F">
        <w:rPr>
          <w:rFonts w:eastAsia="標楷體"/>
          <w:sz w:val="20"/>
          <w:szCs w:val="20"/>
        </w:rPr>
        <w:t>含補助住院醫師之研究計畫。</w:t>
      </w:r>
    </w:p>
    <w:p w:rsidR="0019434D" w:rsidRPr="00C31E2F" w:rsidRDefault="0019434D" w:rsidP="00235B44">
      <w:pPr>
        <w:tabs>
          <w:tab w:val="left" w:pos="180"/>
          <w:tab w:val="left" w:pos="540"/>
        </w:tabs>
        <w:ind w:left="480"/>
        <w:contextualSpacing/>
        <w:rPr>
          <w:rFonts w:eastAsia="標楷體"/>
          <w:sz w:val="20"/>
          <w:szCs w:val="20"/>
        </w:rPr>
      </w:pPr>
    </w:p>
    <w:p w:rsidR="0019434D" w:rsidRPr="00C31E2F" w:rsidRDefault="00EC106B" w:rsidP="00012F6C">
      <w:pPr>
        <w:numPr>
          <w:ilvl w:val="0"/>
          <w:numId w:val="34"/>
        </w:numPr>
        <w:tabs>
          <w:tab w:val="clear" w:pos="660"/>
        </w:tabs>
        <w:contextualSpacing/>
        <w:rPr>
          <w:rFonts w:eastAsia="標楷體"/>
          <w:snapToGrid w:val="0"/>
          <w:kern w:val="0"/>
        </w:rPr>
      </w:pPr>
      <w:r w:rsidRPr="00C31E2F">
        <w:rPr>
          <w:rFonts w:eastAsia="標楷體"/>
          <w:snapToGrid w:val="0"/>
          <w:kern w:val="0"/>
        </w:rPr>
        <w:t>近</w:t>
      </w:r>
      <w:r w:rsidRPr="00C31E2F">
        <w:rPr>
          <w:rFonts w:eastAsia="標楷體"/>
          <w:snapToGrid w:val="0"/>
          <w:kern w:val="0"/>
        </w:rPr>
        <w:t>4</w:t>
      </w:r>
      <w:r w:rsidRPr="00C31E2F">
        <w:rPr>
          <w:rFonts w:eastAsia="標楷體"/>
          <w:snapToGrid w:val="0"/>
          <w:kern w:val="0"/>
        </w:rPr>
        <w:t>年院內單位補助之其他醫事人員研究計畫案件數及金額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6"/>
        <w:gridCol w:w="1024"/>
        <w:gridCol w:w="1024"/>
        <w:gridCol w:w="1024"/>
        <w:gridCol w:w="1024"/>
        <w:gridCol w:w="1024"/>
        <w:gridCol w:w="1024"/>
        <w:gridCol w:w="1024"/>
        <w:gridCol w:w="1020"/>
      </w:tblGrid>
      <w:tr w:rsidR="00F136C9" w:rsidRPr="00C31E2F" w:rsidTr="00105440">
        <w:trPr>
          <w:trHeight w:val="397"/>
          <w:tblHeader/>
        </w:trPr>
        <w:tc>
          <w:tcPr>
            <w:tcW w:w="777" w:type="pct"/>
            <w:vMerge w:val="restart"/>
            <w:vAlign w:val="center"/>
          </w:tcPr>
          <w:p w:rsidR="00105440" w:rsidRPr="00C31E2F" w:rsidRDefault="00105440" w:rsidP="00105440">
            <w:pPr>
              <w:widowControl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院內補助之</w:t>
            </w:r>
          </w:p>
          <w:p w:rsidR="00105440" w:rsidRPr="00C31E2F" w:rsidRDefault="00105440" w:rsidP="00105440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</w:rPr>
              <w:t>研究計畫</w:t>
            </w:r>
          </w:p>
        </w:tc>
        <w:tc>
          <w:tcPr>
            <w:tcW w:w="1056" w:type="pct"/>
            <w:gridSpan w:val="2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104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1056" w:type="pct"/>
            <w:gridSpan w:val="2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105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1056" w:type="pct"/>
            <w:gridSpan w:val="2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106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1054" w:type="pct"/>
            <w:gridSpan w:val="2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107</w:t>
            </w:r>
            <w:r w:rsidRPr="00C31E2F">
              <w:rPr>
                <w:rFonts w:eastAsia="標楷體"/>
                <w:bCs/>
              </w:rPr>
              <w:t>年度</w:t>
            </w:r>
          </w:p>
        </w:tc>
      </w:tr>
      <w:tr w:rsidR="00F136C9" w:rsidRPr="00C31E2F" w:rsidTr="00105440">
        <w:trPr>
          <w:trHeight w:val="397"/>
          <w:tblHeader/>
        </w:trPr>
        <w:tc>
          <w:tcPr>
            <w:tcW w:w="777" w:type="pct"/>
            <w:vMerge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526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金額</w:t>
            </w:r>
          </w:p>
        </w:tc>
      </w:tr>
      <w:tr w:rsidR="00F136C9" w:rsidRPr="00C31E2F" w:rsidTr="00105440">
        <w:trPr>
          <w:trHeight w:val="397"/>
        </w:trPr>
        <w:tc>
          <w:tcPr>
            <w:tcW w:w="777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A-1</w:t>
            </w:r>
            <w:r w:rsidRPr="00C31E2F">
              <w:rPr>
                <w:rFonts w:eastAsia="標楷體"/>
              </w:rPr>
              <w:t>藥事</w:t>
            </w: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6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77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A-2</w:t>
            </w:r>
            <w:r w:rsidRPr="00C31E2F">
              <w:rPr>
                <w:rFonts w:eastAsia="標楷體"/>
              </w:rPr>
              <w:t>醫事放射</w:t>
            </w: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6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77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A-3</w:t>
            </w:r>
            <w:r w:rsidRPr="00C31E2F">
              <w:rPr>
                <w:rFonts w:eastAsia="標楷體"/>
              </w:rPr>
              <w:t>醫事檢驗</w:t>
            </w: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6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77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A-4</w:t>
            </w:r>
            <w:r w:rsidRPr="00C31E2F">
              <w:rPr>
                <w:rFonts w:eastAsia="標楷體"/>
              </w:rPr>
              <w:t>牙體技術</w:t>
            </w: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6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77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B-1</w:t>
            </w:r>
            <w:r w:rsidRPr="00C31E2F">
              <w:rPr>
                <w:rFonts w:eastAsia="標楷體"/>
              </w:rPr>
              <w:t>護理</w:t>
            </w: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6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77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B-2</w:t>
            </w:r>
            <w:r w:rsidRPr="00C31E2F">
              <w:rPr>
                <w:rFonts w:eastAsia="標楷體"/>
              </w:rPr>
              <w:t>營養</w:t>
            </w: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6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77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B-3</w:t>
            </w:r>
            <w:r w:rsidRPr="00C31E2F">
              <w:rPr>
                <w:rFonts w:eastAsia="標楷體"/>
              </w:rPr>
              <w:t>呼吸治療</w:t>
            </w: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6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77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B-4</w:t>
            </w:r>
            <w:r w:rsidRPr="00C31E2F">
              <w:rPr>
                <w:rFonts w:eastAsia="標楷體"/>
              </w:rPr>
              <w:t>助產</w:t>
            </w: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6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77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lastRenderedPageBreak/>
              <w:t>B-5</w:t>
            </w:r>
            <w:r w:rsidRPr="00C31E2F">
              <w:rPr>
                <w:rFonts w:eastAsia="標楷體"/>
              </w:rPr>
              <w:t>聽力</w:t>
            </w: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6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77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C-1</w:t>
            </w:r>
            <w:r w:rsidRPr="00C31E2F">
              <w:rPr>
                <w:rFonts w:eastAsia="標楷體"/>
              </w:rPr>
              <w:t>物理治療</w:t>
            </w: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6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77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C-2</w:t>
            </w:r>
            <w:r w:rsidRPr="00C31E2F">
              <w:rPr>
                <w:rFonts w:eastAsia="標楷體"/>
              </w:rPr>
              <w:t>職能治療</w:t>
            </w: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6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77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C-3</w:t>
            </w:r>
            <w:r w:rsidRPr="00C31E2F">
              <w:rPr>
                <w:rFonts w:eastAsia="標楷體"/>
              </w:rPr>
              <w:t>臨床心理</w:t>
            </w: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6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77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C-4</w:t>
            </w:r>
            <w:r w:rsidRPr="00C31E2F">
              <w:rPr>
                <w:rFonts w:eastAsia="標楷體"/>
              </w:rPr>
              <w:t>諮商</w:t>
            </w:r>
            <w:r w:rsidRPr="00C31E2F">
              <w:rPr>
                <w:rFonts w:eastAsia="標楷體"/>
                <w:bCs/>
                <w:snapToGrid w:val="0"/>
                <w:kern w:val="0"/>
              </w:rPr>
              <w:t>心理</w:t>
            </w: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6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77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C-5</w:t>
            </w:r>
            <w:r w:rsidRPr="00C31E2F">
              <w:rPr>
                <w:rFonts w:eastAsia="標楷體"/>
              </w:rPr>
              <w:t>語言治療</w:t>
            </w: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6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77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小計</w:t>
            </w: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8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6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</w:tbl>
    <w:p w:rsidR="00C451AF" w:rsidRPr="00C31E2F" w:rsidRDefault="0019434D" w:rsidP="00D22510">
      <w:pPr>
        <w:tabs>
          <w:tab w:val="left" w:pos="180"/>
          <w:tab w:val="left" w:pos="540"/>
        </w:tabs>
        <w:spacing w:line="240" w:lineRule="exact"/>
        <w:ind w:leftChars="30" w:left="566" w:hangingChars="247" w:hanging="494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</w:t>
      </w:r>
      <w:r w:rsidRPr="00C31E2F">
        <w:rPr>
          <w:rFonts w:eastAsia="標楷體"/>
          <w:sz w:val="20"/>
          <w:szCs w:val="20"/>
        </w:rPr>
        <w:t>1.</w:t>
      </w:r>
      <w:r w:rsidRPr="00C31E2F">
        <w:rPr>
          <w:rFonts w:eastAsia="標楷體"/>
          <w:sz w:val="20"/>
          <w:szCs w:val="20"/>
        </w:rPr>
        <w:t>以計畫主持人服務科別為計算依據。</w:t>
      </w:r>
    </w:p>
    <w:p w:rsidR="0019434D" w:rsidRPr="00C31E2F" w:rsidRDefault="00C451AF" w:rsidP="00D22510">
      <w:pPr>
        <w:tabs>
          <w:tab w:val="left" w:pos="180"/>
          <w:tab w:val="left" w:pos="540"/>
        </w:tabs>
        <w:spacing w:line="240" w:lineRule="exact"/>
        <w:ind w:leftChars="235" w:left="564" w:firstLineChars="38" w:firstLine="76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2.</w:t>
      </w:r>
      <w:r w:rsidR="0019434D" w:rsidRPr="00C31E2F">
        <w:rPr>
          <w:rFonts w:eastAsia="標楷體"/>
          <w:sz w:val="20"/>
          <w:szCs w:val="20"/>
        </w:rPr>
        <w:t>每個補助計畫僅能計算</w:t>
      </w:r>
      <w:r w:rsidR="0019434D" w:rsidRPr="00C31E2F">
        <w:rPr>
          <w:rFonts w:eastAsia="標楷體"/>
          <w:sz w:val="20"/>
          <w:szCs w:val="20"/>
        </w:rPr>
        <w:t>1</w:t>
      </w:r>
      <w:r w:rsidR="0019434D" w:rsidRPr="00C31E2F">
        <w:rPr>
          <w:rFonts w:eastAsia="標楷體"/>
          <w:sz w:val="20"/>
          <w:szCs w:val="20"/>
        </w:rPr>
        <w:t>次</w:t>
      </w:r>
      <w:r w:rsidRPr="00C31E2F">
        <w:rPr>
          <w:rFonts w:eastAsia="標楷體"/>
          <w:sz w:val="20"/>
          <w:szCs w:val="20"/>
        </w:rPr>
        <w:t>，惟若屬跨年度計畫各年得各採計</w:t>
      </w:r>
      <w:r w:rsidRPr="00C31E2F">
        <w:rPr>
          <w:rFonts w:eastAsia="標楷體"/>
          <w:sz w:val="20"/>
          <w:szCs w:val="20"/>
        </w:rPr>
        <w:t>1</w:t>
      </w:r>
      <w:r w:rsidRPr="00C31E2F">
        <w:rPr>
          <w:rFonts w:eastAsia="標楷體"/>
          <w:sz w:val="20"/>
          <w:szCs w:val="20"/>
        </w:rPr>
        <w:t>次，金額則依各年補助經費填寫</w:t>
      </w:r>
      <w:r w:rsidR="0019434D" w:rsidRPr="00C31E2F">
        <w:rPr>
          <w:rFonts w:eastAsia="標楷體"/>
          <w:sz w:val="20"/>
          <w:szCs w:val="20"/>
        </w:rPr>
        <w:t>。</w:t>
      </w:r>
      <w:r w:rsidR="0019434D" w:rsidRPr="00C31E2F">
        <w:rPr>
          <w:rFonts w:eastAsia="標楷體"/>
          <w:sz w:val="20"/>
          <w:szCs w:val="20"/>
        </w:rPr>
        <w:t xml:space="preserve"> </w:t>
      </w:r>
    </w:p>
    <w:p w:rsidR="0019434D" w:rsidRPr="00C31E2F" w:rsidRDefault="0019434D" w:rsidP="009F20F0">
      <w:pPr>
        <w:tabs>
          <w:tab w:val="left" w:pos="180"/>
          <w:tab w:val="left" w:pos="540"/>
        </w:tabs>
        <w:contextualSpacing/>
        <w:rPr>
          <w:rFonts w:eastAsia="標楷體"/>
          <w:sz w:val="20"/>
          <w:szCs w:val="20"/>
        </w:rPr>
      </w:pPr>
    </w:p>
    <w:p w:rsidR="0019434D" w:rsidRPr="00C31E2F" w:rsidRDefault="00C917E1" w:rsidP="00012F6C">
      <w:pPr>
        <w:numPr>
          <w:ilvl w:val="0"/>
          <w:numId w:val="34"/>
        </w:numPr>
        <w:tabs>
          <w:tab w:val="clear" w:pos="660"/>
        </w:tabs>
        <w:contextualSpacing/>
        <w:rPr>
          <w:rFonts w:eastAsia="標楷體"/>
          <w:snapToGrid w:val="0"/>
          <w:kern w:val="0"/>
        </w:rPr>
      </w:pPr>
      <w:r w:rsidRPr="00C31E2F">
        <w:rPr>
          <w:rFonts w:eastAsia="標楷體"/>
          <w:snapToGrid w:val="0"/>
          <w:kern w:val="0"/>
        </w:rPr>
        <w:t>近</w:t>
      </w:r>
      <w:r w:rsidRPr="00C31E2F">
        <w:rPr>
          <w:rFonts w:eastAsia="標楷體"/>
          <w:snapToGrid w:val="0"/>
          <w:kern w:val="0"/>
        </w:rPr>
        <w:t>4</w:t>
      </w:r>
      <w:r w:rsidRPr="00C31E2F">
        <w:rPr>
          <w:rFonts w:eastAsia="標楷體"/>
          <w:snapToGrid w:val="0"/>
          <w:kern w:val="0"/>
        </w:rPr>
        <w:t>年院外單位補助之其他醫事人員研究計畫案件數及金額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0"/>
        <w:gridCol w:w="1026"/>
        <w:gridCol w:w="1026"/>
        <w:gridCol w:w="1026"/>
        <w:gridCol w:w="1026"/>
        <w:gridCol w:w="1026"/>
        <w:gridCol w:w="1026"/>
        <w:gridCol w:w="1026"/>
        <w:gridCol w:w="1022"/>
      </w:tblGrid>
      <w:tr w:rsidR="00F136C9" w:rsidRPr="00C31E2F" w:rsidTr="00105440">
        <w:trPr>
          <w:trHeight w:val="397"/>
          <w:tblHeader/>
        </w:trPr>
        <w:tc>
          <w:tcPr>
            <w:tcW w:w="769" w:type="pct"/>
            <w:vMerge w:val="restart"/>
            <w:vAlign w:val="center"/>
          </w:tcPr>
          <w:p w:rsidR="00105440" w:rsidRPr="00C31E2F" w:rsidRDefault="00105440" w:rsidP="00105440">
            <w:pPr>
              <w:widowControl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院內補助之</w:t>
            </w:r>
          </w:p>
          <w:p w:rsidR="00105440" w:rsidRPr="00C31E2F" w:rsidRDefault="00105440" w:rsidP="00105440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</w:rPr>
              <w:t>研究計畫</w:t>
            </w:r>
          </w:p>
        </w:tc>
        <w:tc>
          <w:tcPr>
            <w:tcW w:w="1058" w:type="pct"/>
            <w:gridSpan w:val="2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104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1058" w:type="pct"/>
            <w:gridSpan w:val="2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105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1058" w:type="pct"/>
            <w:gridSpan w:val="2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106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1056" w:type="pct"/>
            <w:gridSpan w:val="2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107</w:t>
            </w:r>
            <w:r w:rsidRPr="00C31E2F">
              <w:rPr>
                <w:rFonts w:eastAsia="標楷體"/>
                <w:bCs/>
              </w:rPr>
              <w:t>年度</w:t>
            </w:r>
          </w:p>
        </w:tc>
      </w:tr>
      <w:tr w:rsidR="00F136C9" w:rsidRPr="00C31E2F" w:rsidTr="00105440">
        <w:trPr>
          <w:trHeight w:val="397"/>
          <w:tblHeader/>
        </w:trPr>
        <w:tc>
          <w:tcPr>
            <w:tcW w:w="769" w:type="pct"/>
            <w:vMerge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527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金額</w:t>
            </w:r>
          </w:p>
        </w:tc>
      </w:tr>
      <w:tr w:rsidR="00F136C9" w:rsidRPr="00C31E2F" w:rsidTr="00105440">
        <w:trPr>
          <w:trHeight w:val="397"/>
        </w:trPr>
        <w:tc>
          <w:tcPr>
            <w:tcW w:w="769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A-1</w:t>
            </w:r>
            <w:r w:rsidRPr="00C31E2F">
              <w:rPr>
                <w:rFonts w:eastAsia="標楷體"/>
              </w:rPr>
              <w:t>藥事</w:t>
            </w: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7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69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A-2</w:t>
            </w:r>
            <w:r w:rsidRPr="00C31E2F">
              <w:rPr>
                <w:rFonts w:eastAsia="標楷體"/>
              </w:rPr>
              <w:t>醫事放射</w:t>
            </w: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7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69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A-3</w:t>
            </w:r>
            <w:r w:rsidRPr="00C31E2F">
              <w:rPr>
                <w:rFonts w:eastAsia="標楷體"/>
              </w:rPr>
              <w:t>醫事檢驗</w:t>
            </w: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7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69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A-4</w:t>
            </w:r>
            <w:r w:rsidRPr="00C31E2F">
              <w:rPr>
                <w:rFonts w:eastAsia="標楷體"/>
              </w:rPr>
              <w:t>牙體技術</w:t>
            </w: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7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69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B-1</w:t>
            </w:r>
            <w:r w:rsidRPr="00C31E2F">
              <w:rPr>
                <w:rFonts w:eastAsia="標楷體"/>
              </w:rPr>
              <w:t>護理</w:t>
            </w: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7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69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B-2</w:t>
            </w:r>
            <w:r w:rsidRPr="00C31E2F">
              <w:rPr>
                <w:rFonts w:eastAsia="標楷體"/>
              </w:rPr>
              <w:t>營養</w:t>
            </w: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7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69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B-3</w:t>
            </w:r>
            <w:r w:rsidRPr="00C31E2F">
              <w:rPr>
                <w:rFonts w:eastAsia="標楷體"/>
              </w:rPr>
              <w:t>呼吸治療</w:t>
            </w: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7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69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B-4</w:t>
            </w:r>
            <w:r w:rsidRPr="00C31E2F">
              <w:rPr>
                <w:rFonts w:eastAsia="標楷體"/>
              </w:rPr>
              <w:t>助產</w:t>
            </w: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7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69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B-5</w:t>
            </w:r>
            <w:r w:rsidRPr="00C31E2F">
              <w:rPr>
                <w:rFonts w:eastAsia="標楷體"/>
              </w:rPr>
              <w:t>聽力</w:t>
            </w: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7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69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C-1</w:t>
            </w:r>
            <w:r w:rsidRPr="00C31E2F">
              <w:rPr>
                <w:rFonts w:eastAsia="標楷體"/>
              </w:rPr>
              <w:t>物理治療</w:t>
            </w: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7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69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C-2</w:t>
            </w:r>
            <w:r w:rsidRPr="00C31E2F">
              <w:rPr>
                <w:rFonts w:eastAsia="標楷體"/>
              </w:rPr>
              <w:t>職能治療</w:t>
            </w: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7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69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C-3</w:t>
            </w:r>
            <w:r w:rsidRPr="00C31E2F">
              <w:rPr>
                <w:rFonts w:eastAsia="標楷體"/>
              </w:rPr>
              <w:t>臨床心理</w:t>
            </w: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7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69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C-4</w:t>
            </w:r>
            <w:r w:rsidRPr="00C31E2F">
              <w:rPr>
                <w:rFonts w:eastAsia="標楷體"/>
              </w:rPr>
              <w:t>諮商</w:t>
            </w:r>
            <w:r w:rsidRPr="00C31E2F">
              <w:rPr>
                <w:rFonts w:eastAsia="標楷體"/>
                <w:bCs/>
                <w:snapToGrid w:val="0"/>
                <w:kern w:val="0"/>
              </w:rPr>
              <w:t>心理</w:t>
            </w: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7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69" w:type="pc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31E2F">
              <w:rPr>
                <w:rFonts w:eastAsia="標楷體"/>
              </w:rPr>
              <w:t>C-5</w:t>
            </w:r>
            <w:r w:rsidRPr="00C31E2F">
              <w:rPr>
                <w:rFonts w:eastAsia="標楷體"/>
              </w:rPr>
              <w:t>語言治療</w:t>
            </w: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7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F136C9" w:rsidRPr="00C31E2F" w:rsidTr="00105440">
        <w:trPr>
          <w:trHeight w:val="397"/>
        </w:trPr>
        <w:tc>
          <w:tcPr>
            <w:tcW w:w="76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  <w:r w:rsidRPr="00C31E2F">
              <w:rPr>
                <w:rFonts w:eastAsia="標楷體"/>
                <w:kern w:val="0"/>
                <w:lang w:bidi="or-IN"/>
              </w:rPr>
              <w:t>小計</w:t>
            </w: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9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527" w:type="pct"/>
            <w:vAlign w:val="center"/>
          </w:tcPr>
          <w:p w:rsidR="005F13E6" w:rsidRPr="00C31E2F" w:rsidRDefault="005F13E6" w:rsidP="005F13E6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</w:tbl>
    <w:p w:rsidR="00C451AF" w:rsidRPr="00C31E2F" w:rsidRDefault="0019434D" w:rsidP="00D22510">
      <w:pPr>
        <w:tabs>
          <w:tab w:val="left" w:pos="180"/>
          <w:tab w:val="left" w:pos="540"/>
        </w:tabs>
        <w:spacing w:line="240" w:lineRule="exact"/>
        <w:ind w:leftChars="30" w:left="566" w:hangingChars="247" w:hanging="494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</w:t>
      </w:r>
      <w:r w:rsidRPr="00C31E2F">
        <w:rPr>
          <w:rFonts w:eastAsia="標楷體"/>
          <w:sz w:val="20"/>
          <w:szCs w:val="20"/>
        </w:rPr>
        <w:t>1.</w:t>
      </w:r>
      <w:r w:rsidRPr="00C31E2F">
        <w:rPr>
          <w:rFonts w:eastAsia="標楷體"/>
          <w:sz w:val="20"/>
          <w:szCs w:val="20"/>
        </w:rPr>
        <w:t>計畫經費來自院外單位或機構始列入計算。</w:t>
      </w:r>
      <w:r w:rsidRPr="00C31E2F">
        <w:rPr>
          <w:rFonts w:eastAsia="標楷體"/>
          <w:sz w:val="20"/>
          <w:szCs w:val="20"/>
        </w:rPr>
        <w:t xml:space="preserve"> </w:t>
      </w:r>
    </w:p>
    <w:p w:rsidR="0019434D" w:rsidRPr="00C31E2F" w:rsidRDefault="0019434D" w:rsidP="00D22510">
      <w:pPr>
        <w:tabs>
          <w:tab w:val="left" w:pos="180"/>
          <w:tab w:val="left" w:pos="540"/>
        </w:tabs>
        <w:spacing w:line="240" w:lineRule="exact"/>
        <w:ind w:leftChars="235" w:left="564" w:firstLineChars="38" w:firstLine="76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2.</w:t>
      </w:r>
      <w:r w:rsidRPr="00C31E2F">
        <w:rPr>
          <w:rFonts w:eastAsia="標楷體"/>
          <w:sz w:val="20"/>
          <w:szCs w:val="20"/>
        </w:rPr>
        <w:t>以計畫主持人服務科別為計算依據。</w:t>
      </w:r>
      <w:r w:rsidRPr="00C31E2F">
        <w:rPr>
          <w:rFonts w:eastAsia="標楷體"/>
          <w:sz w:val="20"/>
          <w:szCs w:val="20"/>
        </w:rPr>
        <w:t xml:space="preserve"> </w:t>
      </w:r>
    </w:p>
    <w:p w:rsidR="0019434D" w:rsidRPr="00C31E2F" w:rsidRDefault="0019434D" w:rsidP="00D22510">
      <w:pPr>
        <w:tabs>
          <w:tab w:val="left" w:pos="180"/>
          <w:tab w:val="left" w:pos="540"/>
        </w:tabs>
        <w:spacing w:line="240" w:lineRule="exact"/>
        <w:ind w:leftChars="235" w:left="564" w:firstLineChars="38" w:firstLine="76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每個補助計畫僅能計算</w:t>
      </w:r>
      <w:r w:rsidRPr="00C31E2F">
        <w:rPr>
          <w:rFonts w:eastAsia="標楷體"/>
          <w:sz w:val="20"/>
          <w:szCs w:val="20"/>
        </w:rPr>
        <w:t>1</w:t>
      </w:r>
      <w:r w:rsidRPr="00C31E2F">
        <w:rPr>
          <w:rFonts w:eastAsia="標楷體"/>
          <w:sz w:val="20"/>
          <w:szCs w:val="20"/>
        </w:rPr>
        <w:t>次</w:t>
      </w:r>
      <w:r w:rsidR="00C451AF" w:rsidRPr="00C31E2F">
        <w:rPr>
          <w:rFonts w:eastAsia="標楷體"/>
          <w:sz w:val="20"/>
          <w:szCs w:val="20"/>
        </w:rPr>
        <w:t>，惟若屬跨年度計畫各年得各採計</w:t>
      </w:r>
      <w:r w:rsidR="00C451AF" w:rsidRPr="00C31E2F">
        <w:rPr>
          <w:rFonts w:eastAsia="標楷體"/>
          <w:sz w:val="20"/>
          <w:szCs w:val="20"/>
        </w:rPr>
        <w:t>1</w:t>
      </w:r>
      <w:r w:rsidR="00C451AF" w:rsidRPr="00C31E2F">
        <w:rPr>
          <w:rFonts w:eastAsia="標楷體"/>
          <w:sz w:val="20"/>
          <w:szCs w:val="20"/>
        </w:rPr>
        <w:t>次，金額則依各年補助經費填寫</w:t>
      </w:r>
      <w:r w:rsidRPr="00C31E2F">
        <w:rPr>
          <w:rFonts w:eastAsia="標楷體"/>
          <w:sz w:val="20"/>
          <w:szCs w:val="20"/>
        </w:rPr>
        <w:t>。</w:t>
      </w:r>
    </w:p>
    <w:p w:rsidR="0019434D" w:rsidRPr="00C31E2F" w:rsidRDefault="00D22510" w:rsidP="001C132E">
      <w:pPr>
        <w:ind w:leftChars="118" w:left="283" w:firstLineChars="32" w:firstLine="64"/>
        <w:contextualSpacing/>
        <w:rPr>
          <w:rFonts w:eastAsia="標楷體"/>
          <w:snapToGrid w:val="0"/>
          <w:kern w:val="0"/>
        </w:rPr>
      </w:pPr>
      <w:r w:rsidRPr="00C31E2F">
        <w:rPr>
          <w:rFonts w:eastAsia="標楷體"/>
          <w:sz w:val="20"/>
          <w:szCs w:val="20"/>
        </w:rPr>
        <w:br w:type="page"/>
      </w:r>
      <w:r w:rsidR="00C451AF" w:rsidRPr="00C31E2F">
        <w:rPr>
          <w:rFonts w:eastAsia="標楷體"/>
          <w:snapToGrid w:val="0"/>
          <w:kern w:val="0"/>
        </w:rPr>
        <w:lastRenderedPageBreak/>
        <w:t>E.</w:t>
      </w:r>
      <w:r w:rsidRPr="00C31E2F">
        <w:t xml:space="preserve"> </w:t>
      </w:r>
      <w:r w:rsidRPr="00C31E2F">
        <w:rPr>
          <w:rFonts w:eastAsia="標楷體"/>
          <w:snapToGrid w:val="0"/>
          <w:kern w:val="0"/>
        </w:rPr>
        <w:t>專任主治醫師於近</w:t>
      </w:r>
      <w:r w:rsidRPr="00C31E2F">
        <w:rPr>
          <w:rFonts w:eastAsia="標楷體"/>
          <w:snapToGrid w:val="0"/>
          <w:kern w:val="0"/>
        </w:rPr>
        <w:t>5</w:t>
      </w:r>
      <w:r w:rsidRPr="00C31E2F">
        <w:rPr>
          <w:rFonts w:eastAsia="標楷體"/>
          <w:snapToGrid w:val="0"/>
          <w:kern w:val="0"/>
        </w:rPr>
        <w:t>年內以貴院名義發表之相關研究論文發表篇數</w:t>
      </w:r>
      <w:r w:rsidR="0019434D" w:rsidRPr="00C31E2F">
        <w:rPr>
          <w:rFonts w:eastAsia="標楷體"/>
          <w:snapToGrid w:val="0"/>
          <w:kern w:val="0"/>
        </w:rPr>
        <w:t>：</w:t>
      </w:r>
    </w:p>
    <w:tbl>
      <w:tblPr>
        <w:tblpPr w:leftFromText="180" w:rightFromText="180" w:vertAnchor="text" w:horzAnchor="page" w:tblpX="1483" w:tblpY="87"/>
        <w:tblOverlap w:val="never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6"/>
        <w:gridCol w:w="2297"/>
        <w:gridCol w:w="2297"/>
        <w:gridCol w:w="2295"/>
      </w:tblGrid>
      <w:tr w:rsidR="00F136C9" w:rsidRPr="00C31E2F" w:rsidTr="00084C46">
        <w:trPr>
          <w:cantSplit/>
          <w:trHeight w:val="70"/>
        </w:trPr>
        <w:tc>
          <w:tcPr>
            <w:tcW w:w="1338" w:type="pct"/>
            <w:tcBorders>
              <w:tl2br w:val="single" w:sz="4" w:space="0" w:color="auto"/>
            </w:tcBorders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ind w:firstLineChars="250" w:firstLine="600"/>
              <w:contextualSpacing/>
              <w:jc w:val="right"/>
              <w:rPr>
                <w:rFonts w:eastAsia="標楷體"/>
                <w:sz w:val="22"/>
              </w:rPr>
            </w:pPr>
            <w:r w:rsidRPr="00C31E2F">
              <w:rPr>
                <w:rFonts w:eastAsia="標楷體"/>
              </w:rPr>
              <w:t>職類別</w:t>
            </w:r>
          </w:p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年度</w:t>
            </w:r>
          </w:p>
        </w:tc>
        <w:tc>
          <w:tcPr>
            <w:tcW w:w="1221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西醫</w:t>
            </w:r>
          </w:p>
        </w:tc>
        <w:tc>
          <w:tcPr>
            <w:tcW w:w="1221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中醫</w:t>
            </w:r>
          </w:p>
        </w:tc>
        <w:tc>
          <w:tcPr>
            <w:tcW w:w="122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牙醫</w:t>
            </w:r>
          </w:p>
        </w:tc>
      </w:tr>
      <w:tr w:rsidR="00F136C9" w:rsidRPr="00C31E2F" w:rsidTr="00084C46">
        <w:trPr>
          <w:cantSplit/>
          <w:trHeight w:val="70"/>
        </w:trPr>
        <w:tc>
          <w:tcPr>
            <w:tcW w:w="1338" w:type="pct"/>
            <w:vAlign w:val="center"/>
          </w:tcPr>
          <w:p w:rsidR="00084C46" w:rsidRPr="00C31E2F" w:rsidRDefault="00214870" w:rsidP="00105440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10</w:t>
            </w:r>
            <w:r w:rsidR="00105440" w:rsidRPr="00C31E2F">
              <w:rPr>
                <w:rFonts w:eastAsia="標楷體"/>
              </w:rPr>
              <w:t>3</w:t>
            </w:r>
            <w:r w:rsidR="00084C46" w:rsidRPr="00C31E2F">
              <w:rPr>
                <w:rFonts w:eastAsia="標楷體"/>
              </w:rPr>
              <w:t>年度</w:t>
            </w:r>
          </w:p>
        </w:tc>
        <w:tc>
          <w:tcPr>
            <w:tcW w:w="1221" w:type="pct"/>
            <w:vAlign w:val="center"/>
          </w:tcPr>
          <w:p w:rsidR="00084C46" w:rsidRPr="00C31E2F" w:rsidRDefault="00084C46" w:rsidP="00084C4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21" w:type="pct"/>
            <w:vAlign w:val="center"/>
          </w:tcPr>
          <w:p w:rsidR="00084C46" w:rsidRPr="00C31E2F" w:rsidRDefault="00084C46" w:rsidP="00084C4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20" w:type="pct"/>
            <w:vAlign w:val="center"/>
          </w:tcPr>
          <w:p w:rsidR="00084C46" w:rsidRPr="00C31E2F" w:rsidRDefault="00084C46" w:rsidP="00084C4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084C46">
        <w:trPr>
          <w:cantSplit/>
        </w:trPr>
        <w:tc>
          <w:tcPr>
            <w:tcW w:w="1338" w:type="pct"/>
            <w:vAlign w:val="center"/>
          </w:tcPr>
          <w:p w:rsidR="00084C46" w:rsidRPr="00C31E2F" w:rsidRDefault="00214870" w:rsidP="00105440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10</w:t>
            </w:r>
            <w:r w:rsidR="00105440" w:rsidRPr="00C31E2F">
              <w:rPr>
                <w:rFonts w:eastAsia="標楷體"/>
              </w:rPr>
              <w:t>4</w:t>
            </w:r>
            <w:r w:rsidR="00084C46" w:rsidRPr="00C31E2F">
              <w:rPr>
                <w:rFonts w:eastAsia="標楷體"/>
              </w:rPr>
              <w:t>年度</w:t>
            </w:r>
          </w:p>
        </w:tc>
        <w:tc>
          <w:tcPr>
            <w:tcW w:w="1221" w:type="pct"/>
            <w:vAlign w:val="center"/>
          </w:tcPr>
          <w:p w:rsidR="00084C46" w:rsidRPr="00C31E2F" w:rsidRDefault="00084C46" w:rsidP="00084C4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21" w:type="pct"/>
            <w:vAlign w:val="center"/>
          </w:tcPr>
          <w:p w:rsidR="00084C46" w:rsidRPr="00C31E2F" w:rsidRDefault="00084C46" w:rsidP="00084C4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20" w:type="pct"/>
            <w:vAlign w:val="center"/>
          </w:tcPr>
          <w:p w:rsidR="00084C46" w:rsidRPr="00C31E2F" w:rsidRDefault="00084C46" w:rsidP="00084C4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084C46">
        <w:trPr>
          <w:cantSplit/>
        </w:trPr>
        <w:tc>
          <w:tcPr>
            <w:tcW w:w="1338" w:type="pct"/>
            <w:vAlign w:val="center"/>
          </w:tcPr>
          <w:p w:rsidR="00084C46" w:rsidRPr="00C31E2F" w:rsidRDefault="00214870" w:rsidP="00105440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10</w:t>
            </w:r>
            <w:r w:rsidR="00105440" w:rsidRPr="00C31E2F">
              <w:rPr>
                <w:rFonts w:eastAsia="標楷體"/>
              </w:rPr>
              <w:t>5</w:t>
            </w:r>
            <w:r w:rsidR="00084C46" w:rsidRPr="00C31E2F">
              <w:rPr>
                <w:rFonts w:eastAsia="標楷體"/>
              </w:rPr>
              <w:t>年度</w:t>
            </w:r>
          </w:p>
        </w:tc>
        <w:tc>
          <w:tcPr>
            <w:tcW w:w="1221" w:type="pct"/>
            <w:vAlign w:val="center"/>
          </w:tcPr>
          <w:p w:rsidR="00084C46" w:rsidRPr="00C31E2F" w:rsidRDefault="00084C46" w:rsidP="00084C4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21" w:type="pct"/>
            <w:vAlign w:val="center"/>
          </w:tcPr>
          <w:p w:rsidR="00084C46" w:rsidRPr="00C31E2F" w:rsidRDefault="00084C46" w:rsidP="00084C4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20" w:type="pct"/>
            <w:vAlign w:val="center"/>
          </w:tcPr>
          <w:p w:rsidR="00084C46" w:rsidRPr="00C31E2F" w:rsidRDefault="00084C46" w:rsidP="00084C4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084C46">
        <w:trPr>
          <w:cantSplit/>
        </w:trPr>
        <w:tc>
          <w:tcPr>
            <w:tcW w:w="1338" w:type="pct"/>
            <w:vAlign w:val="center"/>
          </w:tcPr>
          <w:p w:rsidR="00084C46" w:rsidRPr="00C31E2F" w:rsidRDefault="00214870" w:rsidP="00105440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10</w:t>
            </w:r>
            <w:r w:rsidR="00105440" w:rsidRPr="00C31E2F">
              <w:rPr>
                <w:rFonts w:eastAsia="標楷體"/>
              </w:rPr>
              <w:t>6</w:t>
            </w:r>
            <w:r w:rsidR="00084C46" w:rsidRPr="00C31E2F">
              <w:rPr>
                <w:rFonts w:eastAsia="標楷體"/>
              </w:rPr>
              <w:t>年度</w:t>
            </w:r>
          </w:p>
        </w:tc>
        <w:tc>
          <w:tcPr>
            <w:tcW w:w="1221" w:type="pct"/>
            <w:vAlign w:val="center"/>
          </w:tcPr>
          <w:p w:rsidR="00084C46" w:rsidRPr="00C31E2F" w:rsidRDefault="00084C46" w:rsidP="00084C4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21" w:type="pct"/>
            <w:vAlign w:val="center"/>
          </w:tcPr>
          <w:p w:rsidR="00084C46" w:rsidRPr="00C31E2F" w:rsidRDefault="00084C46" w:rsidP="00084C4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20" w:type="pct"/>
            <w:vAlign w:val="center"/>
          </w:tcPr>
          <w:p w:rsidR="00084C46" w:rsidRPr="00C31E2F" w:rsidRDefault="00084C46" w:rsidP="00084C4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084C46">
        <w:trPr>
          <w:cantSplit/>
          <w:trHeight w:val="188"/>
        </w:trPr>
        <w:tc>
          <w:tcPr>
            <w:tcW w:w="1338" w:type="pct"/>
            <w:vAlign w:val="center"/>
          </w:tcPr>
          <w:p w:rsidR="005F13E6" w:rsidRPr="00C31E2F" w:rsidRDefault="005F13E6" w:rsidP="00105440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10</w:t>
            </w:r>
            <w:r w:rsidR="00105440" w:rsidRPr="00C31E2F">
              <w:rPr>
                <w:rFonts w:eastAsia="標楷體"/>
              </w:rPr>
              <w:t>7</w:t>
            </w:r>
            <w:r w:rsidRPr="00C31E2F">
              <w:rPr>
                <w:rFonts w:eastAsia="標楷體"/>
              </w:rPr>
              <w:t>年度</w:t>
            </w:r>
          </w:p>
        </w:tc>
        <w:tc>
          <w:tcPr>
            <w:tcW w:w="1221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21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2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084C46">
        <w:trPr>
          <w:cantSplit/>
        </w:trPr>
        <w:tc>
          <w:tcPr>
            <w:tcW w:w="1338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合</w:t>
            </w:r>
            <w:r w:rsidRPr="00C31E2F">
              <w:rPr>
                <w:rFonts w:eastAsia="標楷體"/>
              </w:rPr>
              <w:t xml:space="preserve">    </w:t>
            </w:r>
            <w:r w:rsidRPr="00C31E2F">
              <w:rPr>
                <w:rFonts w:eastAsia="標楷體"/>
              </w:rPr>
              <w:t>計</w:t>
            </w:r>
          </w:p>
        </w:tc>
        <w:tc>
          <w:tcPr>
            <w:tcW w:w="1221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21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2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</w:tbl>
    <w:p w:rsidR="0019434D" w:rsidRPr="00C31E2F" w:rsidRDefault="0019434D" w:rsidP="00603798">
      <w:pPr>
        <w:adjustRightInd w:val="0"/>
        <w:ind w:leftChars="135" w:left="632" w:hangingChars="154" w:hanging="308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</w:t>
      </w:r>
    </w:p>
    <w:p w:rsidR="00D22510" w:rsidRPr="00C31E2F" w:rsidRDefault="00D22510" w:rsidP="00603798">
      <w:pPr>
        <w:tabs>
          <w:tab w:val="left" w:pos="180"/>
          <w:tab w:val="left" w:pos="540"/>
        </w:tabs>
        <w:spacing w:line="240" w:lineRule="exact"/>
        <w:ind w:leftChars="135" w:left="324" w:firstLineChars="38" w:firstLine="76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1.</w:t>
      </w:r>
      <w:r w:rsidRPr="00C31E2F">
        <w:rPr>
          <w:rFonts w:eastAsia="標楷體"/>
          <w:sz w:val="20"/>
          <w:szCs w:val="20"/>
        </w:rPr>
        <w:t>專任主治醫師定義如下：</w:t>
      </w:r>
    </w:p>
    <w:p w:rsidR="00D22510" w:rsidRPr="00C31E2F" w:rsidRDefault="00D22510" w:rsidP="00603798">
      <w:pPr>
        <w:tabs>
          <w:tab w:val="left" w:pos="180"/>
          <w:tab w:val="left" w:pos="540"/>
        </w:tabs>
        <w:spacing w:line="240" w:lineRule="exact"/>
        <w:ind w:leftChars="235" w:left="564" w:firstLineChars="38" w:firstLine="76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(1)</w:t>
      </w:r>
      <w:r w:rsidRPr="00C31E2F">
        <w:rPr>
          <w:rFonts w:eastAsia="標楷體"/>
          <w:sz w:val="20"/>
          <w:szCs w:val="20"/>
        </w:rPr>
        <w:t>專任主治醫師包含醫師、牙醫師及中醫師，中醫師係指具備執行中醫師醫療業務</w:t>
      </w:r>
      <w:r w:rsidRPr="00C31E2F">
        <w:rPr>
          <w:rFonts w:eastAsia="標楷體"/>
          <w:sz w:val="20"/>
          <w:szCs w:val="20"/>
        </w:rPr>
        <w:t>5</w:t>
      </w:r>
      <w:r w:rsidRPr="00C31E2F">
        <w:rPr>
          <w:rFonts w:eastAsia="標楷體"/>
          <w:sz w:val="20"/>
          <w:szCs w:val="20"/>
        </w:rPr>
        <w:t>年以上者。</w:t>
      </w:r>
    </w:p>
    <w:p w:rsidR="00D22510" w:rsidRPr="00C31E2F" w:rsidRDefault="00D22510" w:rsidP="00603798">
      <w:pPr>
        <w:tabs>
          <w:tab w:val="left" w:pos="180"/>
          <w:tab w:val="left" w:pos="540"/>
        </w:tabs>
        <w:spacing w:line="240" w:lineRule="exact"/>
        <w:ind w:leftChars="235" w:left="564" w:firstLineChars="38" w:firstLine="76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(2)</w:t>
      </w:r>
      <w:r w:rsidRPr="00C31E2F">
        <w:rPr>
          <w:rFonts w:eastAsia="標楷體"/>
          <w:sz w:val="20"/>
          <w:szCs w:val="20"/>
        </w:rPr>
        <w:t>專任主治醫師到職或離職時間落於過去</w:t>
      </w:r>
      <w:r w:rsidRPr="00C31E2F">
        <w:rPr>
          <w:rFonts w:eastAsia="標楷體"/>
          <w:sz w:val="20"/>
          <w:szCs w:val="20"/>
        </w:rPr>
        <w:t>5</w:t>
      </w:r>
      <w:r w:rsidRPr="00C31E2F">
        <w:rPr>
          <w:rFonts w:eastAsia="標楷體"/>
          <w:sz w:val="20"/>
          <w:szCs w:val="20"/>
        </w:rPr>
        <w:t>年期間內者列入計算。</w:t>
      </w:r>
    </w:p>
    <w:p w:rsidR="00D22510" w:rsidRPr="00C31E2F" w:rsidRDefault="00D22510" w:rsidP="00603798">
      <w:pPr>
        <w:tabs>
          <w:tab w:val="left" w:pos="180"/>
        </w:tabs>
        <w:spacing w:line="240" w:lineRule="exact"/>
        <w:ind w:leftChars="267" w:left="851" w:hangingChars="105" w:hanging="210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(3)</w:t>
      </w:r>
      <w:r w:rsidRPr="00C31E2F">
        <w:rPr>
          <w:rFonts w:eastAsia="標楷體"/>
          <w:sz w:val="20"/>
          <w:szCs w:val="20"/>
        </w:rPr>
        <w:t>離職人員可不予計算，惟若將離職人員納入計算，則分子分母皆須同時採計，且得僅針對該位有發表期刊的離職人員作採計。</w:t>
      </w:r>
    </w:p>
    <w:p w:rsidR="00D22510" w:rsidRPr="00C31E2F" w:rsidRDefault="00D22510" w:rsidP="00603798">
      <w:pPr>
        <w:tabs>
          <w:tab w:val="left" w:pos="180"/>
        </w:tabs>
        <w:spacing w:line="240" w:lineRule="exact"/>
        <w:ind w:leftChars="267" w:left="851" w:hangingChars="105" w:hanging="210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(4)</w:t>
      </w:r>
      <w:r w:rsidRPr="00C31E2F">
        <w:rPr>
          <w:rFonts w:eastAsia="標楷體"/>
          <w:sz w:val="20"/>
          <w:szCs w:val="20"/>
        </w:rPr>
        <w:t>到職未滿</w:t>
      </w:r>
      <w:r w:rsidRPr="00C31E2F">
        <w:rPr>
          <w:rFonts w:eastAsia="標楷體"/>
          <w:sz w:val="20"/>
          <w:szCs w:val="20"/>
        </w:rPr>
        <w:t>1</w:t>
      </w:r>
      <w:r w:rsidRPr="00C31E2F">
        <w:rPr>
          <w:rFonts w:eastAsia="標楷體"/>
          <w:sz w:val="20"/>
          <w:szCs w:val="20"/>
        </w:rPr>
        <w:t>年之專任主治醫師不予列入計算；惟第一次接受教學醫院評鑑者，可不受「到職未滿</w:t>
      </w:r>
      <w:r w:rsidRPr="00C31E2F">
        <w:rPr>
          <w:rFonts w:eastAsia="標楷體"/>
          <w:sz w:val="20"/>
          <w:szCs w:val="20"/>
        </w:rPr>
        <w:t>1</w:t>
      </w:r>
      <w:r w:rsidRPr="00C31E2F">
        <w:rPr>
          <w:rFonts w:eastAsia="標楷體"/>
          <w:sz w:val="20"/>
          <w:szCs w:val="20"/>
        </w:rPr>
        <w:t>年之專任主治醫師不予計算」及「以醫院名義發表研究論文」之限制。</w:t>
      </w:r>
    </w:p>
    <w:p w:rsidR="00D22510" w:rsidRPr="00C31E2F" w:rsidRDefault="00D22510" w:rsidP="00603798">
      <w:pPr>
        <w:tabs>
          <w:tab w:val="left" w:pos="180"/>
        </w:tabs>
        <w:spacing w:line="240" w:lineRule="exact"/>
        <w:ind w:leftChars="167" w:left="611" w:hangingChars="105" w:hanging="210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2.</w:t>
      </w:r>
      <w:r w:rsidRPr="00C31E2F">
        <w:rPr>
          <w:rFonts w:eastAsia="標楷體"/>
          <w:sz w:val="20"/>
          <w:szCs w:val="20"/>
        </w:rPr>
        <w:t>上述論文指發表同儕審查之學術性期刊，包括國內醫學會期刊（含次專科醫學會期刊），及收載於</w:t>
      </w:r>
      <w:r w:rsidRPr="00C31E2F">
        <w:rPr>
          <w:rFonts w:eastAsia="標楷體"/>
          <w:sz w:val="20"/>
          <w:szCs w:val="20"/>
        </w:rPr>
        <w:t>Medline</w:t>
      </w:r>
      <w:r w:rsidRPr="00C31E2F">
        <w:rPr>
          <w:rFonts w:eastAsia="標楷體"/>
          <w:sz w:val="20"/>
          <w:szCs w:val="20"/>
        </w:rPr>
        <w:t>、</w:t>
      </w:r>
      <w:r w:rsidRPr="00C31E2F">
        <w:rPr>
          <w:rFonts w:eastAsia="標楷體"/>
          <w:sz w:val="20"/>
          <w:szCs w:val="20"/>
        </w:rPr>
        <w:t>Engineering Index(EI)</w:t>
      </w:r>
      <w:r w:rsidRPr="00C31E2F">
        <w:rPr>
          <w:rFonts w:eastAsia="標楷體"/>
          <w:sz w:val="20"/>
          <w:szCs w:val="20"/>
        </w:rPr>
        <w:t>、</w:t>
      </w:r>
      <w:r w:rsidRPr="00C31E2F">
        <w:rPr>
          <w:rFonts w:eastAsia="標楷體"/>
          <w:sz w:val="20"/>
          <w:szCs w:val="20"/>
        </w:rPr>
        <w:t>Science Citation Index (SCI)</w:t>
      </w:r>
      <w:r w:rsidRPr="00C31E2F">
        <w:rPr>
          <w:rFonts w:eastAsia="標楷體"/>
          <w:sz w:val="20"/>
          <w:szCs w:val="20"/>
        </w:rPr>
        <w:t>、</w:t>
      </w:r>
      <w:r w:rsidRPr="00C31E2F">
        <w:rPr>
          <w:rFonts w:eastAsia="標楷體"/>
          <w:sz w:val="20"/>
          <w:szCs w:val="20"/>
        </w:rPr>
        <w:t>Social Science Citation Index(SSCI)</w:t>
      </w:r>
      <w:r w:rsidRPr="00C31E2F">
        <w:rPr>
          <w:rFonts w:eastAsia="標楷體"/>
          <w:sz w:val="20"/>
          <w:szCs w:val="20"/>
        </w:rPr>
        <w:t>、</w:t>
      </w:r>
      <w:r w:rsidRPr="00C31E2F">
        <w:rPr>
          <w:rFonts w:eastAsia="標楷體"/>
          <w:sz w:val="20"/>
          <w:szCs w:val="20"/>
        </w:rPr>
        <w:t>Taiwan Social Science Citation Index Database(TSSCI)</w:t>
      </w:r>
      <w:r w:rsidRPr="00C31E2F">
        <w:rPr>
          <w:rFonts w:eastAsia="標楷體"/>
          <w:sz w:val="20"/>
          <w:szCs w:val="20"/>
        </w:rPr>
        <w:t>等處之期刊。惟</w:t>
      </w:r>
      <w:r w:rsidRPr="00C31E2F">
        <w:rPr>
          <w:rFonts w:eastAsia="標楷體"/>
          <w:sz w:val="20"/>
          <w:szCs w:val="20"/>
        </w:rPr>
        <w:t>101</w:t>
      </w:r>
      <w:r w:rsidRPr="00C31E2F">
        <w:rPr>
          <w:rFonts w:eastAsia="標楷體"/>
          <w:sz w:val="20"/>
          <w:szCs w:val="20"/>
        </w:rPr>
        <w:t>年度起發表之期刊需符合「教學醫院評鑑學術性期刊認定標準」始列計。</w:t>
      </w:r>
    </w:p>
    <w:p w:rsidR="00D22510" w:rsidRPr="00C31E2F" w:rsidRDefault="00D22510" w:rsidP="00603798">
      <w:pPr>
        <w:tabs>
          <w:tab w:val="left" w:pos="180"/>
          <w:tab w:val="left" w:pos="540"/>
        </w:tabs>
        <w:spacing w:line="240" w:lineRule="exact"/>
        <w:ind w:leftChars="135" w:left="324" w:firstLineChars="38" w:firstLine="76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過去</w:t>
      </w:r>
      <w:r w:rsidRPr="00C31E2F">
        <w:rPr>
          <w:rFonts w:eastAsia="標楷體"/>
          <w:sz w:val="20"/>
          <w:szCs w:val="20"/>
        </w:rPr>
        <w:t>5</w:t>
      </w:r>
      <w:r w:rsidRPr="00C31E2F">
        <w:rPr>
          <w:rFonts w:eastAsia="標楷體"/>
          <w:sz w:val="20"/>
          <w:szCs w:val="20"/>
        </w:rPr>
        <w:t>年期間內，已被通知接受刊載之論文，亦可列計為同條規定之發表論文。</w:t>
      </w:r>
    </w:p>
    <w:p w:rsidR="0019434D" w:rsidRPr="00C31E2F" w:rsidRDefault="00D22510" w:rsidP="00603798">
      <w:pPr>
        <w:tabs>
          <w:tab w:val="left" w:pos="180"/>
        </w:tabs>
        <w:spacing w:line="240" w:lineRule="exact"/>
        <w:ind w:leftChars="167" w:left="611" w:hangingChars="105" w:hanging="210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4.</w:t>
      </w:r>
      <w:r w:rsidRPr="00C31E2F">
        <w:rPr>
          <w:rFonts w:eastAsia="標楷體"/>
          <w:sz w:val="20"/>
          <w:szCs w:val="20"/>
        </w:rPr>
        <w:t>「發表論文之醫師」指第一作者</w:t>
      </w:r>
      <w:r w:rsidRPr="00C31E2F">
        <w:rPr>
          <w:rFonts w:eastAsia="標楷體"/>
          <w:sz w:val="20"/>
          <w:szCs w:val="20"/>
        </w:rPr>
        <w:t>(first author)</w:t>
      </w:r>
      <w:r w:rsidRPr="00C31E2F">
        <w:rPr>
          <w:rFonts w:eastAsia="標楷體"/>
          <w:sz w:val="20"/>
          <w:szCs w:val="20"/>
        </w:rPr>
        <w:t>、通訊作者</w:t>
      </w:r>
      <w:r w:rsidRPr="00C31E2F">
        <w:rPr>
          <w:rFonts w:eastAsia="標楷體"/>
          <w:sz w:val="20"/>
          <w:szCs w:val="20"/>
        </w:rPr>
        <w:t>(correspondence author)</w:t>
      </w:r>
      <w:r w:rsidRPr="00C31E2F">
        <w:rPr>
          <w:rFonts w:eastAsia="標楷體"/>
          <w:sz w:val="20"/>
          <w:szCs w:val="20"/>
        </w:rPr>
        <w:t>或相同貢獻作者</w:t>
      </w:r>
      <w:r w:rsidRPr="00C31E2F">
        <w:rPr>
          <w:rFonts w:eastAsia="標楷體"/>
          <w:sz w:val="20"/>
          <w:szCs w:val="20"/>
        </w:rPr>
        <w:t>(author of equal contribution)</w:t>
      </w:r>
      <w:r w:rsidRPr="00C31E2F">
        <w:rPr>
          <w:rFonts w:eastAsia="標楷體"/>
          <w:sz w:val="20"/>
          <w:szCs w:val="20"/>
        </w:rPr>
        <w:t>，但每篇論文僅能計算</w:t>
      </w:r>
      <w:r w:rsidRPr="00C31E2F">
        <w:rPr>
          <w:rFonts w:eastAsia="標楷體"/>
          <w:sz w:val="20"/>
          <w:szCs w:val="20"/>
        </w:rPr>
        <w:t>1</w:t>
      </w:r>
      <w:r w:rsidRPr="00C31E2F">
        <w:rPr>
          <w:rFonts w:eastAsia="標楷體"/>
          <w:sz w:val="20"/>
          <w:szCs w:val="20"/>
        </w:rPr>
        <w:t>位。</w:t>
      </w:r>
    </w:p>
    <w:p w:rsidR="00D22510" w:rsidRPr="00C31E2F" w:rsidRDefault="00D22510" w:rsidP="00D22510">
      <w:pPr>
        <w:tabs>
          <w:tab w:val="left" w:pos="180"/>
        </w:tabs>
        <w:spacing w:line="240" w:lineRule="exact"/>
        <w:ind w:leftChars="267" w:left="893" w:hangingChars="105" w:hanging="252"/>
        <w:contextualSpacing/>
        <w:rPr>
          <w:rFonts w:eastAsia="標楷體"/>
        </w:rPr>
      </w:pPr>
    </w:p>
    <w:p w:rsidR="005F13E6" w:rsidRPr="00C31E2F" w:rsidRDefault="005F13E6" w:rsidP="005F13E6">
      <w:pPr>
        <w:spacing w:line="0" w:lineRule="atLeast"/>
        <w:jc w:val="both"/>
        <w:rPr>
          <w:rFonts w:eastAsia="標楷體"/>
          <w:snapToGrid w:val="0"/>
          <w:kern w:val="0"/>
        </w:rPr>
      </w:pPr>
      <w:r w:rsidRPr="00C31E2F">
        <w:rPr>
          <w:rFonts w:eastAsia="標楷體"/>
        </w:rPr>
        <w:t>F.</w:t>
      </w:r>
      <w:r w:rsidR="00474027" w:rsidRPr="00C31E2F">
        <w:t xml:space="preserve"> </w:t>
      </w:r>
      <w:r w:rsidR="00474027" w:rsidRPr="00C31E2F">
        <w:rPr>
          <w:rFonts w:eastAsia="標楷體"/>
          <w:snapToGrid w:val="0"/>
          <w:kern w:val="0"/>
        </w:rPr>
        <w:t>醫事人員（非醫師）於近</w:t>
      </w:r>
      <w:r w:rsidR="00474027" w:rsidRPr="00C31E2F">
        <w:rPr>
          <w:rFonts w:eastAsia="標楷體"/>
          <w:snapToGrid w:val="0"/>
          <w:kern w:val="0"/>
        </w:rPr>
        <w:t>5</w:t>
      </w:r>
      <w:r w:rsidR="00474027" w:rsidRPr="00C31E2F">
        <w:rPr>
          <w:rFonts w:eastAsia="標楷體"/>
          <w:snapToGrid w:val="0"/>
          <w:kern w:val="0"/>
        </w:rPr>
        <w:t>年內以貴院名義發表之相關論文發表篇數</w:t>
      </w:r>
      <w:r w:rsidRPr="00C31E2F">
        <w:rPr>
          <w:rFonts w:eastAsia="標楷體"/>
          <w:snapToGrid w:val="0"/>
          <w:kern w:val="0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"/>
        <w:gridCol w:w="1051"/>
        <w:gridCol w:w="1278"/>
        <w:gridCol w:w="1278"/>
        <w:gridCol w:w="1278"/>
        <w:gridCol w:w="1278"/>
        <w:gridCol w:w="1278"/>
        <w:gridCol w:w="1280"/>
      </w:tblGrid>
      <w:tr w:rsidR="00F136C9" w:rsidRPr="00C31E2F" w:rsidTr="005F13E6">
        <w:trPr>
          <w:cantSplit/>
          <w:trHeight w:val="70"/>
          <w:tblHeader/>
        </w:trPr>
        <w:tc>
          <w:tcPr>
            <w:tcW w:w="502" w:type="pct"/>
            <w:vAlign w:val="center"/>
          </w:tcPr>
          <w:p w:rsidR="00105440" w:rsidRPr="00C31E2F" w:rsidRDefault="00105440" w:rsidP="00105440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職類別</w:t>
            </w:r>
          </w:p>
        </w:tc>
        <w:tc>
          <w:tcPr>
            <w:tcW w:w="542" w:type="pct"/>
            <w:tcBorders>
              <w:tl2br w:val="single" w:sz="4" w:space="0" w:color="auto"/>
            </w:tcBorders>
          </w:tcPr>
          <w:p w:rsidR="00105440" w:rsidRPr="00C31E2F" w:rsidRDefault="00105440" w:rsidP="00105440">
            <w:pPr>
              <w:adjustRightInd w:val="0"/>
              <w:spacing w:line="0" w:lineRule="atLeast"/>
              <w:contextualSpacing/>
              <w:jc w:val="right"/>
              <w:rPr>
                <w:rFonts w:eastAsia="標楷體"/>
                <w:sz w:val="22"/>
              </w:rPr>
            </w:pPr>
            <w:r w:rsidRPr="00C31E2F">
              <w:rPr>
                <w:rFonts w:eastAsia="標楷體"/>
              </w:rPr>
              <w:t>年度</w:t>
            </w:r>
            <w:r w:rsidRPr="00C31E2F">
              <w:rPr>
                <w:rFonts w:eastAsia="標楷體"/>
                <w:sz w:val="22"/>
              </w:rPr>
              <w:t xml:space="preserve">  </w:t>
            </w:r>
          </w:p>
          <w:p w:rsidR="00105440" w:rsidRPr="00C31E2F" w:rsidRDefault="00105440" w:rsidP="00105440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  <w:sz w:val="22"/>
              </w:rPr>
              <w:t>投稿類別</w:t>
            </w:r>
          </w:p>
        </w:tc>
        <w:tc>
          <w:tcPr>
            <w:tcW w:w="659" w:type="pct"/>
            <w:vAlign w:val="center"/>
          </w:tcPr>
          <w:p w:rsidR="00105440" w:rsidRPr="00C31E2F" w:rsidRDefault="00105440" w:rsidP="00105440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103</w:t>
            </w:r>
            <w:r w:rsidRPr="00C31E2F">
              <w:rPr>
                <w:rFonts w:eastAsia="標楷體"/>
              </w:rPr>
              <w:t>年度</w:t>
            </w:r>
          </w:p>
        </w:tc>
        <w:tc>
          <w:tcPr>
            <w:tcW w:w="659" w:type="pct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104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659" w:type="pct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105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659" w:type="pct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106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659" w:type="pct"/>
            <w:vAlign w:val="center"/>
          </w:tcPr>
          <w:p w:rsidR="00105440" w:rsidRPr="00C31E2F" w:rsidRDefault="00105440" w:rsidP="00105440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>107</w:t>
            </w:r>
            <w:r w:rsidRPr="00C31E2F">
              <w:rPr>
                <w:rFonts w:eastAsia="標楷體"/>
                <w:bCs/>
              </w:rPr>
              <w:t>年度</w:t>
            </w:r>
          </w:p>
        </w:tc>
        <w:tc>
          <w:tcPr>
            <w:tcW w:w="660" w:type="pct"/>
            <w:vAlign w:val="center"/>
          </w:tcPr>
          <w:p w:rsidR="00105440" w:rsidRPr="00C31E2F" w:rsidRDefault="00105440" w:rsidP="00105440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合</w:t>
            </w:r>
            <w:r w:rsidRPr="00C31E2F">
              <w:rPr>
                <w:rFonts w:eastAsia="標楷體"/>
              </w:rPr>
              <w:t xml:space="preserve">    </w:t>
            </w:r>
            <w:r w:rsidRPr="00C31E2F">
              <w:rPr>
                <w:rFonts w:eastAsia="標楷體"/>
              </w:rPr>
              <w:t>計</w:t>
            </w:r>
          </w:p>
        </w:tc>
      </w:tr>
      <w:tr w:rsidR="00F136C9" w:rsidRPr="00C31E2F" w:rsidTr="005F13E6">
        <w:trPr>
          <w:cantSplit/>
          <w:trHeight w:val="70"/>
        </w:trPr>
        <w:tc>
          <w:tcPr>
            <w:tcW w:w="502" w:type="pct"/>
            <w:vMerge w:val="restar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藥事</w:t>
            </w: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期刊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會議發表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 w:val="restar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醫事</w:t>
            </w:r>
          </w:p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放射</w:t>
            </w: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期刊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會議發表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 w:val="restar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醫事</w:t>
            </w:r>
          </w:p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檢驗</w:t>
            </w: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期刊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會議發表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 w:val="restar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牙體</w:t>
            </w:r>
          </w:p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技術</w:t>
            </w: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期刊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/>
            <w:tcBorders>
              <w:bottom w:val="double" w:sz="4" w:space="0" w:color="auto"/>
            </w:tcBorders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42" w:type="pct"/>
            <w:tcBorders>
              <w:bottom w:val="double" w:sz="4" w:space="0" w:color="auto"/>
            </w:tcBorders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會議發表</w:t>
            </w:r>
          </w:p>
        </w:tc>
        <w:tc>
          <w:tcPr>
            <w:tcW w:w="659" w:type="pct"/>
            <w:tcBorders>
              <w:bottom w:val="double" w:sz="4" w:space="0" w:color="auto"/>
            </w:tcBorders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tcBorders>
              <w:bottom w:val="double" w:sz="4" w:space="0" w:color="auto"/>
            </w:tcBorders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tcBorders>
              <w:bottom w:val="double" w:sz="4" w:space="0" w:color="auto"/>
            </w:tcBorders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tcBorders>
              <w:bottom w:val="double" w:sz="4" w:space="0" w:color="auto"/>
            </w:tcBorders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tcBorders>
              <w:bottom w:val="double" w:sz="4" w:space="0" w:color="auto"/>
            </w:tcBorders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tcBorders>
              <w:bottom w:val="double" w:sz="4" w:space="0" w:color="auto"/>
            </w:tcBorders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 w:val="restart"/>
            <w:tcBorders>
              <w:top w:val="double" w:sz="4" w:space="0" w:color="auto"/>
            </w:tcBorders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護理</w:t>
            </w:r>
          </w:p>
        </w:tc>
        <w:tc>
          <w:tcPr>
            <w:tcW w:w="542" w:type="pct"/>
            <w:tcBorders>
              <w:top w:val="double" w:sz="4" w:space="0" w:color="auto"/>
            </w:tcBorders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期刊</w:t>
            </w:r>
          </w:p>
        </w:tc>
        <w:tc>
          <w:tcPr>
            <w:tcW w:w="659" w:type="pct"/>
            <w:tcBorders>
              <w:top w:val="double" w:sz="4" w:space="0" w:color="auto"/>
            </w:tcBorders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tcBorders>
              <w:top w:val="double" w:sz="4" w:space="0" w:color="auto"/>
            </w:tcBorders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tcBorders>
              <w:top w:val="double" w:sz="4" w:space="0" w:color="auto"/>
            </w:tcBorders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tcBorders>
              <w:top w:val="double" w:sz="4" w:space="0" w:color="auto"/>
            </w:tcBorders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tcBorders>
              <w:top w:val="double" w:sz="4" w:space="0" w:color="auto"/>
            </w:tcBorders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tcBorders>
              <w:top w:val="double" w:sz="4" w:space="0" w:color="auto"/>
            </w:tcBorders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會議發表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專案</w:t>
            </w:r>
          </w:p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報告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 w:val="restar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營養</w:t>
            </w: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期刊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會議發表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 w:val="restar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呼吸</w:t>
            </w:r>
          </w:p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治療</w:t>
            </w: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期刊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會議發表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 w:val="restar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助產</w:t>
            </w: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期刊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會議發表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 w:val="restar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聽力</w:t>
            </w: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期刊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/>
            <w:tcBorders>
              <w:bottom w:val="double" w:sz="4" w:space="0" w:color="auto"/>
            </w:tcBorders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42" w:type="pct"/>
            <w:tcBorders>
              <w:bottom w:val="double" w:sz="4" w:space="0" w:color="auto"/>
            </w:tcBorders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會議發表</w:t>
            </w:r>
          </w:p>
        </w:tc>
        <w:tc>
          <w:tcPr>
            <w:tcW w:w="659" w:type="pct"/>
            <w:tcBorders>
              <w:bottom w:val="double" w:sz="4" w:space="0" w:color="auto"/>
            </w:tcBorders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tcBorders>
              <w:bottom w:val="double" w:sz="4" w:space="0" w:color="auto"/>
            </w:tcBorders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tcBorders>
              <w:bottom w:val="double" w:sz="4" w:space="0" w:color="auto"/>
            </w:tcBorders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tcBorders>
              <w:bottom w:val="double" w:sz="4" w:space="0" w:color="auto"/>
            </w:tcBorders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tcBorders>
              <w:bottom w:val="double" w:sz="4" w:space="0" w:color="auto"/>
            </w:tcBorders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tcBorders>
              <w:bottom w:val="double" w:sz="4" w:space="0" w:color="auto"/>
            </w:tcBorders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 w:val="restart"/>
            <w:tcBorders>
              <w:top w:val="double" w:sz="4" w:space="0" w:color="auto"/>
            </w:tcBorders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物理</w:t>
            </w:r>
          </w:p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治療</w:t>
            </w:r>
          </w:p>
        </w:tc>
        <w:tc>
          <w:tcPr>
            <w:tcW w:w="542" w:type="pct"/>
            <w:tcBorders>
              <w:top w:val="double" w:sz="4" w:space="0" w:color="auto"/>
            </w:tcBorders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期刊</w:t>
            </w:r>
          </w:p>
        </w:tc>
        <w:tc>
          <w:tcPr>
            <w:tcW w:w="659" w:type="pct"/>
            <w:tcBorders>
              <w:top w:val="double" w:sz="4" w:space="0" w:color="auto"/>
            </w:tcBorders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tcBorders>
              <w:top w:val="double" w:sz="4" w:space="0" w:color="auto"/>
            </w:tcBorders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tcBorders>
              <w:top w:val="double" w:sz="4" w:space="0" w:color="auto"/>
            </w:tcBorders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tcBorders>
              <w:top w:val="double" w:sz="4" w:space="0" w:color="auto"/>
            </w:tcBorders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tcBorders>
              <w:top w:val="double" w:sz="4" w:space="0" w:color="auto"/>
            </w:tcBorders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tcBorders>
              <w:top w:val="double" w:sz="4" w:space="0" w:color="auto"/>
            </w:tcBorders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會議發表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 w:val="restart"/>
            <w:vAlign w:val="center"/>
          </w:tcPr>
          <w:p w:rsidR="005F13E6" w:rsidRPr="00C31E2F" w:rsidRDefault="005F13E6" w:rsidP="005F13E6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職能</w:t>
            </w:r>
          </w:p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治療</w:t>
            </w: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期刊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會議發表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 w:val="restar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臨床</w:t>
            </w:r>
          </w:p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心理</w:t>
            </w: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期刊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會議發表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 w:val="restar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諮商</w:t>
            </w:r>
          </w:p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心理</w:t>
            </w: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期刊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會議發表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 w:val="restar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語言</w:t>
            </w:r>
          </w:p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治療</w:t>
            </w: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期刊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5F13E6">
        <w:trPr>
          <w:cantSplit/>
        </w:trPr>
        <w:tc>
          <w:tcPr>
            <w:tcW w:w="502" w:type="pct"/>
            <w:vMerge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42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會議發表</w:t>
            </w: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59" w:type="pct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60" w:type="pct"/>
            <w:vAlign w:val="center"/>
          </w:tcPr>
          <w:p w:rsidR="005F13E6" w:rsidRPr="00C31E2F" w:rsidRDefault="005F13E6" w:rsidP="005F13E6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</w:tbl>
    <w:p w:rsidR="0019434D" w:rsidRPr="00C31E2F" w:rsidRDefault="0019434D" w:rsidP="00603798">
      <w:pPr>
        <w:adjustRightInd w:val="0"/>
        <w:ind w:left="630" w:hangingChars="315" w:hanging="630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</w:t>
      </w:r>
    </w:p>
    <w:p w:rsidR="00474027" w:rsidRPr="00C31E2F" w:rsidRDefault="00474027" w:rsidP="00603798">
      <w:pPr>
        <w:tabs>
          <w:tab w:val="left" w:pos="180"/>
          <w:tab w:val="left" w:pos="540"/>
        </w:tabs>
        <w:spacing w:line="240" w:lineRule="exact"/>
        <w:ind w:leftChars="35" w:left="84" w:firstLineChars="38" w:firstLine="76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1.</w:t>
      </w:r>
      <w:r w:rsidRPr="00C31E2F">
        <w:rPr>
          <w:rFonts w:eastAsia="標楷體"/>
          <w:sz w:val="20"/>
          <w:szCs w:val="20"/>
        </w:rPr>
        <w:t>各職類專任人數計算方法如下：</w:t>
      </w:r>
    </w:p>
    <w:p w:rsidR="00474027" w:rsidRPr="00C31E2F" w:rsidRDefault="00474027" w:rsidP="00603798">
      <w:pPr>
        <w:tabs>
          <w:tab w:val="left" w:pos="180"/>
          <w:tab w:val="left" w:pos="540"/>
        </w:tabs>
        <w:spacing w:line="240" w:lineRule="exact"/>
        <w:ind w:leftChars="135" w:left="324" w:firstLineChars="38" w:firstLine="76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(1)</w:t>
      </w:r>
      <w:r w:rsidRPr="00C31E2F">
        <w:rPr>
          <w:rFonts w:eastAsia="標楷體"/>
          <w:sz w:val="20"/>
          <w:szCs w:val="20"/>
        </w:rPr>
        <w:t>專任主治醫師包含醫師、牙醫師及中醫師，中醫師係指具備執行中醫師醫療業務</w:t>
      </w:r>
      <w:r w:rsidRPr="00C31E2F">
        <w:rPr>
          <w:rFonts w:eastAsia="標楷體"/>
          <w:sz w:val="20"/>
          <w:szCs w:val="20"/>
        </w:rPr>
        <w:t>5</w:t>
      </w:r>
      <w:r w:rsidRPr="00C31E2F">
        <w:rPr>
          <w:rFonts w:eastAsia="標楷體"/>
          <w:sz w:val="20"/>
          <w:szCs w:val="20"/>
        </w:rPr>
        <w:t>年以上者。</w:t>
      </w:r>
    </w:p>
    <w:p w:rsidR="00474027" w:rsidRPr="00C31E2F" w:rsidRDefault="00474027" w:rsidP="00603798">
      <w:pPr>
        <w:tabs>
          <w:tab w:val="left" w:pos="180"/>
          <w:tab w:val="left" w:pos="540"/>
        </w:tabs>
        <w:spacing w:line="240" w:lineRule="exact"/>
        <w:ind w:leftChars="135" w:left="324" w:firstLineChars="38" w:firstLine="76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(2)</w:t>
      </w:r>
      <w:r w:rsidRPr="00C31E2F">
        <w:rPr>
          <w:rFonts w:eastAsia="標楷體"/>
          <w:sz w:val="20"/>
          <w:szCs w:val="20"/>
        </w:rPr>
        <w:t>專任人員到職或離職時間落於過去</w:t>
      </w:r>
      <w:r w:rsidRPr="00C31E2F">
        <w:rPr>
          <w:rFonts w:eastAsia="標楷體"/>
          <w:sz w:val="20"/>
          <w:szCs w:val="20"/>
        </w:rPr>
        <w:t>5</w:t>
      </w:r>
      <w:r w:rsidRPr="00C31E2F">
        <w:rPr>
          <w:rFonts w:eastAsia="標楷體"/>
          <w:sz w:val="20"/>
          <w:szCs w:val="20"/>
        </w:rPr>
        <w:t>年期間內者列入計算。</w:t>
      </w:r>
    </w:p>
    <w:p w:rsidR="00474027" w:rsidRPr="00C31E2F" w:rsidRDefault="00474027" w:rsidP="00603798">
      <w:pPr>
        <w:tabs>
          <w:tab w:val="left" w:pos="180"/>
          <w:tab w:val="left" w:pos="540"/>
        </w:tabs>
        <w:spacing w:line="240" w:lineRule="exact"/>
        <w:ind w:leftChars="135" w:left="324" w:firstLineChars="38" w:firstLine="76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(3)</w:t>
      </w:r>
      <w:r w:rsidRPr="00C31E2F">
        <w:rPr>
          <w:rFonts w:eastAsia="標楷體"/>
          <w:sz w:val="20"/>
          <w:szCs w:val="20"/>
        </w:rPr>
        <w:t>離職人員可不予計算，惟若將離職人員納入計算，則分子分母皆須同時採計。</w:t>
      </w:r>
    </w:p>
    <w:p w:rsidR="00474027" w:rsidRPr="00C31E2F" w:rsidRDefault="00474027" w:rsidP="00603798">
      <w:pPr>
        <w:tabs>
          <w:tab w:val="left" w:pos="180"/>
          <w:tab w:val="left" w:pos="540"/>
        </w:tabs>
        <w:spacing w:line="240" w:lineRule="exact"/>
        <w:ind w:leftChars="135" w:left="324" w:firstLineChars="38" w:firstLine="76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(4)</w:t>
      </w:r>
      <w:r w:rsidRPr="00C31E2F">
        <w:rPr>
          <w:rFonts w:eastAsia="標楷體"/>
          <w:sz w:val="20"/>
          <w:szCs w:val="20"/>
        </w:rPr>
        <w:t>到職未滿</w:t>
      </w:r>
      <w:r w:rsidRPr="00C31E2F">
        <w:rPr>
          <w:rFonts w:eastAsia="標楷體"/>
          <w:sz w:val="20"/>
          <w:szCs w:val="20"/>
        </w:rPr>
        <w:t>1</w:t>
      </w:r>
      <w:r w:rsidRPr="00C31E2F">
        <w:rPr>
          <w:rFonts w:eastAsia="標楷體"/>
          <w:sz w:val="20"/>
          <w:szCs w:val="20"/>
        </w:rPr>
        <w:t>年之專任人員不予列入計算；惟第一次接受教學醫院評鑑者，可不受「到職未滿</w:t>
      </w:r>
      <w:r w:rsidRPr="00C31E2F">
        <w:rPr>
          <w:rFonts w:eastAsia="標楷體"/>
          <w:sz w:val="20"/>
          <w:szCs w:val="20"/>
        </w:rPr>
        <w:t>1</w:t>
      </w:r>
      <w:r w:rsidRPr="00C31E2F">
        <w:rPr>
          <w:rFonts w:eastAsia="標楷體"/>
          <w:sz w:val="20"/>
          <w:szCs w:val="20"/>
        </w:rPr>
        <w:t>年之專任人員不予計算」及「以醫院名義發表研究論文」之限制。</w:t>
      </w:r>
    </w:p>
    <w:p w:rsidR="00474027" w:rsidRPr="00C31E2F" w:rsidRDefault="00474027" w:rsidP="00603798">
      <w:pPr>
        <w:tabs>
          <w:tab w:val="left" w:pos="180"/>
        </w:tabs>
        <w:spacing w:line="240" w:lineRule="exact"/>
        <w:ind w:leftChars="67" w:left="371" w:hangingChars="105" w:hanging="210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2.</w:t>
      </w:r>
      <w:r w:rsidRPr="00C31E2F">
        <w:rPr>
          <w:rFonts w:eastAsia="標楷體"/>
          <w:sz w:val="20"/>
          <w:szCs w:val="20"/>
        </w:rPr>
        <w:t>「論文」包含發表於經同儕審查之學術性期刊之論文、於國內外研討會或相關學術性會議發表之口頭報告或壁報，所稱國內研討會或相關學術性會議，其活動性質符合研討會或學術性可屬之，惟醫院自行舉辦之活動或其學校自行舉辦、或同體系醫院聯合舉辦者不列計。</w:t>
      </w:r>
    </w:p>
    <w:p w:rsidR="00474027" w:rsidRPr="00C31E2F" w:rsidRDefault="00474027" w:rsidP="00603798">
      <w:pPr>
        <w:tabs>
          <w:tab w:val="left" w:pos="180"/>
        </w:tabs>
        <w:spacing w:line="240" w:lineRule="exact"/>
        <w:ind w:leftChars="67" w:left="371" w:hangingChars="105" w:hanging="210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護理之專案報告以護理學會中發表或通過之「護理專案」可列計，惟不含「個案報告」。</w:t>
      </w:r>
    </w:p>
    <w:p w:rsidR="00C87879" w:rsidRPr="00C31E2F" w:rsidRDefault="00474027" w:rsidP="00BA723A">
      <w:pPr>
        <w:spacing w:line="0" w:lineRule="atLeast"/>
        <w:ind w:leftChars="59" w:left="322" w:hangingChars="90" w:hanging="180"/>
        <w:jc w:val="both"/>
        <w:rPr>
          <w:rFonts w:eastAsia="標楷體"/>
        </w:rPr>
      </w:pPr>
      <w:r w:rsidRPr="00C31E2F">
        <w:rPr>
          <w:rFonts w:eastAsia="標楷體"/>
          <w:sz w:val="20"/>
          <w:szCs w:val="20"/>
        </w:rPr>
        <w:t>4.</w:t>
      </w:r>
      <w:r w:rsidRPr="00C31E2F">
        <w:rPr>
          <w:rFonts w:eastAsia="標楷體"/>
          <w:sz w:val="20"/>
          <w:szCs w:val="20"/>
        </w:rPr>
        <w:t>發表論文者指第一作者</w:t>
      </w:r>
      <w:r w:rsidRPr="00C31E2F">
        <w:rPr>
          <w:rFonts w:eastAsia="標楷體"/>
          <w:sz w:val="20"/>
          <w:szCs w:val="20"/>
        </w:rPr>
        <w:t>(first author)</w:t>
      </w:r>
      <w:r w:rsidRPr="00C31E2F">
        <w:rPr>
          <w:rFonts w:eastAsia="標楷體"/>
          <w:sz w:val="20"/>
          <w:szCs w:val="20"/>
        </w:rPr>
        <w:t>、通訊作者</w:t>
      </w:r>
      <w:r w:rsidRPr="00C31E2F">
        <w:rPr>
          <w:rFonts w:eastAsia="標楷體"/>
          <w:sz w:val="20"/>
          <w:szCs w:val="20"/>
        </w:rPr>
        <w:t>(correspondence author)</w:t>
      </w:r>
      <w:r w:rsidRPr="00C31E2F">
        <w:rPr>
          <w:rFonts w:eastAsia="標楷體"/>
          <w:sz w:val="20"/>
          <w:szCs w:val="20"/>
        </w:rPr>
        <w:t>或相同貢獻作者</w:t>
      </w:r>
      <w:r w:rsidRPr="00C31E2F">
        <w:rPr>
          <w:rFonts w:eastAsia="標楷體"/>
          <w:sz w:val="20"/>
          <w:szCs w:val="20"/>
        </w:rPr>
        <w:t xml:space="preserve">(author of equal contribution) </w:t>
      </w:r>
      <w:r w:rsidRPr="00C31E2F">
        <w:rPr>
          <w:rFonts w:eastAsia="標楷體"/>
          <w:sz w:val="20"/>
          <w:szCs w:val="20"/>
        </w:rPr>
        <w:t>，但每篇論文僅能計算</w:t>
      </w:r>
      <w:r w:rsidRPr="00C31E2F">
        <w:rPr>
          <w:rFonts w:eastAsia="標楷體"/>
          <w:sz w:val="20"/>
          <w:szCs w:val="20"/>
        </w:rPr>
        <w:t>1</w:t>
      </w:r>
      <w:r w:rsidRPr="00C31E2F">
        <w:rPr>
          <w:rFonts w:eastAsia="標楷體"/>
          <w:sz w:val="20"/>
          <w:szCs w:val="20"/>
        </w:rPr>
        <w:t>位。</w:t>
      </w:r>
      <w:r w:rsidR="0019434D" w:rsidRPr="00C31E2F">
        <w:rPr>
          <w:rFonts w:eastAsia="標楷體"/>
          <w:sz w:val="20"/>
          <w:szCs w:val="20"/>
        </w:rPr>
        <w:br w:type="page"/>
      </w:r>
      <w:r w:rsidR="00C87879" w:rsidRPr="00C31E2F">
        <w:rPr>
          <w:rFonts w:eastAsia="標楷體"/>
        </w:rPr>
        <w:lastRenderedPageBreak/>
        <w:t>G.</w:t>
      </w:r>
      <w:r w:rsidR="00F91484" w:rsidRPr="00C31E2F">
        <w:t xml:space="preserve"> </w:t>
      </w:r>
      <w:r w:rsidR="00F91484" w:rsidRPr="00C31E2F">
        <w:rPr>
          <w:rFonts w:eastAsia="標楷體"/>
          <w:snapToGrid w:val="0"/>
          <w:kern w:val="0"/>
        </w:rPr>
        <w:t>貴院近</w:t>
      </w:r>
      <w:r w:rsidR="00F91484" w:rsidRPr="00C31E2F">
        <w:rPr>
          <w:rFonts w:eastAsia="標楷體"/>
          <w:snapToGrid w:val="0"/>
          <w:kern w:val="0"/>
        </w:rPr>
        <w:t>5</w:t>
      </w:r>
      <w:r w:rsidR="00F91484" w:rsidRPr="00C31E2F">
        <w:rPr>
          <w:rFonts w:eastAsia="標楷體"/>
          <w:snapToGrid w:val="0"/>
          <w:kern w:val="0"/>
        </w:rPr>
        <w:t>年（</w:t>
      </w:r>
      <w:r w:rsidR="00465D65" w:rsidRPr="00C31E2F">
        <w:rPr>
          <w:rFonts w:eastAsia="標楷體"/>
          <w:snapToGrid w:val="0"/>
          <w:kern w:val="0"/>
        </w:rPr>
        <w:t>10</w:t>
      </w:r>
      <w:r w:rsidR="006D47E6" w:rsidRPr="00C31E2F">
        <w:rPr>
          <w:rFonts w:eastAsia="標楷體"/>
          <w:snapToGrid w:val="0"/>
          <w:kern w:val="0"/>
        </w:rPr>
        <w:t>3</w:t>
      </w:r>
      <w:r w:rsidR="00F91484" w:rsidRPr="00C31E2F">
        <w:rPr>
          <w:rFonts w:eastAsia="標楷體"/>
          <w:snapToGrid w:val="0"/>
          <w:kern w:val="0"/>
        </w:rPr>
        <w:t>～</w:t>
      </w:r>
      <w:r w:rsidR="00465D65" w:rsidRPr="00C31E2F">
        <w:rPr>
          <w:rFonts w:eastAsia="標楷體"/>
          <w:snapToGrid w:val="0"/>
          <w:kern w:val="0"/>
        </w:rPr>
        <w:t>10</w:t>
      </w:r>
      <w:r w:rsidR="006D47E6" w:rsidRPr="00C31E2F">
        <w:rPr>
          <w:rFonts w:eastAsia="標楷體"/>
          <w:snapToGrid w:val="0"/>
          <w:kern w:val="0"/>
        </w:rPr>
        <w:t>7</w:t>
      </w:r>
      <w:r w:rsidR="00F91484" w:rsidRPr="00C31E2F">
        <w:rPr>
          <w:rFonts w:eastAsia="標楷體"/>
          <w:snapToGrid w:val="0"/>
          <w:kern w:val="0"/>
        </w:rPr>
        <w:t>年）以貴院名義發表論文人數，佔該職類專任人員總人數之比例：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838"/>
        <w:gridCol w:w="1731"/>
        <w:gridCol w:w="1559"/>
        <w:gridCol w:w="1799"/>
        <w:gridCol w:w="2930"/>
      </w:tblGrid>
      <w:tr w:rsidR="00F136C9" w:rsidRPr="00C31E2F" w:rsidTr="003B0B12">
        <w:trPr>
          <w:cantSplit/>
          <w:trHeight w:val="638"/>
          <w:tblHeader/>
        </w:trPr>
        <w:tc>
          <w:tcPr>
            <w:tcW w:w="864" w:type="pct"/>
            <w:gridSpan w:val="2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ind w:firstLineChars="100" w:firstLine="240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93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專任人員</w:t>
            </w:r>
          </w:p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總人數</w:t>
            </w:r>
            <w:r w:rsidRPr="00C31E2F">
              <w:rPr>
                <w:rFonts w:eastAsia="標楷體"/>
              </w:rPr>
              <w:t>(A)</w:t>
            </w:r>
            <w:r w:rsidRPr="00C31E2F">
              <w:rPr>
                <w:rFonts w:eastAsia="標楷體"/>
                <w:vertAlign w:val="superscript"/>
              </w:rPr>
              <w:t>註</w:t>
            </w:r>
            <w:r w:rsidRPr="00C31E2F">
              <w:rPr>
                <w:rFonts w:eastAsia="標楷體"/>
                <w:vertAlign w:val="superscript"/>
              </w:rPr>
              <w:t>1</w:t>
            </w:r>
          </w:p>
        </w:tc>
        <w:tc>
          <w:tcPr>
            <w:tcW w:w="804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發表論文人數</w:t>
            </w:r>
          </w:p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(B)</w:t>
            </w:r>
            <w:r w:rsidRPr="00C31E2F">
              <w:rPr>
                <w:rFonts w:eastAsia="標楷體"/>
                <w:vertAlign w:val="superscript"/>
              </w:rPr>
              <w:t>註</w:t>
            </w:r>
            <w:r w:rsidRPr="00C31E2F"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928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比例</w:t>
            </w:r>
            <w:r w:rsidRPr="00C31E2F">
              <w:rPr>
                <w:rFonts w:eastAsia="標楷體"/>
              </w:rPr>
              <w:t>(=B/A*100)</w:t>
            </w:r>
          </w:p>
        </w:tc>
        <w:tc>
          <w:tcPr>
            <w:tcW w:w="1511" w:type="pct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醫院設定目標數</w:t>
            </w:r>
            <w:r w:rsidRPr="00C31E2F">
              <w:rPr>
                <w:rFonts w:eastAsia="標楷體"/>
                <w:vertAlign w:val="superscript"/>
              </w:rPr>
              <w:t>註</w:t>
            </w:r>
            <w:r w:rsidRPr="00C31E2F">
              <w:rPr>
                <w:rFonts w:eastAsia="標楷體"/>
                <w:vertAlign w:val="superscript"/>
              </w:rPr>
              <w:t>3</w:t>
            </w:r>
          </w:p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(%)</w:t>
            </w:r>
          </w:p>
        </w:tc>
      </w:tr>
      <w:tr w:rsidR="00F136C9" w:rsidRPr="00C31E2F" w:rsidTr="003B0B12">
        <w:trPr>
          <w:cantSplit/>
        </w:trPr>
        <w:tc>
          <w:tcPr>
            <w:tcW w:w="432" w:type="pct"/>
            <w:vMerge w:val="restart"/>
            <w:vAlign w:val="center"/>
          </w:tcPr>
          <w:p w:rsidR="00C87879" w:rsidRPr="00C31E2F" w:rsidRDefault="00C87879" w:rsidP="003B0B12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專任主治醫師</w:t>
            </w:r>
          </w:p>
        </w:tc>
        <w:tc>
          <w:tcPr>
            <w:tcW w:w="432" w:type="pct"/>
            <w:vAlign w:val="center"/>
          </w:tcPr>
          <w:p w:rsidR="00C87879" w:rsidRPr="00C31E2F" w:rsidRDefault="00C87879" w:rsidP="003B0B12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西醫</w:t>
            </w:r>
          </w:p>
        </w:tc>
        <w:tc>
          <w:tcPr>
            <w:tcW w:w="893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28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11" w:type="pct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3B0B12">
        <w:trPr>
          <w:cantSplit/>
        </w:trPr>
        <w:tc>
          <w:tcPr>
            <w:tcW w:w="432" w:type="pct"/>
            <w:vMerge/>
          </w:tcPr>
          <w:p w:rsidR="00C87879" w:rsidRPr="00C31E2F" w:rsidRDefault="00C87879" w:rsidP="003B0B12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432" w:type="pct"/>
            <w:vAlign w:val="center"/>
          </w:tcPr>
          <w:p w:rsidR="00C87879" w:rsidRPr="00C31E2F" w:rsidRDefault="00C87879" w:rsidP="003B0B12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牙醫</w:t>
            </w:r>
          </w:p>
        </w:tc>
        <w:tc>
          <w:tcPr>
            <w:tcW w:w="893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28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11" w:type="pct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3B0B12">
        <w:trPr>
          <w:cantSplit/>
        </w:trPr>
        <w:tc>
          <w:tcPr>
            <w:tcW w:w="432" w:type="pct"/>
            <w:vMerge/>
          </w:tcPr>
          <w:p w:rsidR="00C87879" w:rsidRPr="00C31E2F" w:rsidRDefault="00C87879" w:rsidP="003B0B12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432" w:type="pct"/>
            <w:vAlign w:val="center"/>
          </w:tcPr>
          <w:p w:rsidR="00C87879" w:rsidRPr="00C31E2F" w:rsidRDefault="00C87879" w:rsidP="003B0B12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中醫</w:t>
            </w:r>
          </w:p>
        </w:tc>
        <w:tc>
          <w:tcPr>
            <w:tcW w:w="893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28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11" w:type="pct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3B0B12">
        <w:trPr>
          <w:cantSplit/>
        </w:trPr>
        <w:tc>
          <w:tcPr>
            <w:tcW w:w="864" w:type="pct"/>
            <w:gridSpan w:val="2"/>
          </w:tcPr>
          <w:p w:rsidR="00C87879" w:rsidRPr="00C31E2F" w:rsidRDefault="00C87879" w:rsidP="003B0B12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A-1</w:t>
            </w:r>
            <w:r w:rsidRPr="00C31E2F">
              <w:rPr>
                <w:rFonts w:eastAsia="標楷體"/>
              </w:rPr>
              <w:t>藥事</w:t>
            </w:r>
          </w:p>
        </w:tc>
        <w:tc>
          <w:tcPr>
            <w:tcW w:w="893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28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11" w:type="pct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3B0B12">
        <w:trPr>
          <w:cantSplit/>
        </w:trPr>
        <w:tc>
          <w:tcPr>
            <w:tcW w:w="864" w:type="pct"/>
            <w:gridSpan w:val="2"/>
          </w:tcPr>
          <w:p w:rsidR="00C87879" w:rsidRPr="00C31E2F" w:rsidRDefault="00C87879" w:rsidP="003B0B12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A-2</w:t>
            </w:r>
            <w:r w:rsidRPr="00C31E2F">
              <w:rPr>
                <w:rFonts w:eastAsia="標楷體"/>
              </w:rPr>
              <w:t>醫事放射</w:t>
            </w:r>
          </w:p>
        </w:tc>
        <w:tc>
          <w:tcPr>
            <w:tcW w:w="893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28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11" w:type="pct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3B0B12">
        <w:trPr>
          <w:cantSplit/>
        </w:trPr>
        <w:tc>
          <w:tcPr>
            <w:tcW w:w="864" w:type="pct"/>
            <w:gridSpan w:val="2"/>
          </w:tcPr>
          <w:p w:rsidR="00C87879" w:rsidRPr="00C31E2F" w:rsidRDefault="00C87879" w:rsidP="003B0B12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A-3</w:t>
            </w:r>
            <w:r w:rsidRPr="00C31E2F">
              <w:rPr>
                <w:rFonts w:eastAsia="標楷體"/>
              </w:rPr>
              <w:t>醫事檢驗</w:t>
            </w:r>
          </w:p>
        </w:tc>
        <w:tc>
          <w:tcPr>
            <w:tcW w:w="893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28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11" w:type="pct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3B0B12">
        <w:trPr>
          <w:cantSplit/>
        </w:trPr>
        <w:tc>
          <w:tcPr>
            <w:tcW w:w="864" w:type="pct"/>
            <w:gridSpan w:val="2"/>
          </w:tcPr>
          <w:p w:rsidR="00C87879" w:rsidRPr="00C31E2F" w:rsidRDefault="00C87879" w:rsidP="003B0B12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A-4</w:t>
            </w:r>
            <w:r w:rsidRPr="00C31E2F">
              <w:rPr>
                <w:rFonts w:eastAsia="標楷體"/>
              </w:rPr>
              <w:t>牙體技術</w:t>
            </w:r>
          </w:p>
        </w:tc>
        <w:tc>
          <w:tcPr>
            <w:tcW w:w="893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28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11" w:type="pct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3B0B12">
        <w:trPr>
          <w:cantSplit/>
        </w:trPr>
        <w:tc>
          <w:tcPr>
            <w:tcW w:w="864" w:type="pct"/>
            <w:gridSpan w:val="2"/>
          </w:tcPr>
          <w:p w:rsidR="00C87879" w:rsidRPr="00C31E2F" w:rsidRDefault="00C87879" w:rsidP="003B0B12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B-1</w:t>
            </w:r>
            <w:r w:rsidRPr="00C31E2F">
              <w:rPr>
                <w:rFonts w:eastAsia="標楷體"/>
              </w:rPr>
              <w:t>護理</w:t>
            </w:r>
          </w:p>
        </w:tc>
        <w:tc>
          <w:tcPr>
            <w:tcW w:w="893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28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11" w:type="pct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3B0B12">
        <w:trPr>
          <w:cantSplit/>
        </w:trPr>
        <w:tc>
          <w:tcPr>
            <w:tcW w:w="864" w:type="pct"/>
            <w:gridSpan w:val="2"/>
          </w:tcPr>
          <w:p w:rsidR="00C87879" w:rsidRPr="00C31E2F" w:rsidRDefault="00C87879" w:rsidP="003B0B12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B-2</w:t>
            </w:r>
            <w:r w:rsidRPr="00C31E2F">
              <w:rPr>
                <w:rFonts w:eastAsia="標楷體"/>
              </w:rPr>
              <w:t>營養</w:t>
            </w:r>
          </w:p>
        </w:tc>
        <w:tc>
          <w:tcPr>
            <w:tcW w:w="893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28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11" w:type="pct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3B0B12">
        <w:trPr>
          <w:cantSplit/>
        </w:trPr>
        <w:tc>
          <w:tcPr>
            <w:tcW w:w="864" w:type="pct"/>
            <w:gridSpan w:val="2"/>
          </w:tcPr>
          <w:p w:rsidR="00C87879" w:rsidRPr="00C31E2F" w:rsidRDefault="00C87879" w:rsidP="003B0B12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B-3</w:t>
            </w:r>
            <w:r w:rsidRPr="00C31E2F">
              <w:rPr>
                <w:rFonts w:eastAsia="標楷體"/>
              </w:rPr>
              <w:t>呼吸治療</w:t>
            </w:r>
          </w:p>
        </w:tc>
        <w:tc>
          <w:tcPr>
            <w:tcW w:w="893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28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11" w:type="pct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3B0B12">
        <w:trPr>
          <w:cantSplit/>
        </w:trPr>
        <w:tc>
          <w:tcPr>
            <w:tcW w:w="864" w:type="pct"/>
            <w:gridSpan w:val="2"/>
          </w:tcPr>
          <w:p w:rsidR="00C87879" w:rsidRPr="00C31E2F" w:rsidRDefault="00C87879" w:rsidP="003B0B12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B-4</w:t>
            </w:r>
            <w:r w:rsidRPr="00C31E2F">
              <w:rPr>
                <w:rFonts w:eastAsia="標楷體"/>
              </w:rPr>
              <w:t>助產</w:t>
            </w:r>
          </w:p>
        </w:tc>
        <w:tc>
          <w:tcPr>
            <w:tcW w:w="893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28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11" w:type="pct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3B0B12">
        <w:trPr>
          <w:cantSplit/>
        </w:trPr>
        <w:tc>
          <w:tcPr>
            <w:tcW w:w="864" w:type="pct"/>
            <w:gridSpan w:val="2"/>
          </w:tcPr>
          <w:p w:rsidR="00C87879" w:rsidRPr="00C31E2F" w:rsidRDefault="00C87879" w:rsidP="003B0B12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B-5</w:t>
            </w:r>
            <w:r w:rsidRPr="00C31E2F">
              <w:rPr>
                <w:rFonts w:eastAsia="標楷體"/>
              </w:rPr>
              <w:t>聽力</w:t>
            </w:r>
          </w:p>
        </w:tc>
        <w:tc>
          <w:tcPr>
            <w:tcW w:w="893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28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11" w:type="pct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3B0B12">
        <w:trPr>
          <w:cantSplit/>
        </w:trPr>
        <w:tc>
          <w:tcPr>
            <w:tcW w:w="864" w:type="pct"/>
            <w:gridSpan w:val="2"/>
          </w:tcPr>
          <w:p w:rsidR="00C87879" w:rsidRPr="00C31E2F" w:rsidRDefault="00C87879" w:rsidP="003B0B12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C-1</w:t>
            </w:r>
            <w:r w:rsidRPr="00C31E2F">
              <w:rPr>
                <w:rFonts w:eastAsia="標楷體"/>
              </w:rPr>
              <w:t>物理治療</w:t>
            </w:r>
          </w:p>
        </w:tc>
        <w:tc>
          <w:tcPr>
            <w:tcW w:w="893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28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11" w:type="pct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3B0B12">
        <w:trPr>
          <w:cantSplit/>
        </w:trPr>
        <w:tc>
          <w:tcPr>
            <w:tcW w:w="864" w:type="pct"/>
            <w:gridSpan w:val="2"/>
          </w:tcPr>
          <w:p w:rsidR="00C87879" w:rsidRPr="00C31E2F" w:rsidRDefault="00C87879" w:rsidP="003B0B12">
            <w:pPr>
              <w:tabs>
                <w:tab w:val="left" w:pos="260"/>
                <w:tab w:val="left" w:pos="540"/>
              </w:tabs>
              <w:spacing w:line="0" w:lineRule="atLeas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C-2</w:t>
            </w:r>
            <w:r w:rsidRPr="00C31E2F">
              <w:rPr>
                <w:rFonts w:eastAsia="標楷體"/>
              </w:rPr>
              <w:t>職能治療</w:t>
            </w:r>
          </w:p>
        </w:tc>
        <w:tc>
          <w:tcPr>
            <w:tcW w:w="893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28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11" w:type="pct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3B0B12">
        <w:trPr>
          <w:cantSplit/>
        </w:trPr>
        <w:tc>
          <w:tcPr>
            <w:tcW w:w="864" w:type="pct"/>
            <w:gridSpan w:val="2"/>
          </w:tcPr>
          <w:p w:rsidR="00C87879" w:rsidRPr="00C31E2F" w:rsidRDefault="00C87879" w:rsidP="003B0B12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C-3</w:t>
            </w:r>
            <w:r w:rsidRPr="00C31E2F">
              <w:rPr>
                <w:rFonts w:eastAsia="標楷體"/>
              </w:rPr>
              <w:t>臨床心理</w:t>
            </w:r>
          </w:p>
        </w:tc>
        <w:tc>
          <w:tcPr>
            <w:tcW w:w="893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28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11" w:type="pct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3B0B12">
        <w:trPr>
          <w:cantSplit/>
        </w:trPr>
        <w:tc>
          <w:tcPr>
            <w:tcW w:w="864" w:type="pct"/>
            <w:gridSpan w:val="2"/>
          </w:tcPr>
          <w:p w:rsidR="00C87879" w:rsidRPr="00C31E2F" w:rsidRDefault="00C87879" w:rsidP="003B0B12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C-4</w:t>
            </w:r>
            <w:r w:rsidRPr="00C31E2F">
              <w:rPr>
                <w:rFonts w:eastAsia="標楷體"/>
              </w:rPr>
              <w:t>諮商</w:t>
            </w:r>
            <w:r w:rsidRPr="00C31E2F">
              <w:rPr>
                <w:rFonts w:eastAsia="標楷體"/>
                <w:bCs/>
                <w:snapToGrid w:val="0"/>
                <w:kern w:val="0"/>
              </w:rPr>
              <w:t>心理</w:t>
            </w:r>
          </w:p>
        </w:tc>
        <w:tc>
          <w:tcPr>
            <w:tcW w:w="893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28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11" w:type="pct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F136C9" w:rsidRPr="00C31E2F" w:rsidTr="003B0B12">
        <w:trPr>
          <w:cantSplit/>
        </w:trPr>
        <w:tc>
          <w:tcPr>
            <w:tcW w:w="864" w:type="pct"/>
            <w:gridSpan w:val="2"/>
          </w:tcPr>
          <w:p w:rsidR="00C87879" w:rsidRPr="00C31E2F" w:rsidRDefault="00C87879" w:rsidP="003B0B12">
            <w:pPr>
              <w:tabs>
                <w:tab w:val="left" w:pos="180"/>
                <w:tab w:val="left" w:pos="540"/>
              </w:tabs>
              <w:spacing w:line="0" w:lineRule="atLeast"/>
              <w:contextualSpacing/>
              <w:rPr>
                <w:rFonts w:eastAsia="標楷體"/>
              </w:rPr>
            </w:pPr>
            <w:r w:rsidRPr="00C31E2F">
              <w:rPr>
                <w:rFonts w:eastAsia="標楷體"/>
              </w:rPr>
              <w:t>C-5</w:t>
            </w:r>
            <w:r w:rsidRPr="00C31E2F">
              <w:rPr>
                <w:rFonts w:eastAsia="標楷體"/>
              </w:rPr>
              <w:t>語言治療</w:t>
            </w:r>
          </w:p>
        </w:tc>
        <w:tc>
          <w:tcPr>
            <w:tcW w:w="893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28" w:type="pct"/>
            <w:vAlign w:val="center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11" w:type="pct"/>
          </w:tcPr>
          <w:p w:rsidR="00C87879" w:rsidRPr="00C31E2F" w:rsidRDefault="00C87879" w:rsidP="003B0B12">
            <w:pPr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</w:tbl>
    <w:p w:rsidR="0019434D" w:rsidRPr="00C31E2F" w:rsidRDefault="0019434D" w:rsidP="00012F6C">
      <w:pPr>
        <w:adjustRightInd w:val="0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</w:t>
      </w:r>
    </w:p>
    <w:p w:rsidR="00F91484" w:rsidRPr="00C31E2F" w:rsidRDefault="00F91484" w:rsidP="00F91484">
      <w:pPr>
        <w:tabs>
          <w:tab w:val="left" w:pos="180"/>
        </w:tabs>
        <w:spacing w:line="240" w:lineRule="exact"/>
        <w:ind w:leftChars="67" w:left="371" w:hangingChars="105" w:hanging="210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1.</w:t>
      </w:r>
      <w:r w:rsidRPr="00C31E2F">
        <w:rPr>
          <w:rFonts w:eastAsia="標楷體"/>
          <w:sz w:val="20"/>
          <w:szCs w:val="20"/>
        </w:rPr>
        <w:t>各職類專任人員定義如下：</w:t>
      </w:r>
    </w:p>
    <w:p w:rsidR="00F91484" w:rsidRPr="00C31E2F" w:rsidRDefault="00F91484" w:rsidP="00F91484">
      <w:pPr>
        <w:spacing w:line="240" w:lineRule="exact"/>
        <w:ind w:leftChars="167" w:left="645" w:hangingChars="122" w:hanging="244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(1)</w:t>
      </w:r>
      <w:r w:rsidRPr="00C31E2F">
        <w:rPr>
          <w:rFonts w:eastAsia="標楷體"/>
          <w:sz w:val="20"/>
          <w:szCs w:val="20"/>
        </w:rPr>
        <w:t>專任主治醫師包含醫師、牙醫師及中醫師，中醫師係指具備執行中醫師醫療業務</w:t>
      </w:r>
      <w:r w:rsidRPr="00C31E2F">
        <w:rPr>
          <w:rFonts w:eastAsia="標楷體"/>
          <w:sz w:val="20"/>
          <w:szCs w:val="20"/>
        </w:rPr>
        <w:t>5</w:t>
      </w:r>
      <w:r w:rsidRPr="00C31E2F">
        <w:rPr>
          <w:rFonts w:eastAsia="標楷體"/>
          <w:sz w:val="20"/>
          <w:szCs w:val="20"/>
        </w:rPr>
        <w:t>年以上者。</w:t>
      </w:r>
    </w:p>
    <w:p w:rsidR="00F91484" w:rsidRPr="00C31E2F" w:rsidRDefault="00F91484" w:rsidP="00F91484">
      <w:pPr>
        <w:spacing w:line="240" w:lineRule="exact"/>
        <w:ind w:leftChars="167" w:left="645" w:hangingChars="122" w:hanging="244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(2)</w:t>
      </w:r>
      <w:r w:rsidRPr="00C31E2F">
        <w:rPr>
          <w:rFonts w:eastAsia="標楷體"/>
          <w:sz w:val="20"/>
          <w:szCs w:val="20"/>
        </w:rPr>
        <w:t>專任人員到職或離職時間落於評量項目</w:t>
      </w:r>
      <w:r w:rsidRPr="00C31E2F">
        <w:rPr>
          <w:rFonts w:eastAsia="標楷體"/>
          <w:sz w:val="20"/>
          <w:szCs w:val="20"/>
        </w:rPr>
        <w:t>1</w:t>
      </w:r>
      <w:r w:rsidRPr="00C31E2F">
        <w:rPr>
          <w:rFonts w:eastAsia="標楷體"/>
          <w:sz w:val="20"/>
          <w:szCs w:val="20"/>
        </w:rPr>
        <w:t>規定期間內者列入計算。</w:t>
      </w:r>
    </w:p>
    <w:p w:rsidR="00F91484" w:rsidRPr="00C31E2F" w:rsidRDefault="00F91484" w:rsidP="00F91484">
      <w:pPr>
        <w:spacing w:line="240" w:lineRule="exact"/>
        <w:ind w:leftChars="167" w:left="645" w:hangingChars="122" w:hanging="244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(3)</w:t>
      </w:r>
      <w:r w:rsidRPr="00C31E2F">
        <w:rPr>
          <w:rFonts w:eastAsia="標楷體"/>
          <w:sz w:val="20"/>
          <w:szCs w:val="20"/>
        </w:rPr>
        <w:t>離職人員（或受訓人員）可不予計算，惟若將離職人員（或受訓人員</w:t>
      </w:r>
      <w:r w:rsidR="006C261E" w:rsidRPr="00C31E2F">
        <w:rPr>
          <w:rFonts w:eastAsia="標楷體" w:hint="eastAsia"/>
          <w:sz w:val="20"/>
          <w:szCs w:val="20"/>
        </w:rPr>
        <w:t>）</w:t>
      </w:r>
      <w:r w:rsidRPr="00C31E2F">
        <w:rPr>
          <w:rFonts w:eastAsia="標楷體"/>
          <w:sz w:val="20"/>
          <w:szCs w:val="20"/>
        </w:rPr>
        <w:t>納入計算，則分子分母皆須同時採計，且得僅針對該位有發表期刊的離職人員（或受訓人員）作採計。</w:t>
      </w:r>
    </w:p>
    <w:p w:rsidR="00F91484" w:rsidRPr="00C31E2F" w:rsidRDefault="00F91484" w:rsidP="00F91484">
      <w:pPr>
        <w:spacing w:line="240" w:lineRule="exact"/>
        <w:ind w:leftChars="167" w:left="645" w:hangingChars="122" w:hanging="244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(4)</w:t>
      </w:r>
      <w:r w:rsidRPr="00C31E2F">
        <w:rPr>
          <w:rFonts w:eastAsia="標楷體"/>
          <w:sz w:val="20"/>
          <w:szCs w:val="20"/>
        </w:rPr>
        <w:t>到職未滿</w:t>
      </w:r>
      <w:r w:rsidRPr="00C31E2F">
        <w:rPr>
          <w:rFonts w:eastAsia="標楷體"/>
          <w:sz w:val="20"/>
          <w:szCs w:val="20"/>
        </w:rPr>
        <w:t>1</w:t>
      </w:r>
      <w:r w:rsidRPr="00C31E2F">
        <w:rPr>
          <w:rFonts w:eastAsia="標楷體"/>
          <w:sz w:val="20"/>
          <w:szCs w:val="20"/>
        </w:rPr>
        <w:t>年之專任人員不予列入計算；惟第一次接受教學醫院評鑑者，可不受「到職未滿</w:t>
      </w:r>
      <w:r w:rsidRPr="00C31E2F">
        <w:rPr>
          <w:rFonts w:eastAsia="標楷體"/>
          <w:sz w:val="20"/>
          <w:szCs w:val="20"/>
        </w:rPr>
        <w:t>1</w:t>
      </w:r>
      <w:r w:rsidRPr="00C31E2F">
        <w:rPr>
          <w:rFonts w:eastAsia="標楷體"/>
          <w:sz w:val="20"/>
          <w:szCs w:val="20"/>
        </w:rPr>
        <w:t>年之專任人員不予計算」及「以醫院名義發表研究論文」之限制。</w:t>
      </w:r>
    </w:p>
    <w:p w:rsidR="00F91484" w:rsidRPr="00C31E2F" w:rsidRDefault="00F91484" w:rsidP="00F91484">
      <w:pPr>
        <w:spacing w:line="240" w:lineRule="exact"/>
        <w:ind w:leftChars="167" w:left="645" w:hangingChars="122" w:hanging="244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(5)</w:t>
      </w:r>
      <w:r w:rsidRPr="00C31E2F">
        <w:rPr>
          <w:rFonts w:eastAsia="標楷體"/>
          <w:sz w:val="20"/>
          <w:szCs w:val="20"/>
        </w:rPr>
        <w:t>人數計算採小數點後無條件捨去法計算。</w:t>
      </w:r>
    </w:p>
    <w:p w:rsidR="00F91484" w:rsidRPr="00C31E2F" w:rsidRDefault="00F91484" w:rsidP="00F91484">
      <w:pPr>
        <w:tabs>
          <w:tab w:val="left" w:pos="180"/>
        </w:tabs>
        <w:spacing w:line="240" w:lineRule="exact"/>
        <w:ind w:leftChars="67" w:left="371" w:hangingChars="105" w:hanging="210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2.</w:t>
      </w:r>
      <w:r w:rsidRPr="00C31E2F">
        <w:rPr>
          <w:rFonts w:eastAsia="標楷體"/>
          <w:sz w:val="20"/>
          <w:szCs w:val="20"/>
        </w:rPr>
        <w:t>論文指第一作者、通訊作者或相同貢獻作者，每篇論文僅能計算</w:t>
      </w:r>
      <w:r w:rsidRPr="00C31E2F">
        <w:rPr>
          <w:rFonts w:eastAsia="標楷體"/>
          <w:sz w:val="20"/>
          <w:szCs w:val="20"/>
        </w:rPr>
        <w:t>1</w:t>
      </w:r>
      <w:r w:rsidRPr="00C31E2F">
        <w:rPr>
          <w:rFonts w:eastAsia="標楷體"/>
          <w:sz w:val="20"/>
          <w:szCs w:val="20"/>
        </w:rPr>
        <w:t>位。同一醫事人員無論發表論文篇數多寡，均以</w:t>
      </w:r>
      <w:r w:rsidRPr="00C31E2F">
        <w:rPr>
          <w:rFonts w:eastAsia="標楷體"/>
          <w:sz w:val="20"/>
          <w:szCs w:val="20"/>
        </w:rPr>
        <w:t>1</w:t>
      </w:r>
      <w:r w:rsidRPr="00C31E2F">
        <w:rPr>
          <w:rFonts w:eastAsia="標楷體"/>
          <w:sz w:val="20"/>
          <w:szCs w:val="20"/>
        </w:rPr>
        <w:t>人計算。</w:t>
      </w:r>
    </w:p>
    <w:p w:rsidR="00F91484" w:rsidRPr="00C31E2F" w:rsidRDefault="00F91484" w:rsidP="00F91484">
      <w:pPr>
        <w:tabs>
          <w:tab w:val="left" w:pos="180"/>
        </w:tabs>
        <w:spacing w:line="240" w:lineRule="exact"/>
        <w:ind w:leftChars="67" w:left="371" w:hangingChars="105" w:hanging="210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醫院設定目標數：指醫院過去</w:t>
      </w:r>
      <w:r w:rsidRPr="00C31E2F">
        <w:rPr>
          <w:rFonts w:eastAsia="標楷體"/>
          <w:sz w:val="20"/>
          <w:szCs w:val="20"/>
        </w:rPr>
        <w:t>5</w:t>
      </w:r>
      <w:r w:rsidRPr="00C31E2F">
        <w:rPr>
          <w:rFonts w:eastAsia="標楷體"/>
          <w:sz w:val="20"/>
          <w:szCs w:val="20"/>
        </w:rPr>
        <w:t>年，醫院依自身功能屬性及研究目標，設定院內各職類專任醫事人員發表論文目標數，惟各職類不得低於條文之規定。</w:t>
      </w:r>
    </w:p>
    <w:p w:rsidR="0019434D" w:rsidRPr="00C31E2F" w:rsidRDefault="00F91484" w:rsidP="002E48E9">
      <w:pPr>
        <w:tabs>
          <w:tab w:val="left" w:pos="180"/>
        </w:tabs>
        <w:ind w:leftChars="67" w:left="371" w:hangingChars="105" w:hanging="210"/>
        <w:contextualSpacing/>
        <w:rPr>
          <w:rFonts w:eastAsia="標楷體"/>
          <w:b/>
          <w:sz w:val="36"/>
          <w:szCs w:val="36"/>
        </w:rPr>
      </w:pPr>
      <w:r w:rsidRPr="00C31E2F">
        <w:rPr>
          <w:rFonts w:eastAsia="標楷體"/>
          <w:sz w:val="20"/>
          <w:szCs w:val="20"/>
        </w:rPr>
        <w:t>4.</w:t>
      </w:r>
      <w:r w:rsidRPr="00C31E2F">
        <w:rPr>
          <w:rFonts w:eastAsia="標楷體"/>
          <w:sz w:val="20"/>
          <w:szCs w:val="20"/>
        </w:rPr>
        <w:t>護理之專案報告以護理學會中發表或通過之「護理專案」可列計，惟不含「個案報告」。</w:t>
      </w:r>
      <w:r w:rsidR="0019434D" w:rsidRPr="00C31E2F">
        <w:rPr>
          <w:rFonts w:eastAsia="標楷體"/>
          <w:sz w:val="20"/>
          <w:szCs w:val="20"/>
        </w:rPr>
        <w:br w:type="page"/>
      </w:r>
      <w:r w:rsidR="0019434D" w:rsidRPr="00C31E2F">
        <w:rPr>
          <w:rFonts w:eastAsia="標楷體"/>
          <w:b/>
          <w:bCs/>
          <w:kern w:val="0"/>
          <w:sz w:val="36"/>
          <w:szCs w:val="36"/>
        </w:rPr>
        <w:lastRenderedPageBreak/>
        <w:t>第五章、實習醫學生及醫師之訓練與成果</w:t>
      </w:r>
    </w:p>
    <w:p w:rsidR="00C87879" w:rsidRPr="00C31E2F" w:rsidRDefault="00C87879" w:rsidP="00C87879">
      <w:pPr>
        <w:pStyle w:val="afe"/>
        <w:spacing w:line="0" w:lineRule="atLeast"/>
        <w:ind w:leftChars="0" w:left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C31E2F">
        <w:rPr>
          <w:rFonts w:ascii="Times New Roman" w:eastAsia="標楷體" w:hAnsi="Times New Roman"/>
          <w:b/>
          <w:sz w:val="28"/>
          <w:szCs w:val="28"/>
        </w:rPr>
        <w:t>I.</w:t>
      </w:r>
      <w:r w:rsidRPr="00C31E2F">
        <w:rPr>
          <w:rFonts w:ascii="Times New Roman" w:eastAsia="標楷體" w:hAnsi="Times New Roman"/>
          <w:b/>
          <w:sz w:val="28"/>
          <w:szCs w:val="28"/>
        </w:rPr>
        <w:t>過去一年教學門診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1800"/>
        <w:gridCol w:w="2083"/>
        <w:gridCol w:w="1921"/>
        <w:gridCol w:w="1989"/>
      </w:tblGrid>
      <w:tr w:rsidR="00F136C9" w:rsidRPr="00C31E2F" w:rsidTr="002E48E9">
        <w:tc>
          <w:tcPr>
            <w:tcW w:w="1004" w:type="pct"/>
            <w:vAlign w:val="center"/>
          </w:tcPr>
          <w:p w:rsidR="00C87879" w:rsidRPr="00C31E2F" w:rsidRDefault="00C87879" w:rsidP="003B0B12">
            <w:pPr>
              <w:spacing w:line="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訓練對象</w:t>
            </w:r>
          </w:p>
        </w:tc>
        <w:tc>
          <w:tcPr>
            <w:tcW w:w="923" w:type="pct"/>
            <w:vAlign w:val="center"/>
          </w:tcPr>
          <w:p w:rsidR="00C87879" w:rsidRPr="00C31E2F" w:rsidRDefault="00C87879" w:rsidP="003B0B12">
            <w:pPr>
              <w:spacing w:line="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(</w:t>
            </w:r>
            <w:r w:rsidRPr="00C31E2F">
              <w:rPr>
                <w:rFonts w:eastAsia="標楷體"/>
              </w:rPr>
              <w:t>部定</w:t>
            </w:r>
            <w:r w:rsidRPr="00C31E2F">
              <w:rPr>
                <w:rFonts w:eastAsia="標楷體"/>
              </w:rPr>
              <w:t>)</w:t>
            </w:r>
            <w:r w:rsidRPr="00C31E2F">
              <w:rPr>
                <w:rFonts w:eastAsia="標楷體"/>
              </w:rPr>
              <w:t>科別</w:t>
            </w:r>
          </w:p>
        </w:tc>
        <w:tc>
          <w:tcPr>
            <w:tcW w:w="10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879" w:rsidRPr="00C31E2F" w:rsidRDefault="00C87879" w:rsidP="003B0B12">
            <w:pPr>
              <w:spacing w:line="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教學門診總次數</w:t>
            </w:r>
          </w:p>
          <w:p w:rsidR="00C87879" w:rsidRPr="00C31E2F" w:rsidRDefault="00C87879" w:rsidP="003B0B12">
            <w:pPr>
              <w:spacing w:line="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(</w:t>
            </w:r>
            <w:r w:rsidRPr="00C31E2F">
              <w:rPr>
                <w:rFonts w:eastAsia="標楷體"/>
              </w:rPr>
              <w:t>次</w:t>
            </w:r>
            <w:r w:rsidRPr="00C31E2F">
              <w:rPr>
                <w:rFonts w:eastAsia="標楷體"/>
              </w:rPr>
              <w:t>/</w:t>
            </w:r>
            <w:r w:rsidRPr="00C31E2F">
              <w:rPr>
                <w:rFonts w:eastAsia="標楷體"/>
              </w:rPr>
              <w:t>年</w:t>
            </w:r>
            <w:r w:rsidRPr="00C31E2F">
              <w:rPr>
                <w:rFonts w:eastAsia="標楷體"/>
              </w:rPr>
              <w:t>)(A)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879" w:rsidRPr="00C31E2F" w:rsidRDefault="00C87879" w:rsidP="003B0B12">
            <w:pPr>
              <w:spacing w:line="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教學門診</w:t>
            </w:r>
          </w:p>
          <w:p w:rsidR="00C87879" w:rsidRPr="00C31E2F" w:rsidRDefault="00C87879" w:rsidP="003B0B12">
            <w:pPr>
              <w:spacing w:line="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總人次</w:t>
            </w:r>
            <w:r w:rsidRPr="00C31E2F">
              <w:rPr>
                <w:rFonts w:eastAsia="標楷體"/>
              </w:rPr>
              <w:t>(B)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879" w:rsidRPr="00C31E2F" w:rsidRDefault="00C87879" w:rsidP="003B0B12">
            <w:pPr>
              <w:spacing w:line="0" w:lineRule="atLeast"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平均每診人次</w:t>
            </w:r>
            <w:r w:rsidRPr="00C31E2F">
              <w:rPr>
                <w:rFonts w:eastAsia="標楷體"/>
              </w:rPr>
              <w:t>(B/A)</w:t>
            </w:r>
          </w:p>
        </w:tc>
      </w:tr>
      <w:tr w:rsidR="00F136C9" w:rsidRPr="00C31E2F" w:rsidTr="002E48E9">
        <w:tc>
          <w:tcPr>
            <w:tcW w:w="1004" w:type="pct"/>
          </w:tcPr>
          <w:p w:rsidR="00C87879" w:rsidRPr="00C31E2F" w:rsidRDefault="00C87879" w:rsidP="003B0B1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923" w:type="pct"/>
          </w:tcPr>
          <w:p w:rsidR="00C87879" w:rsidRPr="00C31E2F" w:rsidRDefault="00C87879" w:rsidP="003B0B1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879" w:rsidRPr="00C31E2F" w:rsidRDefault="00C87879" w:rsidP="003B0B1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879" w:rsidRPr="00C31E2F" w:rsidRDefault="00C87879" w:rsidP="003B0B1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879" w:rsidRPr="00C31E2F" w:rsidRDefault="00C87879" w:rsidP="003B0B12">
            <w:pPr>
              <w:spacing w:line="0" w:lineRule="atLeast"/>
              <w:rPr>
                <w:rFonts w:eastAsia="標楷體"/>
              </w:rPr>
            </w:pPr>
          </w:p>
        </w:tc>
      </w:tr>
      <w:tr w:rsidR="00F136C9" w:rsidRPr="00C31E2F" w:rsidTr="002E48E9">
        <w:tc>
          <w:tcPr>
            <w:tcW w:w="1004" w:type="pct"/>
          </w:tcPr>
          <w:p w:rsidR="00C87879" w:rsidRPr="00C31E2F" w:rsidRDefault="00C87879" w:rsidP="003B0B1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923" w:type="pct"/>
          </w:tcPr>
          <w:p w:rsidR="00C87879" w:rsidRPr="00C31E2F" w:rsidRDefault="00C87879" w:rsidP="003B0B1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879" w:rsidRPr="00C31E2F" w:rsidRDefault="00C87879" w:rsidP="003B0B1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879" w:rsidRPr="00C31E2F" w:rsidRDefault="00C87879" w:rsidP="003B0B1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879" w:rsidRPr="00C31E2F" w:rsidRDefault="00C87879" w:rsidP="003B0B12">
            <w:pPr>
              <w:spacing w:line="0" w:lineRule="atLeast"/>
              <w:rPr>
                <w:rFonts w:eastAsia="標楷體"/>
              </w:rPr>
            </w:pPr>
          </w:p>
        </w:tc>
      </w:tr>
    </w:tbl>
    <w:p w:rsidR="00C87879" w:rsidRPr="00C31E2F" w:rsidRDefault="00C87879" w:rsidP="00C87879">
      <w:pPr>
        <w:spacing w:line="0" w:lineRule="atLeast"/>
        <w:contextualSpacing/>
        <w:rPr>
          <w:rFonts w:eastAsia="標楷體"/>
          <w:b/>
          <w:sz w:val="28"/>
          <w:szCs w:val="28"/>
        </w:rPr>
      </w:pPr>
      <w:r w:rsidRPr="00C31E2F">
        <w:rPr>
          <w:rFonts w:eastAsia="標楷體"/>
          <w:sz w:val="20"/>
          <w:szCs w:val="20"/>
        </w:rPr>
        <w:t>【註】</w:t>
      </w:r>
      <w:r w:rsidRPr="00C31E2F">
        <w:rPr>
          <w:rFonts w:eastAsia="標楷體"/>
          <w:sz w:val="20"/>
          <w:szCs w:val="20"/>
        </w:rPr>
        <w:t>1.</w:t>
      </w:r>
      <w:r w:rsidRPr="00C31E2F">
        <w:rPr>
          <w:rFonts w:eastAsia="標楷體"/>
          <w:sz w:val="20"/>
          <w:szCs w:val="20"/>
        </w:rPr>
        <w:t>本表訓練對象包含實習醫學生、或</w:t>
      </w:r>
      <w:r w:rsidRPr="00C31E2F">
        <w:rPr>
          <w:rFonts w:eastAsia="標楷體"/>
          <w:sz w:val="20"/>
          <w:szCs w:val="20"/>
        </w:rPr>
        <w:t>PGY</w:t>
      </w:r>
      <w:r w:rsidRPr="00C31E2F">
        <w:rPr>
          <w:rFonts w:eastAsia="標楷體"/>
          <w:sz w:val="20"/>
          <w:szCs w:val="20"/>
        </w:rPr>
        <w:t>、或住院醫師。</w:t>
      </w:r>
      <w:r w:rsidRPr="00C31E2F">
        <w:rPr>
          <w:rFonts w:eastAsia="標楷體"/>
          <w:sz w:val="20"/>
          <w:szCs w:val="20"/>
        </w:rPr>
        <w:t>2.</w:t>
      </w:r>
      <w:r w:rsidRPr="00C31E2F">
        <w:rPr>
          <w:rFonts w:eastAsia="標楷體"/>
          <w:sz w:val="20"/>
          <w:szCs w:val="20"/>
        </w:rPr>
        <w:t>本表若不敷使用，請自行增列。</w:t>
      </w:r>
    </w:p>
    <w:p w:rsidR="00CD452A" w:rsidRPr="00C31E2F" w:rsidRDefault="00CD452A" w:rsidP="00012F6C">
      <w:pPr>
        <w:contextualSpacing/>
        <w:rPr>
          <w:rFonts w:eastAsia="標楷體"/>
          <w:b/>
          <w:sz w:val="28"/>
          <w:szCs w:val="28"/>
        </w:rPr>
      </w:pPr>
    </w:p>
    <w:p w:rsidR="0019434D" w:rsidRPr="00C31E2F" w:rsidRDefault="00C87879" w:rsidP="00012F6C">
      <w:pPr>
        <w:contextualSpacing/>
        <w:rPr>
          <w:rFonts w:eastAsia="標楷體"/>
          <w:b/>
          <w:sz w:val="28"/>
          <w:szCs w:val="28"/>
        </w:rPr>
      </w:pPr>
      <w:r w:rsidRPr="00C31E2F">
        <w:rPr>
          <w:rFonts w:eastAsia="標楷體"/>
          <w:b/>
          <w:sz w:val="28"/>
          <w:szCs w:val="28"/>
        </w:rPr>
        <w:t>II.</w:t>
      </w:r>
      <w:r w:rsidR="0019434D" w:rsidRPr="00C31E2F">
        <w:rPr>
          <w:rFonts w:eastAsia="標楷體"/>
          <w:b/>
          <w:sz w:val="28"/>
          <w:szCs w:val="28"/>
        </w:rPr>
        <w:t>實習醫學生</w:t>
      </w:r>
    </w:p>
    <w:p w:rsidR="002E48E9" w:rsidRPr="00C31E2F" w:rsidRDefault="002E48E9" w:rsidP="00C87879">
      <w:pPr>
        <w:spacing w:line="0" w:lineRule="atLeast"/>
        <w:contextualSpacing/>
        <w:rPr>
          <w:rFonts w:eastAsia="標楷體"/>
          <w:b/>
        </w:rPr>
      </w:pPr>
      <w:r w:rsidRPr="00C31E2F">
        <w:rPr>
          <w:rFonts w:eastAsia="標楷體"/>
        </w:rPr>
        <w:t>◎</w:t>
      </w:r>
      <w:r w:rsidR="00C87879" w:rsidRPr="00C31E2F">
        <w:rPr>
          <w:rFonts w:eastAsia="標楷體"/>
          <w:b/>
        </w:rPr>
        <w:t>西醫實習醫學生教學訓練計畫總主持人：</w:t>
      </w:r>
      <w:r w:rsidR="00C87879" w:rsidRPr="00C31E2F">
        <w:rPr>
          <w:rFonts w:eastAsia="標楷體"/>
          <w:b/>
        </w:rPr>
        <w:t>_________</w:t>
      </w:r>
      <w:r w:rsidR="00C87879" w:rsidRPr="00C31E2F">
        <w:rPr>
          <w:rFonts w:eastAsia="標楷體"/>
          <w:b/>
        </w:rPr>
        <w:t>，職稱：</w:t>
      </w:r>
      <w:r w:rsidR="00C87879" w:rsidRPr="00C31E2F">
        <w:rPr>
          <w:rFonts w:eastAsia="標楷體"/>
          <w:b/>
        </w:rPr>
        <w:t>_____</w:t>
      </w:r>
      <w:r w:rsidR="00C87879" w:rsidRPr="00C31E2F">
        <w:rPr>
          <w:rFonts w:eastAsia="標楷體"/>
          <w:b/>
        </w:rPr>
        <w:t>，</w:t>
      </w:r>
    </w:p>
    <w:p w:rsidR="00C87879" w:rsidRPr="00C31E2F" w:rsidRDefault="00084C46" w:rsidP="002E48E9">
      <w:pPr>
        <w:spacing w:line="0" w:lineRule="atLeast"/>
        <w:ind w:leftChars="118" w:left="283"/>
        <w:contextualSpacing/>
        <w:rPr>
          <w:rFonts w:eastAsia="標楷體"/>
        </w:rPr>
      </w:pPr>
      <w:r w:rsidRPr="00C31E2F">
        <w:rPr>
          <w:rFonts w:eastAsia="標楷體"/>
          <w:b/>
        </w:rPr>
        <w:t>具</w:t>
      </w:r>
      <w:r w:rsidR="00C87879" w:rsidRPr="00C31E2F">
        <w:rPr>
          <w:rFonts w:eastAsia="標楷體"/>
          <w:b/>
        </w:rPr>
        <w:t>部定教職職稱：</w:t>
      </w:r>
      <w:r w:rsidR="00C87879" w:rsidRPr="00C31E2F">
        <w:rPr>
          <w:rFonts w:eastAsia="標楷體"/>
          <w:b/>
        </w:rPr>
        <w:t>________</w:t>
      </w:r>
    </w:p>
    <w:p w:rsidR="00C87879" w:rsidRPr="00C31E2F" w:rsidRDefault="00C87879" w:rsidP="00C87879">
      <w:pPr>
        <w:spacing w:line="0" w:lineRule="atLeast"/>
        <w:contextualSpacing/>
        <w:rPr>
          <w:rFonts w:eastAsia="標楷體"/>
        </w:rPr>
      </w:pPr>
      <w:r w:rsidRPr="00C31E2F">
        <w:rPr>
          <w:rFonts w:eastAsia="標楷體"/>
        </w:rPr>
        <w:t>◎</w:t>
      </w:r>
      <w:r w:rsidR="00443EB7" w:rsidRPr="00C31E2F">
        <w:rPr>
          <w:rFonts w:eastAsia="標楷體"/>
        </w:rPr>
        <w:t>西醫師實習醫學生</w:t>
      </w:r>
      <w:r w:rsidRPr="00C31E2F">
        <w:rPr>
          <w:rFonts w:eastAsia="標楷體"/>
        </w:rPr>
        <w:t>（含</w:t>
      </w:r>
      <w:r w:rsidRPr="00C31E2F">
        <w:rPr>
          <w:rFonts w:eastAsia="標楷體"/>
        </w:rPr>
        <w:t>interns</w:t>
      </w:r>
      <w:r w:rsidRPr="00C31E2F">
        <w:rPr>
          <w:rFonts w:eastAsia="標楷體"/>
        </w:rPr>
        <w:t>及</w:t>
      </w:r>
      <w:r w:rsidRPr="00C31E2F">
        <w:rPr>
          <w:rFonts w:eastAsia="標楷體"/>
        </w:rPr>
        <w:t>clerks</w:t>
      </w:r>
      <w:r w:rsidRPr="00C31E2F">
        <w:rPr>
          <w:rFonts w:eastAsia="標楷體"/>
        </w:rPr>
        <w:t>）人數統計表</w:t>
      </w:r>
    </w:p>
    <w:p w:rsidR="00084C46" w:rsidRPr="00C31E2F" w:rsidRDefault="0019434D" w:rsidP="001048D6">
      <w:pPr>
        <w:spacing w:afterLines="50" w:after="180"/>
        <w:contextualSpacing/>
        <w:rPr>
          <w:rFonts w:eastAsia="標楷體"/>
        </w:rPr>
      </w:pPr>
      <w:r w:rsidRPr="00C31E2F">
        <w:rPr>
          <w:rFonts w:eastAsia="標楷體"/>
        </w:rPr>
        <w:t>□</w:t>
      </w:r>
      <w:r w:rsidR="00084C46" w:rsidRPr="00C31E2F">
        <w:rPr>
          <w:rFonts w:eastAsia="標楷體"/>
        </w:rPr>
        <w:t>有短期訓練（</w:t>
      </w:r>
      <w:r w:rsidR="00084C46" w:rsidRPr="00C31E2F">
        <w:rPr>
          <w:rFonts w:eastAsia="標楷體"/>
        </w:rPr>
        <w:t>1-2</w:t>
      </w:r>
      <w:r w:rsidR="00084C46" w:rsidRPr="00C31E2F">
        <w:rPr>
          <w:rFonts w:eastAsia="標楷體"/>
        </w:rPr>
        <w:t>個月）實習醫學生（請填下表</w:t>
      </w:r>
      <w:r w:rsidR="00084C46" w:rsidRPr="00C31E2F">
        <w:rPr>
          <w:rFonts w:eastAsia="標楷體"/>
        </w:rPr>
        <w:t>A</w:t>
      </w:r>
      <w:r w:rsidR="00084C46" w:rsidRPr="00C31E2F">
        <w:rPr>
          <w:rFonts w:eastAsia="標楷體"/>
        </w:rPr>
        <w:t>）</w:t>
      </w:r>
    </w:p>
    <w:p w:rsidR="0019434D" w:rsidRPr="00C31E2F" w:rsidRDefault="0019434D" w:rsidP="001048D6">
      <w:pPr>
        <w:spacing w:afterLines="50" w:after="180"/>
        <w:contextualSpacing/>
        <w:rPr>
          <w:rFonts w:eastAsia="標楷體"/>
        </w:rPr>
      </w:pPr>
      <w:r w:rsidRPr="00C31E2F">
        <w:rPr>
          <w:rFonts w:eastAsia="標楷體"/>
        </w:rPr>
        <w:t>□</w:t>
      </w:r>
      <w:r w:rsidRPr="00C31E2F">
        <w:rPr>
          <w:rFonts w:eastAsia="標楷體"/>
        </w:rPr>
        <w:t>未收訓實習醫學生（下表免填）</w:t>
      </w:r>
    </w:p>
    <w:p w:rsidR="0019434D" w:rsidRPr="00C31E2F" w:rsidRDefault="0019434D" w:rsidP="001048D6">
      <w:pPr>
        <w:tabs>
          <w:tab w:val="left" w:pos="180"/>
        </w:tabs>
        <w:spacing w:beforeLines="50" w:before="180" w:afterLines="50" w:after="180"/>
        <w:contextualSpacing/>
        <w:rPr>
          <w:rFonts w:eastAsia="標楷體"/>
        </w:rPr>
      </w:pPr>
    </w:p>
    <w:p w:rsidR="00475C56" w:rsidRPr="00C31E2F" w:rsidRDefault="0019434D" w:rsidP="001048D6">
      <w:pPr>
        <w:tabs>
          <w:tab w:val="left" w:pos="180"/>
        </w:tabs>
        <w:spacing w:beforeLines="50" w:before="180" w:afterLines="50" w:after="180"/>
        <w:contextualSpacing/>
        <w:rPr>
          <w:rFonts w:eastAsia="標楷體"/>
        </w:rPr>
      </w:pPr>
      <w:r w:rsidRPr="00C31E2F">
        <w:rPr>
          <w:rFonts w:eastAsia="標楷體"/>
        </w:rPr>
        <w:t>表</w:t>
      </w:r>
      <w:r w:rsidR="00475C56" w:rsidRPr="00C31E2F">
        <w:rPr>
          <w:rFonts w:eastAsia="標楷體"/>
        </w:rPr>
        <w:t>A</w:t>
      </w:r>
      <w:r w:rsidRPr="00C31E2F">
        <w:rPr>
          <w:rFonts w:eastAsia="標楷體"/>
        </w:rPr>
        <w:t>－短期訓練實習醫學生人數統計表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0"/>
        <w:gridCol w:w="1115"/>
        <w:gridCol w:w="1115"/>
        <w:gridCol w:w="1115"/>
        <w:gridCol w:w="1115"/>
        <w:gridCol w:w="2294"/>
      </w:tblGrid>
      <w:tr w:rsidR="00F136C9" w:rsidRPr="00C31E2F" w:rsidTr="00443EB7">
        <w:trPr>
          <w:cantSplit/>
          <w:trHeight w:val="336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443EB7" w:rsidRPr="00C31E2F" w:rsidRDefault="00465D65" w:rsidP="0010544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10</w:t>
            </w:r>
            <w:r w:rsidR="00105440" w:rsidRPr="00C31E2F">
              <w:rPr>
                <w:rFonts w:ascii="Times New Roman" w:eastAsia="標楷體" w:hAnsi="Times New Roman"/>
                <w:lang w:val="en-US" w:eastAsia="zh-TW"/>
              </w:rPr>
              <w:t>4</w:t>
            </w:r>
            <w:r w:rsidR="00443EB7" w:rsidRPr="00C31E2F">
              <w:rPr>
                <w:rFonts w:ascii="Times New Roman" w:eastAsia="標楷體" w:hAnsi="Times New Roman"/>
                <w:lang w:val="en-US" w:eastAsia="zh-TW"/>
              </w:rPr>
              <w:t>學年度</w:t>
            </w:r>
          </w:p>
        </w:tc>
      </w:tr>
      <w:tr w:rsidR="00F136C9" w:rsidRPr="00C31E2F" w:rsidTr="00443EB7">
        <w:trPr>
          <w:cantSplit/>
          <w:trHeight w:val="330"/>
          <w:jc w:val="center"/>
        </w:trPr>
        <w:tc>
          <w:tcPr>
            <w:tcW w:w="1517" w:type="pct"/>
            <w:vMerge w:val="restart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學校名稱</w:t>
            </w:r>
          </w:p>
        </w:tc>
        <w:tc>
          <w:tcPr>
            <w:tcW w:w="2300" w:type="pct"/>
            <w:gridSpan w:val="4"/>
            <w:shd w:val="clear" w:color="auto" w:fill="auto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醫學生人數</w:t>
            </w:r>
          </w:p>
        </w:tc>
        <w:tc>
          <w:tcPr>
            <w:tcW w:w="1183" w:type="pct"/>
            <w:vMerge w:val="restart"/>
            <w:shd w:val="clear" w:color="auto" w:fill="auto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代訓期間</w:t>
            </w:r>
          </w:p>
          <w:p w:rsidR="00443EB7" w:rsidRPr="00C31E2F" w:rsidRDefault="00443EB7" w:rsidP="00B3342E">
            <w:pPr>
              <w:pStyle w:val="af"/>
              <w:contextualSpacing/>
              <w:jc w:val="center"/>
              <w:rPr>
                <w:rFonts w:ascii="Times New Roman" w:eastAsia="標楷體" w:hAnsi="Times New Roman"/>
                <w:sz w:val="20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sz w:val="20"/>
                <w:szCs w:val="20"/>
                <w:lang w:val="en-US" w:eastAsia="zh-TW"/>
              </w:rPr>
              <w:t>（如：</w:t>
            </w:r>
            <w:r w:rsidRPr="00C31E2F">
              <w:rPr>
                <w:rFonts w:ascii="Times New Roman" w:eastAsia="標楷體" w:hAnsi="Times New Roman"/>
                <w:sz w:val="20"/>
                <w:szCs w:val="20"/>
                <w:lang w:val="en-US" w:eastAsia="zh-TW"/>
              </w:rPr>
              <w:t>10</w:t>
            </w:r>
            <w:r w:rsidR="00105440" w:rsidRPr="00C31E2F">
              <w:rPr>
                <w:rFonts w:ascii="Times New Roman" w:eastAsia="標楷體" w:hAnsi="Times New Roman"/>
                <w:sz w:val="20"/>
                <w:szCs w:val="20"/>
                <w:lang w:val="en-US" w:eastAsia="zh-TW"/>
              </w:rPr>
              <w:t>4</w:t>
            </w:r>
            <w:r w:rsidRPr="00C31E2F">
              <w:rPr>
                <w:rFonts w:ascii="Times New Roman" w:eastAsia="標楷體" w:hAnsi="Times New Roman"/>
                <w:sz w:val="20"/>
                <w:szCs w:val="20"/>
                <w:lang w:val="en-US" w:eastAsia="zh-TW"/>
              </w:rPr>
              <w:t>.8-10</w:t>
            </w:r>
            <w:r w:rsidR="00105440" w:rsidRPr="00C31E2F">
              <w:rPr>
                <w:rFonts w:ascii="Times New Roman" w:eastAsia="標楷體" w:hAnsi="Times New Roman"/>
                <w:sz w:val="20"/>
                <w:szCs w:val="20"/>
                <w:lang w:val="en-US" w:eastAsia="zh-TW"/>
              </w:rPr>
              <w:t>4</w:t>
            </w:r>
            <w:r w:rsidRPr="00C31E2F">
              <w:rPr>
                <w:rFonts w:ascii="Times New Roman" w:eastAsia="標楷體" w:hAnsi="Times New Roman"/>
                <w:sz w:val="20"/>
                <w:szCs w:val="20"/>
                <w:lang w:val="en-US" w:eastAsia="zh-TW"/>
              </w:rPr>
              <w:t>.10</w:t>
            </w:r>
            <w:r w:rsidRPr="00C31E2F">
              <w:rPr>
                <w:rFonts w:ascii="Times New Roman" w:eastAsia="標楷體" w:hAnsi="Times New Roman"/>
                <w:sz w:val="20"/>
                <w:szCs w:val="20"/>
                <w:lang w:val="en-US" w:eastAsia="zh-TW"/>
              </w:rPr>
              <w:t>）</w:t>
            </w:r>
          </w:p>
        </w:tc>
      </w:tr>
      <w:tr w:rsidR="00F136C9" w:rsidRPr="00C31E2F" w:rsidTr="00443EB7">
        <w:trPr>
          <w:cantSplit/>
          <w:trHeight w:val="330"/>
          <w:jc w:val="center"/>
        </w:trPr>
        <w:tc>
          <w:tcPr>
            <w:tcW w:w="1517" w:type="pct"/>
            <w:vMerge/>
          </w:tcPr>
          <w:p w:rsidR="00443EB7" w:rsidRPr="00C31E2F" w:rsidRDefault="00443EB7" w:rsidP="008217B0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75" w:type="pct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五年級</w:t>
            </w:r>
          </w:p>
        </w:tc>
        <w:tc>
          <w:tcPr>
            <w:tcW w:w="575" w:type="pct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六年級</w:t>
            </w:r>
          </w:p>
        </w:tc>
        <w:tc>
          <w:tcPr>
            <w:tcW w:w="575" w:type="pct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七年級</w:t>
            </w:r>
          </w:p>
        </w:tc>
        <w:tc>
          <w:tcPr>
            <w:tcW w:w="575" w:type="pct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小計</w:t>
            </w:r>
          </w:p>
        </w:tc>
        <w:tc>
          <w:tcPr>
            <w:tcW w:w="1183" w:type="pct"/>
            <w:vMerge/>
            <w:shd w:val="clear" w:color="auto" w:fill="FDE9D9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</w:tr>
      <w:tr w:rsidR="00F136C9" w:rsidRPr="00C31E2F" w:rsidTr="008217B0">
        <w:trPr>
          <w:cantSplit/>
          <w:trHeight w:val="336"/>
          <w:jc w:val="center"/>
        </w:trPr>
        <w:tc>
          <w:tcPr>
            <w:tcW w:w="1517" w:type="pct"/>
          </w:tcPr>
          <w:p w:rsidR="00443EB7" w:rsidRPr="00C31E2F" w:rsidRDefault="00443EB7" w:rsidP="008217B0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75" w:type="pct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75" w:type="pct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75" w:type="pct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75" w:type="pct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183" w:type="pct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right"/>
              <w:rPr>
                <w:rFonts w:ascii="Times New Roman" w:eastAsia="標楷體" w:hAnsi="Times New Roman"/>
                <w:lang w:val="en-US" w:eastAsia="zh-TW"/>
              </w:rPr>
            </w:pPr>
          </w:p>
        </w:tc>
      </w:tr>
      <w:tr w:rsidR="00F136C9" w:rsidRPr="00C31E2F" w:rsidTr="008217B0">
        <w:trPr>
          <w:cantSplit/>
          <w:trHeight w:val="336"/>
          <w:jc w:val="center"/>
        </w:trPr>
        <w:tc>
          <w:tcPr>
            <w:tcW w:w="1517" w:type="pct"/>
            <w:tcBorders>
              <w:bottom w:val="double" w:sz="4" w:space="0" w:color="auto"/>
            </w:tcBorders>
          </w:tcPr>
          <w:p w:rsidR="00443EB7" w:rsidRPr="00C31E2F" w:rsidRDefault="00443EB7" w:rsidP="008217B0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75" w:type="pct"/>
            <w:tcBorders>
              <w:bottom w:val="double" w:sz="4" w:space="0" w:color="auto"/>
            </w:tcBorders>
            <w:vAlign w:val="center"/>
          </w:tcPr>
          <w:p w:rsidR="00443EB7" w:rsidRPr="00C31E2F" w:rsidRDefault="00443EB7" w:rsidP="008217B0">
            <w:pPr>
              <w:pStyle w:val="af"/>
              <w:contextualSpacing/>
              <w:rPr>
                <w:rFonts w:ascii="Times New Roman" w:hAnsi="Times New Roman"/>
                <w:lang w:val="en-US" w:eastAsia="zh-TW"/>
              </w:rPr>
            </w:pPr>
          </w:p>
        </w:tc>
        <w:tc>
          <w:tcPr>
            <w:tcW w:w="575" w:type="pct"/>
            <w:tcBorders>
              <w:bottom w:val="double" w:sz="4" w:space="0" w:color="auto"/>
            </w:tcBorders>
            <w:vAlign w:val="center"/>
          </w:tcPr>
          <w:p w:rsidR="00443EB7" w:rsidRPr="00C31E2F" w:rsidRDefault="00443EB7" w:rsidP="008217B0">
            <w:pPr>
              <w:pStyle w:val="af5"/>
              <w:contextualSpacing/>
            </w:pPr>
          </w:p>
        </w:tc>
        <w:tc>
          <w:tcPr>
            <w:tcW w:w="575" w:type="pct"/>
            <w:tcBorders>
              <w:bottom w:val="double" w:sz="4" w:space="0" w:color="auto"/>
            </w:tcBorders>
            <w:vAlign w:val="center"/>
          </w:tcPr>
          <w:p w:rsidR="00443EB7" w:rsidRPr="00C31E2F" w:rsidRDefault="00443EB7" w:rsidP="008217B0">
            <w:pPr>
              <w:pStyle w:val="af5"/>
              <w:contextualSpacing/>
            </w:pPr>
          </w:p>
        </w:tc>
        <w:tc>
          <w:tcPr>
            <w:tcW w:w="575" w:type="pct"/>
            <w:tcBorders>
              <w:bottom w:val="double" w:sz="4" w:space="0" w:color="auto"/>
            </w:tcBorders>
            <w:vAlign w:val="center"/>
          </w:tcPr>
          <w:p w:rsidR="00443EB7" w:rsidRPr="00C31E2F" w:rsidRDefault="00443EB7" w:rsidP="008217B0">
            <w:pPr>
              <w:pStyle w:val="af5"/>
              <w:contextualSpacing/>
            </w:pPr>
          </w:p>
        </w:tc>
        <w:tc>
          <w:tcPr>
            <w:tcW w:w="1183" w:type="pct"/>
            <w:tcBorders>
              <w:bottom w:val="double" w:sz="4" w:space="0" w:color="auto"/>
            </w:tcBorders>
            <w:vAlign w:val="center"/>
          </w:tcPr>
          <w:p w:rsidR="00443EB7" w:rsidRPr="00C31E2F" w:rsidRDefault="00443EB7" w:rsidP="008217B0">
            <w:pPr>
              <w:pStyle w:val="af5"/>
              <w:contextualSpacing/>
              <w:jc w:val="right"/>
            </w:pPr>
          </w:p>
        </w:tc>
      </w:tr>
      <w:tr w:rsidR="00F136C9" w:rsidRPr="00C31E2F" w:rsidTr="00B10261">
        <w:trPr>
          <w:cantSplit/>
          <w:trHeight w:val="459"/>
          <w:jc w:val="center"/>
        </w:trPr>
        <w:tc>
          <w:tcPr>
            <w:tcW w:w="1517" w:type="pct"/>
            <w:tcBorders>
              <w:top w:val="double" w:sz="4" w:space="0" w:color="auto"/>
            </w:tcBorders>
            <w:vAlign w:val="center"/>
          </w:tcPr>
          <w:p w:rsidR="00443EB7" w:rsidRPr="00C31E2F" w:rsidRDefault="00443EB7" w:rsidP="00B10261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合計</w:t>
            </w:r>
          </w:p>
        </w:tc>
        <w:tc>
          <w:tcPr>
            <w:tcW w:w="575" w:type="pct"/>
            <w:tcBorders>
              <w:top w:val="double" w:sz="4" w:space="0" w:color="auto"/>
            </w:tcBorders>
            <w:vAlign w:val="center"/>
          </w:tcPr>
          <w:p w:rsidR="00443EB7" w:rsidRPr="00C31E2F" w:rsidRDefault="00443EB7" w:rsidP="008217B0">
            <w:pPr>
              <w:pStyle w:val="af5"/>
              <w:contextualSpacing/>
              <w:jc w:val="right"/>
            </w:pPr>
            <w:r w:rsidRPr="00C31E2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75" w:type="pct"/>
            <w:tcBorders>
              <w:top w:val="double" w:sz="4" w:space="0" w:color="auto"/>
            </w:tcBorders>
            <w:vAlign w:val="center"/>
          </w:tcPr>
          <w:p w:rsidR="00443EB7" w:rsidRPr="00C31E2F" w:rsidRDefault="00443EB7" w:rsidP="008217B0">
            <w:pPr>
              <w:pStyle w:val="af5"/>
              <w:contextualSpacing/>
              <w:jc w:val="right"/>
            </w:pPr>
          </w:p>
        </w:tc>
        <w:tc>
          <w:tcPr>
            <w:tcW w:w="575" w:type="pct"/>
            <w:tcBorders>
              <w:top w:val="double" w:sz="4" w:space="0" w:color="auto"/>
            </w:tcBorders>
            <w:vAlign w:val="center"/>
          </w:tcPr>
          <w:p w:rsidR="00443EB7" w:rsidRPr="00C31E2F" w:rsidRDefault="00443EB7" w:rsidP="008217B0">
            <w:pPr>
              <w:pStyle w:val="af5"/>
              <w:contextualSpacing/>
              <w:jc w:val="right"/>
            </w:pPr>
          </w:p>
        </w:tc>
        <w:tc>
          <w:tcPr>
            <w:tcW w:w="575" w:type="pct"/>
            <w:tcBorders>
              <w:top w:val="double" w:sz="4" w:space="0" w:color="auto"/>
            </w:tcBorders>
            <w:vAlign w:val="center"/>
          </w:tcPr>
          <w:p w:rsidR="00443EB7" w:rsidRPr="00C31E2F" w:rsidRDefault="00443EB7" w:rsidP="008217B0">
            <w:pPr>
              <w:pStyle w:val="af5"/>
              <w:contextualSpacing/>
              <w:jc w:val="right"/>
            </w:pPr>
          </w:p>
        </w:tc>
        <w:tc>
          <w:tcPr>
            <w:tcW w:w="1183" w:type="pct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443EB7" w:rsidRPr="00C31E2F" w:rsidRDefault="00443EB7" w:rsidP="008217B0">
            <w:pPr>
              <w:pStyle w:val="af5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443EB7" w:rsidRPr="00C31E2F" w:rsidRDefault="00443EB7" w:rsidP="00443EB7">
      <w:pPr>
        <w:pStyle w:val="afe"/>
        <w:tabs>
          <w:tab w:val="left" w:pos="2244"/>
        </w:tabs>
        <w:spacing w:line="0" w:lineRule="atLeast"/>
        <w:ind w:leftChars="0" w:left="0"/>
        <w:jc w:val="both"/>
        <w:rPr>
          <w:rFonts w:ascii="Times New Roman" w:eastAsia="標楷體" w:hAnsi="Times New Roman"/>
          <w:sz w:val="20"/>
          <w:szCs w:val="20"/>
          <w:lang w:val="en-US" w:eastAsia="zh-TW"/>
        </w:rPr>
      </w:pPr>
      <w:r w:rsidRPr="00C31E2F">
        <w:rPr>
          <w:rFonts w:ascii="Times New Roman" w:eastAsia="標楷體" w:hAnsi="Times New Roman"/>
          <w:sz w:val="20"/>
          <w:szCs w:val="20"/>
          <w:lang w:val="en-US" w:eastAsia="zh-TW"/>
        </w:rPr>
        <w:t>【註】本表若不敷使用，請自行增列。</w:t>
      </w:r>
    </w:p>
    <w:p w:rsidR="00443EB7" w:rsidRPr="00C31E2F" w:rsidRDefault="00443EB7" w:rsidP="00443EB7">
      <w:pPr>
        <w:numPr>
          <w:ilvl w:val="0"/>
          <w:numId w:val="13"/>
        </w:numPr>
        <w:tabs>
          <w:tab w:val="clear" w:pos="748"/>
          <w:tab w:val="left" w:pos="180"/>
        </w:tabs>
        <w:spacing w:line="0" w:lineRule="atLeast"/>
        <w:ind w:left="540" w:hanging="540"/>
        <w:contextualSpacing/>
        <w:rPr>
          <w:rFonts w:eastAsia="標楷體"/>
        </w:rPr>
      </w:pPr>
      <w:r w:rsidRPr="00C31E2F">
        <w:rPr>
          <w:rFonts w:eastAsia="標楷體"/>
        </w:rPr>
        <w:t>最多實習學生之月份其人數為：</w:t>
      </w:r>
      <w:r w:rsidRPr="00C31E2F">
        <w:rPr>
          <w:rFonts w:eastAsia="標楷體"/>
          <w:u w:val="single"/>
        </w:rPr>
        <w:t>  </w:t>
      </w:r>
      <w:r w:rsidRPr="00C31E2F">
        <w:rPr>
          <w:rFonts w:eastAsia="標楷體"/>
        </w:rPr>
        <w:t xml:space="preserve"> </w:t>
      </w:r>
      <w:r w:rsidRPr="00C31E2F">
        <w:rPr>
          <w:rFonts w:eastAsia="標楷體"/>
        </w:rPr>
        <w:t>人</w:t>
      </w:r>
    </w:p>
    <w:p w:rsidR="00443EB7" w:rsidRPr="00C31E2F" w:rsidRDefault="00443EB7" w:rsidP="001048D6">
      <w:pPr>
        <w:tabs>
          <w:tab w:val="left" w:pos="180"/>
        </w:tabs>
        <w:spacing w:beforeLines="50" w:before="180" w:afterLines="50" w:after="180"/>
        <w:contextualSpacing/>
        <w:rPr>
          <w:rFonts w:eastAsia="標楷體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3"/>
        <w:gridCol w:w="1109"/>
        <w:gridCol w:w="1109"/>
        <w:gridCol w:w="1109"/>
        <w:gridCol w:w="1110"/>
        <w:gridCol w:w="2323"/>
      </w:tblGrid>
      <w:tr w:rsidR="00F136C9" w:rsidRPr="00C31E2F" w:rsidTr="00475C56">
        <w:trPr>
          <w:cantSplit/>
          <w:trHeight w:val="336"/>
          <w:jc w:val="center"/>
        </w:trPr>
        <w:tc>
          <w:tcPr>
            <w:tcW w:w="9763" w:type="dxa"/>
            <w:gridSpan w:val="6"/>
          </w:tcPr>
          <w:p w:rsidR="0019434D" w:rsidRPr="00C31E2F" w:rsidRDefault="00105440" w:rsidP="00443EB7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</w:rPr>
              <w:t>10</w:t>
            </w:r>
            <w:r w:rsidRPr="00C31E2F">
              <w:rPr>
                <w:rFonts w:ascii="Times New Roman" w:eastAsia="標楷體" w:hAnsi="Times New Roman" w:hint="eastAsia"/>
                <w:lang w:eastAsia="zh-TW"/>
              </w:rPr>
              <w:t>5</w:t>
            </w:r>
            <w:r w:rsidRPr="00C31E2F">
              <w:rPr>
                <w:rFonts w:ascii="Times New Roman" w:eastAsia="標楷體" w:hAnsi="Times New Roman"/>
              </w:rPr>
              <w:t>學年度</w:t>
            </w:r>
          </w:p>
        </w:tc>
      </w:tr>
      <w:tr w:rsidR="00F136C9" w:rsidRPr="00C31E2F" w:rsidTr="00E1499A">
        <w:trPr>
          <w:cantSplit/>
          <w:trHeight w:val="330"/>
          <w:jc w:val="center"/>
        </w:trPr>
        <w:tc>
          <w:tcPr>
            <w:tcW w:w="3003" w:type="dxa"/>
            <w:vMerge w:val="restart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學校名稱</w:t>
            </w:r>
          </w:p>
        </w:tc>
        <w:tc>
          <w:tcPr>
            <w:tcW w:w="4437" w:type="dxa"/>
            <w:gridSpan w:val="4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醫學生人數</w:t>
            </w:r>
          </w:p>
        </w:tc>
        <w:tc>
          <w:tcPr>
            <w:tcW w:w="2323" w:type="dxa"/>
            <w:vMerge w:val="restart"/>
            <w:vAlign w:val="center"/>
          </w:tcPr>
          <w:p w:rsidR="00105440" w:rsidRPr="00C31E2F" w:rsidRDefault="00105440" w:rsidP="00105440">
            <w:pPr>
              <w:pStyle w:val="af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代訓期間</w:t>
            </w:r>
          </w:p>
          <w:p w:rsidR="0019434D" w:rsidRPr="00C31E2F" w:rsidRDefault="00105440" w:rsidP="00105440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sz w:val="20"/>
              </w:rPr>
              <w:t>（如：</w:t>
            </w:r>
            <w:r w:rsidRPr="00C31E2F">
              <w:rPr>
                <w:rFonts w:ascii="Times New Roman" w:eastAsia="標楷體" w:hAnsi="Times New Roman"/>
                <w:sz w:val="20"/>
              </w:rPr>
              <w:t>10</w:t>
            </w:r>
            <w:r w:rsidRPr="00C31E2F">
              <w:rPr>
                <w:rFonts w:ascii="Times New Roman" w:eastAsia="標楷體" w:hAnsi="Times New Roman" w:hint="eastAsia"/>
                <w:sz w:val="20"/>
                <w:lang w:eastAsia="zh-TW"/>
              </w:rPr>
              <w:t>5</w:t>
            </w:r>
            <w:r w:rsidRPr="00C31E2F">
              <w:rPr>
                <w:rFonts w:ascii="Times New Roman" w:eastAsia="標楷體" w:hAnsi="Times New Roman"/>
                <w:sz w:val="20"/>
              </w:rPr>
              <w:t>.8-10</w:t>
            </w:r>
            <w:r w:rsidRPr="00C31E2F">
              <w:rPr>
                <w:rFonts w:ascii="Times New Roman" w:eastAsia="標楷體" w:hAnsi="Times New Roman" w:hint="eastAsia"/>
                <w:sz w:val="20"/>
                <w:lang w:eastAsia="zh-TW"/>
              </w:rPr>
              <w:t>5</w:t>
            </w:r>
            <w:r w:rsidRPr="00C31E2F">
              <w:rPr>
                <w:rFonts w:ascii="Times New Roman" w:eastAsia="標楷體" w:hAnsi="Times New Roman"/>
                <w:sz w:val="20"/>
              </w:rPr>
              <w:t>.10</w:t>
            </w:r>
            <w:r w:rsidRPr="00C31E2F">
              <w:rPr>
                <w:rFonts w:ascii="Times New Roman" w:eastAsia="標楷體" w:hAnsi="Times New Roman"/>
                <w:sz w:val="20"/>
              </w:rPr>
              <w:t>）</w:t>
            </w:r>
          </w:p>
        </w:tc>
      </w:tr>
      <w:tr w:rsidR="00F136C9" w:rsidRPr="00C31E2F" w:rsidTr="00E1499A">
        <w:trPr>
          <w:cantSplit/>
          <w:trHeight w:val="330"/>
          <w:jc w:val="center"/>
        </w:trPr>
        <w:tc>
          <w:tcPr>
            <w:tcW w:w="3003" w:type="dxa"/>
            <w:vMerge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五年級</w:t>
            </w: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六年級</w:t>
            </w: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七年級</w:t>
            </w:r>
          </w:p>
        </w:tc>
        <w:tc>
          <w:tcPr>
            <w:tcW w:w="111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小計</w:t>
            </w:r>
          </w:p>
        </w:tc>
        <w:tc>
          <w:tcPr>
            <w:tcW w:w="2323" w:type="dxa"/>
            <w:vMerge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E1499A">
        <w:trPr>
          <w:cantSplit/>
          <w:trHeight w:val="336"/>
          <w:jc w:val="center"/>
        </w:trPr>
        <w:tc>
          <w:tcPr>
            <w:tcW w:w="3003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1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2323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E1499A">
        <w:trPr>
          <w:cantSplit/>
          <w:trHeight w:val="336"/>
          <w:jc w:val="center"/>
        </w:trPr>
        <w:tc>
          <w:tcPr>
            <w:tcW w:w="3003" w:type="dxa"/>
            <w:tcBorders>
              <w:bottom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1110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2323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</w:tr>
      <w:tr w:rsidR="00F136C9" w:rsidRPr="00C31E2F" w:rsidTr="00E1499A">
        <w:trPr>
          <w:cantSplit/>
          <w:trHeight w:val="459"/>
          <w:jc w:val="center"/>
        </w:trPr>
        <w:tc>
          <w:tcPr>
            <w:tcW w:w="3003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E1499A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合計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  <w:r w:rsidRPr="00C31E2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1110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232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19434D" w:rsidRPr="00C31E2F" w:rsidRDefault="0019434D" w:rsidP="007535A2">
      <w:pPr>
        <w:tabs>
          <w:tab w:val="left" w:pos="180"/>
        </w:tabs>
        <w:contextualSpacing/>
        <w:rPr>
          <w:rFonts w:eastAsia="標楷體"/>
        </w:rPr>
      </w:pPr>
      <w:r w:rsidRPr="00C31E2F">
        <w:rPr>
          <w:rFonts w:eastAsia="標楷體"/>
          <w:sz w:val="20"/>
          <w:szCs w:val="20"/>
        </w:rPr>
        <w:t>【註】本表若不敷使用，請自行增列。</w:t>
      </w:r>
    </w:p>
    <w:p w:rsidR="0047704F" w:rsidRPr="00C31E2F" w:rsidRDefault="0047704F" w:rsidP="0047704F">
      <w:pPr>
        <w:numPr>
          <w:ilvl w:val="0"/>
          <w:numId w:val="13"/>
        </w:numPr>
        <w:tabs>
          <w:tab w:val="clear" w:pos="748"/>
          <w:tab w:val="left" w:pos="180"/>
        </w:tabs>
        <w:spacing w:line="0" w:lineRule="atLeast"/>
        <w:ind w:left="540" w:hanging="540"/>
        <w:contextualSpacing/>
        <w:rPr>
          <w:rFonts w:eastAsia="標楷體"/>
        </w:rPr>
      </w:pPr>
      <w:r w:rsidRPr="00C31E2F">
        <w:rPr>
          <w:rFonts w:eastAsia="標楷體"/>
        </w:rPr>
        <w:t>最多實習學生之月份其人數為：</w:t>
      </w:r>
      <w:r w:rsidRPr="00C31E2F">
        <w:rPr>
          <w:rFonts w:eastAsia="標楷體"/>
          <w:u w:val="single"/>
        </w:rPr>
        <w:t xml:space="preserve">   </w:t>
      </w:r>
      <w:r w:rsidRPr="00C31E2F">
        <w:rPr>
          <w:rFonts w:eastAsia="標楷體"/>
        </w:rPr>
        <w:t>人</w:t>
      </w:r>
    </w:p>
    <w:p w:rsidR="0019434D" w:rsidRPr="00C31E2F" w:rsidRDefault="00443EB7" w:rsidP="00235B44">
      <w:pPr>
        <w:tabs>
          <w:tab w:val="left" w:pos="180"/>
        </w:tabs>
        <w:contextualSpacing/>
        <w:rPr>
          <w:rFonts w:eastAsia="標楷體"/>
        </w:rPr>
      </w:pPr>
      <w:r w:rsidRPr="00C31E2F">
        <w:rPr>
          <w:rFonts w:eastAsia="標楷體"/>
        </w:rPr>
        <w:br w:type="page"/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3"/>
        <w:gridCol w:w="1109"/>
        <w:gridCol w:w="1109"/>
        <w:gridCol w:w="1109"/>
        <w:gridCol w:w="1110"/>
        <w:gridCol w:w="2323"/>
      </w:tblGrid>
      <w:tr w:rsidR="00F136C9" w:rsidRPr="00C31E2F" w:rsidTr="00475C56">
        <w:trPr>
          <w:cantSplit/>
          <w:trHeight w:val="336"/>
          <w:jc w:val="center"/>
        </w:trPr>
        <w:tc>
          <w:tcPr>
            <w:tcW w:w="9763" w:type="dxa"/>
            <w:gridSpan w:val="6"/>
          </w:tcPr>
          <w:p w:rsidR="0019434D" w:rsidRPr="00C31E2F" w:rsidRDefault="00105440" w:rsidP="00443EB7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</w:rPr>
              <w:t>10</w:t>
            </w:r>
            <w:r w:rsidRPr="00C31E2F">
              <w:rPr>
                <w:rFonts w:ascii="Times New Roman" w:eastAsia="標楷體" w:hAnsi="Times New Roman" w:hint="eastAsia"/>
                <w:lang w:eastAsia="zh-TW"/>
              </w:rPr>
              <w:t>6</w:t>
            </w:r>
            <w:r w:rsidRPr="00C31E2F">
              <w:rPr>
                <w:rFonts w:ascii="Times New Roman" w:eastAsia="標楷體" w:hAnsi="Times New Roman"/>
              </w:rPr>
              <w:t>學年度</w:t>
            </w:r>
          </w:p>
        </w:tc>
      </w:tr>
      <w:tr w:rsidR="00F136C9" w:rsidRPr="00C31E2F" w:rsidTr="00E1499A">
        <w:trPr>
          <w:cantSplit/>
          <w:trHeight w:val="330"/>
          <w:jc w:val="center"/>
        </w:trPr>
        <w:tc>
          <w:tcPr>
            <w:tcW w:w="3003" w:type="dxa"/>
            <w:vMerge w:val="restart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學校名稱</w:t>
            </w:r>
          </w:p>
        </w:tc>
        <w:tc>
          <w:tcPr>
            <w:tcW w:w="4437" w:type="dxa"/>
            <w:gridSpan w:val="4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醫學生人數</w:t>
            </w:r>
          </w:p>
        </w:tc>
        <w:tc>
          <w:tcPr>
            <w:tcW w:w="2323" w:type="dxa"/>
            <w:vMerge w:val="restart"/>
            <w:vAlign w:val="center"/>
          </w:tcPr>
          <w:p w:rsidR="00105440" w:rsidRPr="00C31E2F" w:rsidRDefault="00105440" w:rsidP="00105440">
            <w:pPr>
              <w:pStyle w:val="af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代訓期間</w:t>
            </w:r>
          </w:p>
          <w:p w:rsidR="0019434D" w:rsidRPr="00C31E2F" w:rsidRDefault="00105440" w:rsidP="00105440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sz w:val="20"/>
              </w:rPr>
              <w:t>（如：</w:t>
            </w:r>
            <w:r w:rsidRPr="00C31E2F">
              <w:rPr>
                <w:rFonts w:ascii="Times New Roman" w:eastAsia="標楷體" w:hAnsi="Times New Roman"/>
                <w:sz w:val="20"/>
              </w:rPr>
              <w:t>10</w:t>
            </w:r>
            <w:r w:rsidRPr="00C31E2F">
              <w:rPr>
                <w:rFonts w:ascii="Times New Roman" w:eastAsia="標楷體" w:hAnsi="Times New Roman" w:hint="eastAsia"/>
                <w:sz w:val="20"/>
                <w:lang w:eastAsia="zh-TW"/>
              </w:rPr>
              <w:t>6</w:t>
            </w:r>
            <w:r w:rsidRPr="00C31E2F">
              <w:rPr>
                <w:rFonts w:ascii="Times New Roman" w:eastAsia="標楷體" w:hAnsi="Times New Roman"/>
                <w:sz w:val="20"/>
              </w:rPr>
              <w:t>.8-10</w:t>
            </w:r>
            <w:r w:rsidRPr="00C31E2F">
              <w:rPr>
                <w:rFonts w:ascii="Times New Roman" w:eastAsia="標楷體" w:hAnsi="Times New Roman" w:hint="eastAsia"/>
                <w:sz w:val="20"/>
                <w:lang w:eastAsia="zh-TW"/>
              </w:rPr>
              <w:t>6</w:t>
            </w:r>
            <w:r w:rsidRPr="00C31E2F">
              <w:rPr>
                <w:rFonts w:ascii="Times New Roman" w:eastAsia="標楷體" w:hAnsi="Times New Roman"/>
                <w:sz w:val="20"/>
              </w:rPr>
              <w:t>.10</w:t>
            </w:r>
            <w:r w:rsidRPr="00C31E2F">
              <w:rPr>
                <w:rFonts w:ascii="Times New Roman" w:eastAsia="標楷體" w:hAnsi="Times New Roman"/>
                <w:sz w:val="20"/>
              </w:rPr>
              <w:t>）</w:t>
            </w:r>
          </w:p>
        </w:tc>
      </w:tr>
      <w:tr w:rsidR="00F136C9" w:rsidRPr="00C31E2F" w:rsidTr="00E1499A">
        <w:trPr>
          <w:cantSplit/>
          <w:trHeight w:val="330"/>
          <w:jc w:val="center"/>
        </w:trPr>
        <w:tc>
          <w:tcPr>
            <w:tcW w:w="3003" w:type="dxa"/>
            <w:vMerge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五年級</w:t>
            </w: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六年級</w:t>
            </w: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七年級</w:t>
            </w:r>
          </w:p>
        </w:tc>
        <w:tc>
          <w:tcPr>
            <w:tcW w:w="111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小計</w:t>
            </w:r>
          </w:p>
        </w:tc>
        <w:tc>
          <w:tcPr>
            <w:tcW w:w="2323" w:type="dxa"/>
            <w:vMerge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E1499A">
        <w:trPr>
          <w:cantSplit/>
          <w:trHeight w:val="336"/>
          <w:jc w:val="center"/>
        </w:trPr>
        <w:tc>
          <w:tcPr>
            <w:tcW w:w="3003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1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2323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E1499A">
        <w:trPr>
          <w:cantSplit/>
          <w:trHeight w:val="336"/>
          <w:jc w:val="center"/>
        </w:trPr>
        <w:tc>
          <w:tcPr>
            <w:tcW w:w="3003" w:type="dxa"/>
            <w:tcBorders>
              <w:bottom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1110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2323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</w:tr>
      <w:tr w:rsidR="00F136C9" w:rsidRPr="00C31E2F" w:rsidTr="00E1499A">
        <w:trPr>
          <w:cantSplit/>
          <w:trHeight w:val="459"/>
          <w:jc w:val="center"/>
        </w:trPr>
        <w:tc>
          <w:tcPr>
            <w:tcW w:w="3003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E1499A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合計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  <w:r w:rsidRPr="00C31E2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1110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232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19434D" w:rsidRPr="00C31E2F" w:rsidRDefault="0019434D" w:rsidP="00E32CE6">
      <w:pPr>
        <w:tabs>
          <w:tab w:val="left" w:pos="180"/>
        </w:tabs>
        <w:contextualSpacing/>
        <w:rPr>
          <w:rFonts w:eastAsia="標楷體"/>
        </w:rPr>
      </w:pPr>
      <w:r w:rsidRPr="00C31E2F">
        <w:rPr>
          <w:rFonts w:eastAsia="標楷體"/>
          <w:sz w:val="20"/>
          <w:szCs w:val="20"/>
        </w:rPr>
        <w:t>【註】本表若不敷使用，請自行增列。</w:t>
      </w:r>
    </w:p>
    <w:p w:rsidR="0019434D" w:rsidRPr="00C31E2F" w:rsidRDefault="0019434D" w:rsidP="0082662B">
      <w:pPr>
        <w:numPr>
          <w:ilvl w:val="0"/>
          <w:numId w:val="13"/>
        </w:numPr>
        <w:tabs>
          <w:tab w:val="clear" w:pos="748"/>
          <w:tab w:val="left" w:pos="180"/>
        </w:tabs>
        <w:ind w:left="426" w:hanging="284"/>
        <w:contextualSpacing/>
        <w:rPr>
          <w:rFonts w:eastAsia="標楷體"/>
        </w:rPr>
      </w:pPr>
      <w:r w:rsidRPr="00C31E2F">
        <w:rPr>
          <w:rFonts w:eastAsia="標楷體"/>
        </w:rPr>
        <w:t>最多實習學生之月份其人數為：</w:t>
      </w:r>
      <w:r w:rsidR="006D10B3" w:rsidRPr="00C31E2F">
        <w:rPr>
          <w:rFonts w:eastAsia="標楷體" w:hint="eastAsia"/>
        </w:rPr>
        <w:t xml:space="preserve"> </w:t>
      </w:r>
      <w:r w:rsidR="006D10B3" w:rsidRPr="00C31E2F">
        <w:rPr>
          <w:rFonts w:eastAsia="標楷體"/>
        </w:rPr>
        <w:t xml:space="preserve"> </w:t>
      </w:r>
      <w:r w:rsidR="006D10B3" w:rsidRPr="00C31E2F">
        <w:rPr>
          <w:rFonts w:eastAsia="標楷體" w:hint="eastAsia"/>
        </w:rPr>
        <w:t xml:space="preserve"> </w:t>
      </w:r>
      <w:r w:rsidR="006D10B3" w:rsidRPr="00C31E2F">
        <w:rPr>
          <w:rFonts w:eastAsia="標楷體"/>
        </w:rPr>
        <w:t xml:space="preserve"> </w:t>
      </w:r>
      <w:r w:rsidR="006D10B3" w:rsidRPr="00C31E2F">
        <w:rPr>
          <w:rFonts w:eastAsia="標楷體" w:hint="eastAsia"/>
        </w:rPr>
        <w:t xml:space="preserve"> </w:t>
      </w:r>
      <w:r w:rsidR="006D10B3" w:rsidRPr="00C31E2F">
        <w:rPr>
          <w:rFonts w:eastAsia="標楷體"/>
        </w:rPr>
        <w:t xml:space="preserve"> </w:t>
      </w:r>
      <w:r w:rsidRPr="00C31E2F">
        <w:rPr>
          <w:rFonts w:eastAsia="標楷體"/>
        </w:rPr>
        <w:t>人</w:t>
      </w:r>
    </w:p>
    <w:p w:rsidR="0019434D" w:rsidRPr="00C31E2F" w:rsidRDefault="0019434D" w:rsidP="00235B44">
      <w:pPr>
        <w:ind w:left="461" w:hangingChars="192" w:hanging="461"/>
        <w:contextualSpacing/>
        <w:jc w:val="both"/>
        <w:rPr>
          <w:rFonts w:eastAsia="標楷體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3"/>
        <w:gridCol w:w="1108"/>
        <w:gridCol w:w="1108"/>
        <w:gridCol w:w="1108"/>
        <w:gridCol w:w="1110"/>
        <w:gridCol w:w="2401"/>
      </w:tblGrid>
      <w:tr w:rsidR="00F136C9" w:rsidRPr="00C31E2F" w:rsidTr="00475C56">
        <w:trPr>
          <w:cantSplit/>
          <w:trHeight w:val="336"/>
          <w:tblHeader/>
        </w:trPr>
        <w:tc>
          <w:tcPr>
            <w:tcW w:w="5000" w:type="pct"/>
            <w:gridSpan w:val="6"/>
          </w:tcPr>
          <w:p w:rsidR="00C87879" w:rsidRPr="00C31E2F" w:rsidRDefault="00465D65" w:rsidP="00105440">
            <w:pPr>
              <w:pStyle w:val="af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10</w:t>
            </w:r>
            <w:r w:rsidR="00105440" w:rsidRPr="00C31E2F">
              <w:rPr>
                <w:rFonts w:ascii="Times New Roman" w:eastAsia="標楷體" w:hAnsi="Times New Roman"/>
                <w:lang w:eastAsia="zh-TW"/>
              </w:rPr>
              <w:t>7</w:t>
            </w:r>
            <w:r w:rsidR="00475C56" w:rsidRPr="00C31E2F">
              <w:rPr>
                <w:rFonts w:ascii="Times New Roman" w:eastAsia="標楷體" w:hAnsi="Times New Roman"/>
              </w:rPr>
              <w:t>學年度</w:t>
            </w:r>
          </w:p>
        </w:tc>
      </w:tr>
      <w:tr w:rsidR="00F136C9" w:rsidRPr="00C31E2F" w:rsidTr="00E1499A">
        <w:trPr>
          <w:cantSplit/>
          <w:trHeight w:val="330"/>
          <w:tblHeader/>
        </w:trPr>
        <w:tc>
          <w:tcPr>
            <w:tcW w:w="1515" w:type="pct"/>
            <w:vMerge w:val="restart"/>
            <w:vAlign w:val="center"/>
          </w:tcPr>
          <w:p w:rsidR="00C87879" w:rsidRPr="00C31E2F" w:rsidRDefault="00C87879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2261" w:type="pct"/>
            <w:gridSpan w:val="4"/>
            <w:vAlign w:val="center"/>
          </w:tcPr>
          <w:p w:rsidR="00C87879" w:rsidRPr="00C31E2F" w:rsidRDefault="00C87879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醫學生人數</w:t>
            </w:r>
          </w:p>
        </w:tc>
        <w:tc>
          <w:tcPr>
            <w:tcW w:w="1224" w:type="pct"/>
            <w:vMerge w:val="restart"/>
            <w:vAlign w:val="center"/>
          </w:tcPr>
          <w:p w:rsidR="00475C56" w:rsidRPr="00C31E2F" w:rsidRDefault="00475C56" w:rsidP="00475C56">
            <w:pPr>
              <w:pStyle w:val="af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代訓期間</w:t>
            </w:r>
          </w:p>
          <w:p w:rsidR="00C87879" w:rsidRPr="00C31E2F" w:rsidRDefault="00475C56" w:rsidP="00B3342E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31E2F">
              <w:rPr>
                <w:rFonts w:ascii="Times New Roman" w:eastAsia="標楷體" w:hAnsi="Times New Roman"/>
                <w:sz w:val="20"/>
                <w:szCs w:val="20"/>
              </w:rPr>
              <w:t>（如：</w:t>
            </w:r>
            <w:r w:rsidRPr="00C31E2F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="001F6198" w:rsidRPr="00C31E2F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7</w:t>
            </w:r>
            <w:r w:rsidRPr="00C31E2F">
              <w:rPr>
                <w:rFonts w:ascii="Times New Roman" w:eastAsia="標楷體" w:hAnsi="Times New Roman"/>
                <w:sz w:val="20"/>
                <w:szCs w:val="20"/>
              </w:rPr>
              <w:t>.8-10</w:t>
            </w:r>
            <w:r w:rsidR="001F6198" w:rsidRPr="00C31E2F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7</w:t>
            </w:r>
            <w:r w:rsidRPr="00C31E2F">
              <w:rPr>
                <w:rFonts w:ascii="Times New Roman" w:eastAsia="標楷體" w:hAnsi="Times New Roman"/>
                <w:sz w:val="20"/>
                <w:szCs w:val="20"/>
              </w:rPr>
              <w:t>.10</w:t>
            </w:r>
            <w:r w:rsidRPr="00C31E2F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</w:p>
        </w:tc>
      </w:tr>
      <w:tr w:rsidR="00F136C9" w:rsidRPr="00C31E2F" w:rsidTr="00E1499A">
        <w:trPr>
          <w:cantSplit/>
          <w:trHeight w:val="330"/>
          <w:tblHeader/>
        </w:trPr>
        <w:tc>
          <w:tcPr>
            <w:tcW w:w="1515" w:type="pct"/>
            <w:vMerge/>
          </w:tcPr>
          <w:p w:rsidR="00C87879" w:rsidRPr="00C31E2F" w:rsidRDefault="00C87879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565" w:type="pct"/>
            <w:vAlign w:val="center"/>
          </w:tcPr>
          <w:p w:rsidR="00C87879" w:rsidRPr="00C31E2F" w:rsidRDefault="00C87879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五年級</w:t>
            </w:r>
          </w:p>
        </w:tc>
        <w:tc>
          <w:tcPr>
            <w:tcW w:w="565" w:type="pct"/>
            <w:vAlign w:val="center"/>
          </w:tcPr>
          <w:p w:rsidR="00C87879" w:rsidRPr="00C31E2F" w:rsidRDefault="00C87879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六年級</w:t>
            </w:r>
          </w:p>
        </w:tc>
        <w:tc>
          <w:tcPr>
            <w:tcW w:w="565" w:type="pct"/>
            <w:vAlign w:val="center"/>
          </w:tcPr>
          <w:p w:rsidR="00C87879" w:rsidRPr="00C31E2F" w:rsidRDefault="00C87879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七年級</w:t>
            </w:r>
          </w:p>
        </w:tc>
        <w:tc>
          <w:tcPr>
            <w:tcW w:w="565" w:type="pct"/>
            <w:vAlign w:val="center"/>
          </w:tcPr>
          <w:p w:rsidR="00C87879" w:rsidRPr="00C31E2F" w:rsidRDefault="00C87879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小計</w:t>
            </w:r>
          </w:p>
        </w:tc>
        <w:tc>
          <w:tcPr>
            <w:tcW w:w="1224" w:type="pct"/>
            <w:vMerge/>
            <w:vAlign w:val="center"/>
          </w:tcPr>
          <w:p w:rsidR="00C87879" w:rsidRPr="00C31E2F" w:rsidRDefault="00C87879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36C9" w:rsidRPr="00C31E2F" w:rsidTr="00E1499A">
        <w:trPr>
          <w:cantSplit/>
          <w:trHeight w:val="336"/>
        </w:trPr>
        <w:tc>
          <w:tcPr>
            <w:tcW w:w="1515" w:type="pct"/>
          </w:tcPr>
          <w:p w:rsidR="00C87879" w:rsidRPr="00C31E2F" w:rsidRDefault="00C87879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565" w:type="pct"/>
            <w:vAlign w:val="center"/>
          </w:tcPr>
          <w:p w:rsidR="00C87879" w:rsidRPr="00C31E2F" w:rsidRDefault="00C87879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5" w:type="pct"/>
            <w:vAlign w:val="center"/>
          </w:tcPr>
          <w:p w:rsidR="00C87879" w:rsidRPr="00C31E2F" w:rsidRDefault="00C87879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5" w:type="pct"/>
            <w:vAlign w:val="center"/>
          </w:tcPr>
          <w:p w:rsidR="00C87879" w:rsidRPr="00C31E2F" w:rsidRDefault="00C87879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5" w:type="pct"/>
            <w:vAlign w:val="center"/>
          </w:tcPr>
          <w:p w:rsidR="00C87879" w:rsidRPr="00C31E2F" w:rsidRDefault="00C87879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24" w:type="pct"/>
            <w:vAlign w:val="center"/>
          </w:tcPr>
          <w:p w:rsidR="00C87879" w:rsidRPr="00C31E2F" w:rsidRDefault="00C87879" w:rsidP="003B0B12">
            <w:pPr>
              <w:pStyle w:val="af"/>
              <w:spacing w:line="0" w:lineRule="atLeast"/>
              <w:contextualSpacing/>
              <w:jc w:val="right"/>
              <w:rPr>
                <w:rFonts w:ascii="Times New Roman" w:eastAsia="標楷體" w:hAnsi="Times New Roman"/>
              </w:rPr>
            </w:pPr>
          </w:p>
        </w:tc>
      </w:tr>
      <w:tr w:rsidR="00F136C9" w:rsidRPr="00C31E2F" w:rsidTr="00E1499A">
        <w:trPr>
          <w:cantSplit/>
          <w:trHeight w:val="336"/>
        </w:trPr>
        <w:tc>
          <w:tcPr>
            <w:tcW w:w="1515" w:type="pct"/>
            <w:tcBorders>
              <w:bottom w:val="double" w:sz="4" w:space="0" w:color="auto"/>
            </w:tcBorders>
          </w:tcPr>
          <w:p w:rsidR="00C87879" w:rsidRPr="00C31E2F" w:rsidRDefault="00C87879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565" w:type="pct"/>
            <w:tcBorders>
              <w:bottom w:val="double" w:sz="4" w:space="0" w:color="auto"/>
            </w:tcBorders>
            <w:vAlign w:val="center"/>
          </w:tcPr>
          <w:p w:rsidR="00C87879" w:rsidRPr="00C31E2F" w:rsidRDefault="00C87879" w:rsidP="003B0B12">
            <w:pPr>
              <w:pStyle w:val="af"/>
              <w:spacing w:line="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5" w:type="pct"/>
            <w:tcBorders>
              <w:bottom w:val="double" w:sz="4" w:space="0" w:color="auto"/>
            </w:tcBorders>
            <w:vAlign w:val="center"/>
          </w:tcPr>
          <w:p w:rsidR="00C87879" w:rsidRPr="00C31E2F" w:rsidRDefault="00C87879" w:rsidP="003B0B12">
            <w:pPr>
              <w:pStyle w:val="af5"/>
              <w:spacing w:line="0" w:lineRule="atLeast"/>
              <w:contextualSpacing/>
            </w:pPr>
          </w:p>
        </w:tc>
        <w:tc>
          <w:tcPr>
            <w:tcW w:w="565" w:type="pct"/>
            <w:tcBorders>
              <w:bottom w:val="double" w:sz="4" w:space="0" w:color="auto"/>
            </w:tcBorders>
            <w:vAlign w:val="center"/>
          </w:tcPr>
          <w:p w:rsidR="00C87879" w:rsidRPr="00C31E2F" w:rsidRDefault="00C87879" w:rsidP="003B0B12">
            <w:pPr>
              <w:pStyle w:val="af5"/>
              <w:spacing w:line="0" w:lineRule="atLeast"/>
              <w:contextualSpacing/>
            </w:pPr>
          </w:p>
        </w:tc>
        <w:tc>
          <w:tcPr>
            <w:tcW w:w="565" w:type="pct"/>
            <w:tcBorders>
              <w:bottom w:val="double" w:sz="4" w:space="0" w:color="auto"/>
            </w:tcBorders>
            <w:vAlign w:val="center"/>
          </w:tcPr>
          <w:p w:rsidR="00C87879" w:rsidRPr="00C31E2F" w:rsidRDefault="00C87879" w:rsidP="003B0B12">
            <w:pPr>
              <w:pStyle w:val="af5"/>
              <w:spacing w:line="0" w:lineRule="atLeast"/>
              <w:contextualSpacing/>
            </w:pPr>
          </w:p>
        </w:tc>
        <w:tc>
          <w:tcPr>
            <w:tcW w:w="1224" w:type="pct"/>
            <w:tcBorders>
              <w:bottom w:val="double" w:sz="4" w:space="0" w:color="auto"/>
            </w:tcBorders>
            <w:vAlign w:val="center"/>
          </w:tcPr>
          <w:p w:rsidR="00C87879" w:rsidRPr="00C31E2F" w:rsidRDefault="00C87879" w:rsidP="003B0B12">
            <w:pPr>
              <w:pStyle w:val="af5"/>
              <w:spacing w:line="0" w:lineRule="atLeast"/>
              <w:contextualSpacing/>
              <w:jc w:val="right"/>
            </w:pPr>
          </w:p>
        </w:tc>
      </w:tr>
      <w:tr w:rsidR="00F136C9" w:rsidRPr="00C31E2F" w:rsidTr="00E1499A">
        <w:trPr>
          <w:cantSplit/>
          <w:trHeight w:val="459"/>
        </w:trPr>
        <w:tc>
          <w:tcPr>
            <w:tcW w:w="1515" w:type="pct"/>
            <w:tcBorders>
              <w:top w:val="double" w:sz="4" w:space="0" w:color="auto"/>
            </w:tcBorders>
            <w:vAlign w:val="center"/>
          </w:tcPr>
          <w:p w:rsidR="00C87879" w:rsidRPr="00C31E2F" w:rsidRDefault="00C87879" w:rsidP="00E1499A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合計</w:t>
            </w:r>
          </w:p>
        </w:tc>
        <w:tc>
          <w:tcPr>
            <w:tcW w:w="565" w:type="pct"/>
            <w:tcBorders>
              <w:top w:val="double" w:sz="4" w:space="0" w:color="auto"/>
            </w:tcBorders>
            <w:vAlign w:val="center"/>
          </w:tcPr>
          <w:p w:rsidR="00C87879" w:rsidRPr="00C31E2F" w:rsidRDefault="00C87879" w:rsidP="003B0B12">
            <w:pPr>
              <w:pStyle w:val="af5"/>
              <w:spacing w:line="0" w:lineRule="atLeast"/>
              <w:contextualSpacing/>
              <w:jc w:val="right"/>
            </w:pPr>
            <w:r w:rsidRPr="00C31E2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65" w:type="pct"/>
            <w:tcBorders>
              <w:top w:val="double" w:sz="4" w:space="0" w:color="auto"/>
            </w:tcBorders>
            <w:vAlign w:val="center"/>
          </w:tcPr>
          <w:p w:rsidR="00C87879" w:rsidRPr="00C31E2F" w:rsidRDefault="00C87879" w:rsidP="003B0B12">
            <w:pPr>
              <w:pStyle w:val="af5"/>
              <w:spacing w:line="0" w:lineRule="atLeast"/>
              <w:contextualSpacing/>
              <w:jc w:val="right"/>
            </w:pPr>
          </w:p>
        </w:tc>
        <w:tc>
          <w:tcPr>
            <w:tcW w:w="565" w:type="pct"/>
            <w:tcBorders>
              <w:top w:val="double" w:sz="4" w:space="0" w:color="auto"/>
            </w:tcBorders>
            <w:vAlign w:val="center"/>
          </w:tcPr>
          <w:p w:rsidR="00C87879" w:rsidRPr="00C31E2F" w:rsidRDefault="00C87879" w:rsidP="003B0B12">
            <w:pPr>
              <w:pStyle w:val="af5"/>
              <w:spacing w:line="0" w:lineRule="atLeast"/>
              <w:contextualSpacing/>
              <w:jc w:val="right"/>
            </w:pPr>
          </w:p>
        </w:tc>
        <w:tc>
          <w:tcPr>
            <w:tcW w:w="565" w:type="pct"/>
            <w:tcBorders>
              <w:top w:val="double" w:sz="4" w:space="0" w:color="auto"/>
            </w:tcBorders>
            <w:vAlign w:val="center"/>
          </w:tcPr>
          <w:p w:rsidR="00C87879" w:rsidRPr="00C31E2F" w:rsidRDefault="00C87879" w:rsidP="003B0B12">
            <w:pPr>
              <w:pStyle w:val="af5"/>
              <w:spacing w:line="0" w:lineRule="atLeast"/>
              <w:contextualSpacing/>
              <w:jc w:val="right"/>
            </w:pPr>
          </w:p>
        </w:tc>
        <w:tc>
          <w:tcPr>
            <w:tcW w:w="1224" w:type="pct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87879" w:rsidRPr="00C31E2F" w:rsidRDefault="00C87879" w:rsidP="003B0B12">
            <w:pPr>
              <w:pStyle w:val="af5"/>
              <w:spacing w:line="0" w:lineRule="atLeast"/>
              <w:contextualSpacing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C87879" w:rsidRPr="00C31E2F" w:rsidRDefault="00C87879" w:rsidP="00C87879">
      <w:pPr>
        <w:tabs>
          <w:tab w:val="left" w:pos="180"/>
        </w:tabs>
        <w:spacing w:line="0" w:lineRule="atLeast"/>
        <w:contextualSpacing/>
        <w:rPr>
          <w:rFonts w:eastAsia="標楷體"/>
        </w:rPr>
      </w:pPr>
      <w:r w:rsidRPr="00C31E2F">
        <w:rPr>
          <w:rFonts w:eastAsia="標楷體"/>
          <w:sz w:val="20"/>
          <w:szCs w:val="20"/>
        </w:rPr>
        <w:t>【註】本表若不敷使用，請自行增列。</w:t>
      </w:r>
    </w:p>
    <w:p w:rsidR="0047704F" w:rsidRPr="00C31E2F" w:rsidRDefault="0047704F" w:rsidP="0082662B">
      <w:pPr>
        <w:numPr>
          <w:ilvl w:val="0"/>
          <w:numId w:val="13"/>
        </w:numPr>
        <w:tabs>
          <w:tab w:val="clear" w:pos="748"/>
          <w:tab w:val="left" w:pos="180"/>
        </w:tabs>
        <w:ind w:left="426" w:hanging="284"/>
        <w:contextualSpacing/>
        <w:rPr>
          <w:rFonts w:eastAsia="標楷體"/>
        </w:rPr>
      </w:pPr>
      <w:r w:rsidRPr="00C31E2F">
        <w:rPr>
          <w:rFonts w:eastAsia="標楷體"/>
        </w:rPr>
        <w:t>最多實習學生之月份其人數為：</w:t>
      </w:r>
      <w:r w:rsidR="006D10B3" w:rsidRPr="00C31E2F">
        <w:rPr>
          <w:rFonts w:eastAsia="標楷體" w:hint="eastAsia"/>
          <w:u w:val="single"/>
        </w:rPr>
        <w:t xml:space="preserve"> </w:t>
      </w:r>
      <w:r w:rsidRPr="00C31E2F">
        <w:rPr>
          <w:rFonts w:eastAsia="標楷體"/>
          <w:u w:val="single"/>
        </w:rPr>
        <w:t xml:space="preserve"> </w:t>
      </w:r>
      <w:r w:rsidR="006D10B3" w:rsidRPr="00C31E2F">
        <w:rPr>
          <w:rFonts w:eastAsia="標楷體" w:hint="eastAsia"/>
          <w:u w:val="single"/>
        </w:rPr>
        <w:t xml:space="preserve"> </w:t>
      </w:r>
      <w:r w:rsidR="006D10B3" w:rsidRPr="00C31E2F">
        <w:rPr>
          <w:rFonts w:eastAsia="標楷體"/>
          <w:u w:val="single"/>
        </w:rPr>
        <w:t xml:space="preserve"> </w:t>
      </w:r>
      <w:r w:rsidR="006D10B3" w:rsidRPr="00C31E2F">
        <w:rPr>
          <w:rFonts w:eastAsia="標楷體" w:hint="eastAsia"/>
          <w:u w:val="single"/>
        </w:rPr>
        <w:t xml:space="preserve"> </w:t>
      </w:r>
      <w:r w:rsidRPr="00C31E2F">
        <w:rPr>
          <w:rFonts w:eastAsia="標楷體"/>
          <w:u w:val="single"/>
        </w:rPr>
        <w:t xml:space="preserve"> </w:t>
      </w:r>
      <w:r w:rsidRPr="00C31E2F">
        <w:rPr>
          <w:rFonts w:eastAsia="標楷體"/>
        </w:rPr>
        <w:t>人</w:t>
      </w:r>
    </w:p>
    <w:p w:rsidR="005C524E" w:rsidRPr="00C31E2F" w:rsidRDefault="005C524E" w:rsidP="003B0B12">
      <w:pPr>
        <w:tabs>
          <w:tab w:val="left" w:pos="180"/>
          <w:tab w:val="num" w:pos="1440"/>
        </w:tabs>
        <w:spacing w:line="0" w:lineRule="atLeast"/>
        <w:contextualSpacing/>
        <w:rPr>
          <w:rFonts w:eastAsia="標楷體"/>
        </w:rPr>
      </w:pPr>
    </w:p>
    <w:p w:rsidR="0047704F" w:rsidRPr="00C31E2F" w:rsidRDefault="0047704F" w:rsidP="003B0B12">
      <w:pPr>
        <w:tabs>
          <w:tab w:val="left" w:pos="180"/>
          <w:tab w:val="num" w:pos="1440"/>
        </w:tabs>
        <w:spacing w:line="0" w:lineRule="atLeast"/>
        <w:contextualSpacing/>
        <w:rPr>
          <w:rFonts w:eastAsia="標楷體"/>
          <w:sz w:val="28"/>
          <w:szCs w:val="28"/>
        </w:rPr>
      </w:pPr>
      <w:r w:rsidRPr="00C31E2F">
        <w:rPr>
          <w:rFonts w:eastAsia="標楷體"/>
          <w:sz w:val="28"/>
          <w:szCs w:val="28"/>
        </w:rPr>
        <w:t>◎</w:t>
      </w:r>
      <w:r w:rsidRPr="00C31E2F">
        <w:rPr>
          <w:rFonts w:eastAsia="標楷體"/>
          <w:sz w:val="28"/>
          <w:szCs w:val="28"/>
        </w:rPr>
        <w:t>實習牙醫學生</w:t>
      </w:r>
      <w:r w:rsidR="00475C56" w:rsidRPr="00C31E2F">
        <w:rPr>
          <w:rFonts w:eastAsia="標楷體"/>
          <w:sz w:val="28"/>
          <w:szCs w:val="28"/>
        </w:rPr>
        <w:t>（含</w:t>
      </w:r>
      <w:r w:rsidR="00475C56" w:rsidRPr="00C31E2F">
        <w:rPr>
          <w:rFonts w:eastAsia="標楷體"/>
          <w:sz w:val="28"/>
          <w:szCs w:val="28"/>
        </w:rPr>
        <w:t>interns</w:t>
      </w:r>
      <w:r w:rsidR="00475C56" w:rsidRPr="00C31E2F">
        <w:rPr>
          <w:rFonts w:eastAsia="標楷體"/>
          <w:sz w:val="28"/>
          <w:szCs w:val="28"/>
        </w:rPr>
        <w:t>及</w:t>
      </w:r>
      <w:r w:rsidR="00475C56" w:rsidRPr="00C31E2F">
        <w:rPr>
          <w:rFonts w:eastAsia="標楷體"/>
          <w:sz w:val="28"/>
          <w:szCs w:val="28"/>
        </w:rPr>
        <w:t>clerks</w:t>
      </w:r>
      <w:r w:rsidR="00475C56" w:rsidRPr="00C31E2F">
        <w:rPr>
          <w:rFonts w:eastAsia="標楷體"/>
          <w:sz w:val="28"/>
          <w:szCs w:val="28"/>
        </w:rPr>
        <w:t>）</w:t>
      </w:r>
      <w:r w:rsidRPr="00C31E2F">
        <w:rPr>
          <w:rFonts w:eastAsia="標楷體"/>
          <w:sz w:val="28"/>
          <w:szCs w:val="28"/>
        </w:rPr>
        <w:t>人數統計表</w:t>
      </w:r>
    </w:p>
    <w:p w:rsidR="00475C56" w:rsidRPr="00C31E2F" w:rsidRDefault="0047704F" w:rsidP="003B0B12">
      <w:pPr>
        <w:tabs>
          <w:tab w:val="left" w:pos="180"/>
          <w:tab w:val="num" w:pos="1440"/>
        </w:tabs>
        <w:spacing w:line="0" w:lineRule="atLeast"/>
        <w:ind w:left="238" w:hangingChars="99" w:hanging="238"/>
        <w:contextualSpacing/>
        <w:rPr>
          <w:rFonts w:eastAsia="標楷體"/>
        </w:rPr>
      </w:pPr>
      <w:r w:rsidRPr="00C31E2F">
        <w:rPr>
          <w:rFonts w:eastAsia="標楷體"/>
        </w:rPr>
        <w:t>□</w:t>
      </w:r>
      <w:r w:rsidRPr="00C31E2F">
        <w:rPr>
          <w:rFonts w:eastAsia="標楷體"/>
        </w:rPr>
        <w:t>有收訓實習牙醫學生（請填寫下表</w:t>
      </w:r>
      <w:r w:rsidRPr="00C31E2F">
        <w:rPr>
          <w:rFonts w:eastAsia="標楷體"/>
        </w:rPr>
        <w:t>A</w:t>
      </w:r>
      <w:r w:rsidRPr="00C31E2F">
        <w:rPr>
          <w:rFonts w:eastAsia="標楷體"/>
        </w:rPr>
        <w:t>）</w:t>
      </w:r>
    </w:p>
    <w:p w:rsidR="0047704F" w:rsidRPr="00C31E2F" w:rsidRDefault="0047704F" w:rsidP="003B0B12">
      <w:pPr>
        <w:tabs>
          <w:tab w:val="left" w:pos="180"/>
          <w:tab w:val="num" w:pos="1440"/>
        </w:tabs>
        <w:spacing w:line="0" w:lineRule="atLeast"/>
        <w:ind w:left="238" w:hangingChars="99" w:hanging="238"/>
        <w:contextualSpacing/>
        <w:rPr>
          <w:rFonts w:eastAsia="標楷體"/>
        </w:rPr>
      </w:pPr>
      <w:r w:rsidRPr="00C31E2F">
        <w:rPr>
          <w:rFonts w:eastAsia="標楷體"/>
        </w:rPr>
        <w:t>□</w:t>
      </w:r>
      <w:r w:rsidRPr="00C31E2F">
        <w:rPr>
          <w:rFonts w:eastAsia="標楷體"/>
        </w:rPr>
        <w:t>有短期訓練（</w:t>
      </w:r>
      <w:r w:rsidR="00443EB7" w:rsidRPr="00C31E2F">
        <w:rPr>
          <w:rFonts w:eastAsia="標楷體"/>
        </w:rPr>
        <w:t>1-2</w:t>
      </w:r>
      <w:r w:rsidR="00443EB7" w:rsidRPr="00C31E2F">
        <w:rPr>
          <w:rFonts w:eastAsia="標楷體"/>
        </w:rPr>
        <w:t>個月</w:t>
      </w:r>
      <w:r w:rsidRPr="00C31E2F">
        <w:rPr>
          <w:rFonts w:eastAsia="標楷體"/>
        </w:rPr>
        <w:t>）實習牙醫學生（請填下表</w:t>
      </w:r>
      <w:r w:rsidRPr="00C31E2F">
        <w:rPr>
          <w:rFonts w:eastAsia="標楷體"/>
        </w:rPr>
        <w:t>B</w:t>
      </w:r>
      <w:r w:rsidRPr="00C31E2F">
        <w:rPr>
          <w:rFonts w:eastAsia="標楷體"/>
        </w:rPr>
        <w:t>）</w:t>
      </w:r>
    </w:p>
    <w:p w:rsidR="0047704F" w:rsidRPr="00C31E2F" w:rsidRDefault="0047704F" w:rsidP="003B0B12">
      <w:pPr>
        <w:tabs>
          <w:tab w:val="left" w:pos="180"/>
          <w:tab w:val="num" w:pos="1440"/>
        </w:tabs>
        <w:spacing w:line="0" w:lineRule="atLeast"/>
        <w:contextualSpacing/>
        <w:rPr>
          <w:rFonts w:eastAsia="標楷體"/>
        </w:rPr>
      </w:pPr>
      <w:r w:rsidRPr="00C31E2F">
        <w:rPr>
          <w:rFonts w:eastAsia="標楷體"/>
        </w:rPr>
        <w:t>□</w:t>
      </w:r>
      <w:r w:rsidRPr="00C31E2F">
        <w:rPr>
          <w:rFonts w:eastAsia="標楷體"/>
        </w:rPr>
        <w:t>未收訓實習牙醫學生（下表免填）</w:t>
      </w:r>
    </w:p>
    <w:p w:rsidR="00443EB7" w:rsidRPr="00C31E2F" w:rsidRDefault="00443EB7" w:rsidP="0047704F">
      <w:pPr>
        <w:spacing w:line="0" w:lineRule="atLeast"/>
        <w:contextualSpacing/>
        <w:rPr>
          <w:rFonts w:eastAsia="標楷體"/>
        </w:rPr>
      </w:pPr>
    </w:p>
    <w:p w:rsidR="0047704F" w:rsidRPr="00C31E2F" w:rsidRDefault="0047704F" w:rsidP="0047704F">
      <w:pPr>
        <w:spacing w:line="0" w:lineRule="atLeast"/>
        <w:contextualSpacing/>
        <w:rPr>
          <w:rFonts w:eastAsia="標楷體"/>
        </w:rPr>
      </w:pPr>
      <w:r w:rsidRPr="00C31E2F">
        <w:rPr>
          <w:rFonts w:eastAsia="標楷體"/>
        </w:rPr>
        <w:t>表</w:t>
      </w:r>
      <w:r w:rsidRPr="00C31E2F">
        <w:rPr>
          <w:rFonts w:eastAsia="標楷體"/>
        </w:rPr>
        <w:t>A</w:t>
      </w:r>
      <w:r w:rsidRPr="00C31E2F">
        <w:rPr>
          <w:rFonts w:eastAsia="標楷體"/>
        </w:rPr>
        <w:t>－收訓實習牙醫學生人數統計表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1"/>
        <w:gridCol w:w="3600"/>
        <w:gridCol w:w="956"/>
        <w:gridCol w:w="956"/>
        <w:gridCol w:w="956"/>
        <w:gridCol w:w="946"/>
        <w:gridCol w:w="1380"/>
      </w:tblGrid>
      <w:tr w:rsidR="00F136C9" w:rsidRPr="00C31E2F" w:rsidTr="005C1B56">
        <w:trPr>
          <w:cantSplit/>
          <w:trHeight w:val="336"/>
          <w:jc w:val="center"/>
        </w:trPr>
        <w:tc>
          <w:tcPr>
            <w:tcW w:w="841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年度</w:t>
            </w:r>
          </w:p>
        </w:tc>
        <w:tc>
          <w:tcPr>
            <w:tcW w:w="3600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學校名稱</w:t>
            </w:r>
          </w:p>
        </w:tc>
        <w:tc>
          <w:tcPr>
            <w:tcW w:w="956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四年級</w:t>
            </w:r>
          </w:p>
        </w:tc>
        <w:tc>
          <w:tcPr>
            <w:tcW w:w="956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五年級</w:t>
            </w:r>
          </w:p>
        </w:tc>
        <w:tc>
          <w:tcPr>
            <w:tcW w:w="956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六年級</w:t>
            </w:r>
          </w:p>
        </w:tc>
        <w:tc>
          <w:tcPr>
            <w:tcW w:w="94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備註</w:t>
            </w:r>
            <w:r w:rsidRPr="00C31E2F">
              <w:rPr>
                <w:rFonts w:ascii="Times New Roman" w:eastAsia="標楷體" w:hAnsi="Times New Roman"/>
                <w:kern w:val="2"/>
                <w:szCs w:val="20"/>
                <w:vertAlign w:val="superscript"/>
                <w:lang w:val="en-US" w:eastAsia="zh-TW"/>
              </w:rPr>
              <w:t>註</w:t>
            </w:r>
            <w:r w:rsidRPr="00C31E2F">
              <w:rPr>
                <w:rFonts w:ascii="Times New Roman" w:eastAsia="標楷體" w:hAnsi="Times New Roman"/>
                <w:kern w:val="2"/>
                <w:szCs w:val="20"/>
                <w:vertAlign w:val="superscript"/>
                <w:lang w:val="en-US" w:eastAsia="zh-TW"/>
              </w:rPr>
              <w:t>2</w:t>
            </w:r>
          </w:p>
        </w:tc>
        <w:tc>
          <w:tcPr>
            <w:tcW w:w="138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小計</w:t>
            </w:r>
          </w:p>
        </w:tc>
      </w:tr>
      <w:tr w:rsidR="00F136C9" w:rsidRPr="00C31E2F" w:rsidTr="005C1B56">
        <w:trPr>
          <w:cantSplit/>
          <w:trHeight w:val="336"/>
          <w:jc w:val="center"/>
        </w:trPr>
        <w:tc>
          <w:tcPr>
            <w:tcW w:w="841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3600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56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56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5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38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5C1B56">
        <w:trPr>
          <w:cantSplit/>
          <w:trHeight w:val="336"/>
          <w:jc w:val="center"/>
        </w:trPr>
        <w:tc>
          <w:tcPr>
            <w:tcW w:w="841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3600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56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56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956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946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1380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</w:tr>
      <w:tr w:rsidR="00F136C9" w:rsidRPr="00C31E2F" w:rsidTr="005C1B56">
        <w:trPr>
          <w:cantSplit/>
          <w:trHeight w:val="336"/>
          <w:jc w:val="center"/>
        </w:trPr>
        <w:tc>
          <w:tcPr>
            <w:tcW w:w="841" w:type="dxa"/>
            <w:tcBorders>
              <w:bottom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56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56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956" w:type="dxa"/>
            <w:tcBorders>
              <w:bottom w:val="double" w:sz="4" w:space="0" w:color="auto"/>
            </w:tcBorders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1380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</w:tr>
      <w:tr w:rsidR="00F136C9" w:rsidRPr="00C31E2F" w:rsidTr="005C1B56">
        <w:trPr>
          <w:cantSplit/>
          <w:trHeight w:val="336"/>
          <w:jc w:val="center"/>
        </w:trPr>
        <w:tc>
          <w:tcPr>
            <w:tcW w:w="841" w:type="dxa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3600" w:type="dxa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合</w:t>
            </w: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 xml:space="preserve">       </w:t>
            </w: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計</w:t>
            </w:r>
          </w:p>
        </w:tc>
        <w:tc>
          <w:tcPr>
            <w:tcW w:w="956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56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956" w:type="dxa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5"/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19434D" w:rsidRPr="00C31E2F" w:rsidRDefault="0019434D" w:rsidP="00235B44">
      <w:pPr>
        <w:tabs>
          <w:tab w:val="left" w:pos="180"/>
        </w:tabs>
        <w:ind w:left="600" w:hangingChars="300" w:hanging="600"/>
        <w:contextualSpacing/>
        <w:rPr>
          <w:rFonts w:eastAsia="標楷體"/>
        </w:rPr>
      </w:pPr>
      <w:r w:rsidRPr="00C31E2F">
        <w:rPr>
          <w:rFonts w:eastAsia="標楷體"/>
          <w:sz w:val="20"/>
          <w:szCs w:val="20"/>
        </w:rPr>
        <w:t>【註】</w:t>
      </w:r>
      <w:r w:rsidRPr="00C31E2F">
        <w:rPr>
          <w:rFonts w:eastAsia="標楷體"/>
          <w:sz w:val="20"/>
          <w:szCs w:val="20"/>
        </w:rPr>
        <w:t>1.</w:t>
      </w:r>
      <w:r w:rsidRPr="00C31E2F">
        <w:rPr>
          <w:rFonts w:eastAsia="標楷體"/>
          <w:sz w:val="20"/>
          <w:szCs w:val="20"/>
        </w:rPr>
        <w:t>本表不含短期訓練者。</w:t>
      </w:r>
      <w:r w:rsidRPr="00C31E2F">
        <w:rPr>
          <w:rFonts w:eastAsia="標楷體"/>
          <w:sz w:val="20"/>
          <w:szCs w:val="20"/>
        </w:rPr>
        <w:t>2.</w:t>
      </w:r>
      <w:r w:rsidRPr="00C31E2F">
        <w:rPr>
          <w:rFonts w:eastAsia="標楷體"/>
          <w:sz w:val="20"/>
          <w:szCs w:val="20"/>
        </w:rPr>
        <w:t>若有收訓國外醫學畢業生或學士後醫學系學生，數據請併入</w:t>
      </w:r>
      <w:r w:rsidR="00115790" w:rsidRPr="00C31E2F">
        <w:rPr>
          <w:rFonts w:eastAsia="標楷體"/>
          <w:sz w:val="20"/>
          <w:szCs w:val="20"/>
        </w:rPr>
        <w:t>六</w:t>
      </w:r>
      <w:r w:rsidRPr="00C31E2F">
        <w:rPr>
          <w:rFonts w:eastAsia="標楷體"/>
          <w:sz w:val="20"/>
          <w:szCs w:val="20"/>
        </w:rPr>
        <w:t>年級填報並備註欄位加註說明「國外」或「後醫」。</w:t>
      </w: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本表若不敷使用，請自行增列。</w:t>
      </w:r>
    </w:p>
    <w:p w:rsidR="00E1499A" w:rsidRPr="00C31E2F" w:rsidRDefault="00E1499A" w:rsidP="00011E70">
      <w:pPr>
        <w:spacing w:beforeLines="50" w:before="180" w:afterLines="50" w:after="180"/>
        <w:contextualSpacing/>
        <w:rPr>
          <w:rFonts w:eastAsia="標楷體"/>
        </w:rPr>
      </w:pPr>
    </w:p>
    <w:p w:rsidR="00475C56" w:rsidRPr="00C31E2F" w:rsidRDefault="0019434D" w:rsidP="00011E70">
      <w:pPr>
        <w:spacing w:beforeLines="50" w:before="180" w:afterLines="50" w:after="180"/>
        <w:contextualSpacing/>
        <w:rPr>
          <w:rFonts w:eastAsia="標楷體"/>
        </w:rPr>
      </w:pPr>
      <w:r w:rsidRPr="00C31E2F">
        <w:rPr>
          <w:rFonts w:eastAsia="標楷體"/>
        </w:rPr>
        <w:t>表</w:t>
      </w:r>
      <w:r w:rsidRPr="00C31E2F">
        <w:rPr>
          <w:rFonts w:eastAsia="標楷體"/>
        </w:rPr>
        <w:t>B</w:t>
      </w:r>
      <w:r w:rsidRPr="00C31E2F">
        <w:rPr>
          <w:rFonts w:eastAsia="標楷體"/>
        </w:rPr>
        <w:t>－短期訓練實習</w:t>
      </w:r>
      <w:r w:rsidR="0047704F" w:rsidRPr="00C31E2F">
        <w:rPr>
          <w:rFonts w:eastAsia="標楷體"/>
        </w:rPr>
        <w:t>牙</w:t>
      </w:r>
      <w:r w:rsidRPr="00C31E2F">
        <w:rPr>
          <w:rFonts w:eastAsia="標楷體"/>
        </w:rPr>
        <w:t>醫學生人數統計表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2"/>
        <w:gridCol w:w="1109"/>
        <w:gridCol w:w="1111"/>
        <w:gridCol w:w="1109"/>
        <w:gridCol w:w="1111"/>
        <w:gridCol w:w="2272"/>
      </w:tblGrid>
      <w:tr w:rsidR="00F136C9" w:rsidRPr="00C31E2F" w:rsidTr="00443EB7">
        <w:trPr>
          <w:cantSplit/>
          <w:trHeight w:val="336"/>
          <w:tblHeader/>
          <w:jc w:val="center"/>
        </w:trPr>
        <w:tc>
          <w:tcPr>
            <w:tcW w:w="5000" w:type="pct"/>
            <w:gridSpan w:val="6"/>
          </w:tcPr>
          <w:p w:rsidR="00443EB7" w:rsidRPr="00C31E2F" w:rsidRDefault="001F6198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104</w:t>
            </w:r>
            <w:r w:rsidRPr="00C31E2F">
              <w:rPr>
                <w:rFonts w:ascii="Times New Roman" w:eastAsia="標楷體" w:hAnsi="Times New Roman"/>
                <w:lang w:val="en-US" w:eastAsia="zh-TW"/>
              </w:rPr>
              <w:t>學年度</w:t>
            </w:r>
          </w:p>
        </w:tc>
      </w:tr>
      <w:tr w:rsidR="00F136C9" w:rsidRPr="00C31E2F" w:rsidTr="00355D52">
        <w:trPr>
          <w:cantSplit/>
          <w:trHeight w:val="330"/>
          <w:tblHeader/>
          <w:jc w:val="center"/>
        </w:trPr>
        <w:tc>
          <w:tcPr>
            <w:tcW w:w="1538" w:type="pct"/>
            <w:vMerge w:val="restart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學校名稱</w:t>
            </w:r>
          </w:p>
        </w:tc>
        <w:tc>
          <w:tcPr>
            <w:tcW w:w="2289" w:type="pct"/>
            <w:gridSpan w:val="4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醫學生人數</w:t>
            </w:r>
          </w:p>
        </w:tc>
        <w:tc>
          <w:tcPr>
            <w:tcW w:w="1173" w:type="pct"/>
            <w:vMerge w:val="restart"/>
            <w:shd w:val="clear" w:color="auto" w:fill="auto"/>
            <w:vAlign w:val="center"/>
          </w:tcPr>
          <w:p w:rsidR="001F6198" w:rsidRPr="00C31E2F" w:rsidRDefault="001F6198" w:rsidP="001F6198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代訓期間</w:t>
            </w:r>
          </w:p>
          <w:p w:rsidR="00443EB7" w:rsidRPr="00C31E2F" w:rsidRDefault="001F6198" w:rsidP="001F6198">
            <w:pPr>
              <w:pStyle w:val="af"/>
              <w:contextualSpacing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sz w:val="20"/>
                <w:szCs w:val="20"/>
                <w:lang w:val="en-US" w:eastAsia="zh-TW"/>
              </w:rPr>
              <w:t>（如：</w:t>
            </w:r>
            <w:r w:rsidRPr="00C31E2F">
              <w:rPr>
                <w:rFonts w:ascii="Times New Roman" w:eastAsia="標楷體" w:hAnsi="Times New Roman"/>
                <w:sz w:val="20"/>
                <w:szCs w:val="20"/>
                <w:lang w:val="en-US" w:eastAsia="zh-TW"/>
              </w:rPr>
              <w:t>104.8-104.10</w:t>
            </w:r>
            <w:r w:rsidRPr="00C31E2F">
              <w:rPr>
                <w:rFonts w:ascii="Times New Roman" w:eastAsia="標楷體" w:hAnsi="Times New Roman"/>
                <w:sz w:val="20"/>
                <w:szCs w:val="20"/>
                <w:lang w:val="en-US" w:eastAsia="zh-TW"/>
              </w:rPr>
              <w:t>）</w:t>
            </w:r>
          </w:p>
        </w:tc>
      </w:tr>
      <w:tr w:rsidR="00F136C9" w:rsidRPr="00C31E2F" w:rsidTr="00355D52">
        <w:trPr>
          <w:cantSplit/>
          <w:trHeight w:val="330"/>
          <w:tblHeader/>
          <w:jc w:val="center"/>
        </w:trPr>
        <w:tc>
          <w:tcPr>
            <w:tcW w:w="1538" w:type="pct"/>
            <w:vMerge/>
          </w:tcPr>
          <w:p w:rsidR="00443EB7" w:rsidRPr="00C31E2F" w:rsidRDefault="00443EB7" w:rsidP="008217B0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72" w:type="pct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四年級</w:t>
            </w:r>
          </w:p>
        </w:tc>
        <w:tc>
          <w:tcPr>
            <w:tcW w:w="573" w:type="pct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五年級</w:t>
            </w:r>
          </w:p>
        </w:tc>
        <w:tc>
          <w:tcPr>
            <w:tcW w:w="572" w:type="pct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六年級</w:t>
            </w:r>
          </w:p>
        </w:tc>
        <w:tc>
          <w:tcPr>
            <w:tcW w:w="573" w:type="pct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小計</w:t>
            </w:r>
          </w:p>
        </w:tc>
        <w:tc>
          <w:tcPr>
            <w:tcW w:w="1173" w:type="pct"/>
            <w:vMerge/>
            <w:shd w:val="clear" w:color="auto" w:fill="auto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</w:tr>
      <w:tr w:rsidR="00F136C9" w:rsidRPr="00C31E2F" w:rsidTr="00355D52">
        <w:trPr>
          <w:cantSplit/>
          <w:trHeight w:val="336"/>
          <w:jc w:val="center"/>
        </w:trPr>
        <w:tc>
          <w:tcPr>
            <w:tcW w:w="1538" w:type="pct"/>
          </w:tcPr>
          <w:p w:rsidR="00443EB7" w:rsidRPr="00C31E2F" w:rsidRDefault="00443EB7" w:rsidP="008217B0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72" w:type="pct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73" w:type="pct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72" w:type="pct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73" w:type="pct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173" w:type="pct"/>
            <w:vAlign w:val="center"/>
          </w:tcPr>
          <w:p w:rsidR="00443EB7" w:rsidRPr="00C31E2F" w:rsidRDefault="00443EB7" w:rsidP="008217B0">
            <w:pPr>
              <w:pStyle w:val="af"/>
              <w:contextualSpacing/>
              <w:jc w:val="right"/>
              <w:rPr>
                <w:rFonts w:ascii="Times New Roman" w:eastAsia="標楷體" w:hAnsi="Times New Roman"/>
                <w:lang w:val="en-US" w:eastAsia="zh-TW"/>
              </w:rPr>
            </w:pPr>
          </w:p>
        </w:tc>
      </w:tr>
      <w:tr w:rsidR="00F136C9" w:rsidRPr="00C31E2F" w:rsidTr="00355D52">
        <w:trPr>
          <w:cantSplit/>
          <w:trHeight w:val="336"/>
          <w:jc w:val="center"/>
        </w:trPr>
        <w:tc>
          <w:tcPr>
            <w:tcW w:w="1538" w:type="pct"/>
            <w:tcBorders>
              <w:bottom w:val="double" w:sz="4" w:space="0" w:color="auto"/>
            </w:tcBorders>
          </w:tcPr>
          <w:p w:rsidR="00443EB7" w:rsidRPr="00C31E2F" w:rsidRDefault="00443EB7" w:rsidP="008217B0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72" w:type="pct"/>
            <w:tcBorders>
              <w:bottom w:val="double" w:sz="4" w:space="0" w:color="auto"/>
            </w:tcBorders>
            <w:vAlign w:val="center"/>
          </w:tcPr>
          <w:p w:rsidR="00443EB7" w:rsidRPr="00C31E2F" w:rsidRDefault="00443EB7" w:rsidP="008217B0">
            <w:pPr>
              <w:pStyle w:val="af"/>
              <w:contextualSpacing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73" w:type="pct"/>
            <w:tcBorders>
              <w:bottom w:val="double" w:sz="4" w:space="0" w:color="auto"/>
            </w:tcBorders>
            <w:vAlign w:val="center"/>
          </w:tcPr>
          <w:p w:rsidR="00443EB7" w:rsidRPr="00C31E2F" w:rsidRDefault="00443EB7" w:rsidP="008217B0">
            <w:pPr>
              <w:pStyle w:val="af5"/>
              <w:contextualSpacing/>
            </w:pPr>
          </w:p>
        </w:tc>
        <w:tc>
          <w:tcPr>
            <w:tcW w:w="572" w:type="pct"/>
            <w:tcBorders>
              <w:bottom w:val="double" w:sz="4" w:space="0" w:color="auto"/>
            </w:tcBorders>
            <w:vAlign w:val="center"/>
          </w:tcPr>
          <w:p w:rsidR="00443EB7" w:rsidRPr="00C31E2F" w:rsidRDefault="00443EB7" w:rsidP="008217B0">
            <w:pPr>
              <w:pStyle w:val="af5"/>
              <w:contextualSpacing/>
            </w:pPr>
          </w:p>
        </w:tc>
        <w:tc>
          <w:tcPr>
            <w:tcW w:w="573" w:type="pct"/>
            <w:tcBorders>
              <w:bottom w:val="double" w:sz="4" w:space="0" w:color="auto"/>
            </w:tcBorders>
            <w:vAlign w:val="center"/>
          </w:tcPr>
          <w:p w:rsidR="00443EB7" w:rsidRPr="00C31E2F" w:rsidRDefault="00443EB7" w:rsidP="008217B0">
            <w:pPr>
              <w:pStyle w:val="af5"/>
              <w:contextualSpacing/>
            </w:pPr>
          </w:p>
        </w:tc>
        <w:tc>
          <w:tcPr>
            <w:tcW w:w="1173" w:type="pct"/>
            <w:tcBorders>
              <w:bottom w:val="double" w:sz="4" w:space="0" w:color="auto"/>
            </w:tcBorders>
            <w:vAlign w:val="center"/>
          </w:tcPr>
          <w:p w:rsidR="00443EB7" w:rsidRPr="00C31E2F" w:rsidRDefault="00443EB7" w:rsidP="008217B0">
            <w:pPr>
              <w:pStyle w:val="af5"/>
              <w:contextualSpacing/>
              <w:jc w:val="right"/>
            </w:pPr>
          </w:p>
        </w:tc>
      </w:tr>
      <w:tr w:rsidR="00F136C9" w:rsidRPr="00C31E2F" w:rsidTr="00355D52">
        <w:trPr>
          <w:cantSplit/>
          <w:trHeight w:val="459"/>
          <w:jc w:val="center"/>
        </w:trPr>
        <w:tc>
          <w:tcPr>
            <w:tcW w:w="1538" w:type="pct"/>
            <w:tcBorders>
              <w:top w:val="double" w:sz="4" w:space="0" w:color="auto"/>
            </w:tcBorders>
          </w:tcPr>
          <w:p w:rsidR="00443EB7" w:rsidRPr="00C31E2F" w:rsidRDefault="00443EB7" w:rsidP="008217B0">
            <w:pPr>
              <w:pStyle w:val="af"/>
              <w:ind w:left="227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lastRenderedPageBreak/>
              <w:t>合計</w:t>
            </w:r>
          </w:p>
        </w:tc>
        <w:tc>
          <w:tcPr>
            <w:tcW w:w="572" w:type="pct"/>
            <w:tcBorders>
              <w:top w:val="double" w:sz="4" w:space="0" w:color="auto"/>
            </w:tcBorders>
            <w:vAlign w:val="center"/>
          </w:tcPr>
          <w:p w:rsidR="00443EB7" w:rsidRPr="00C31E2F" w:rsidRDefault="00443EB7" w:rsidP="008217B0">
            <w:pPr>
              <w:pStyle w:val="af5"/>
              <w:contextualSpacing/>
              <w:jc w:val="right"/>
            </w:pPr>
            <w:r w:rsidRPr="00C31E2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73" w:type="pct"/>
            <w:tcBorders>
              <w:top w:val="double" w:sz="4" w:space="0" w:color="auto"/>
            </w:tcBorders>
            <w:vAlign w:val="center"/>
          </w:tcPr>
          <w:p w:rsidR="00443EB7" w:rsidRPr="00C31E2F" w:rsidRDefault="00443EB7" w:rsidP="008217B0">
            <w:pPr>
              <w:pStyle w:val="af5"/>
              <w:contextualSpacing/>
              <w:jc w:val="right"/>
            </w:pPr>
          </w:p>
        </w:tc>
        <w:tc>
          <w:tcPr>
            <w:tcW w:w="572" w:type="pct"/>
            <w:tcBorders>
              <w:top w:val="double" w:sz="4" w:space="0" w:color="auto"/>
            </w:tcBorders>
            <w:vAlign w:val="center"/>
          </w:tcPr>
          <w:p w:rsidR="00443EB7" w:rsidRPr="00C31E2F" w:rsidRDefault="00443EB7" w:rsidP="008217B0">
            <w:pPr>
              <w:pStyle w:val="af5"/>
              <w:contextualSpacing/>
              <w:jc w:val="right"/>
            </w:pPr>
          </w:p>
        </w:tc>
        <w:tc>
          <w:tcPr>
            <w:tcW w:w="573" w:type="pct"/>
            <w:tcBorders>
              <w:top w:val="double" w:sz="4" w:space="0" w:color="auto"/>
            </w:tcBorders>
            <w:vAlign w:val="center"/>
          </w:tcPr>
          <w:p w:rsidR="00443EB7" w:rsidRPr="00C31E2F" w:rsidRDefault="00443EB7" w:rsidP="008217B0">
            <w:pPr>
              <w:pStyle w:val="af5"/>
              <w:contextualSpacing/>
              <w:jc w:val="right"/>
            </w:pPr>
          </w:p>
        </w:tc>
        <w:tc>
          <w:tcPr>
            <w:tcW w:w="1173" w:type="pct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443EB7" w:rsidRPr="00C31E2F" w:rsidRDefault="00443EB7" w:rsidP="008217B0">
            <w:pPr>
              <w:pStyle w:val="af5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443EB7" w:rsidRPr="00C31E2F" w:rsidRDefault="00443EB7" w:rsidP="00443EB7">
      <w:pPr>
        <w:pStyle w:val="afe"/>
        <w:tabs>
          <w:tab w:val="left" w:pos="2244"/>
        </w:tabs>
        <w:spacing w:line="0" w:lineRule="atLeast"/>
        <w:ind w:leftChars="0" w:left="0"/>
        <w:jc w:val="both"/>
        <w:rPr>
          <w:rFonts w:ascii="Times New Roman" w:eastAsia="標楷體" w:hAnsi="Times New Roman"/>
          <w:sz w:val="20"/>
          <w:szCs w:val="20"/>
          <w:lang w:val="en-US" w:eastAsia="zh-TW"/>
        </w:rPr>
      </w:pPr>
      <w:r w:rsidRPr="00C31E2F">
        <w:rPr>
          <w:rFonts w:ascii="Times New Roman" w:eastAsia="標楷體" w:hAnsi="Times New Roman"/>
          <w:sz w:val="20"/>
          <w:szCs w:val="20"/>
          <w:lang w:val="en-US" w:eastAsia="zh-TW"/>
        </w:rPr>
        <w:t>【註】本表若不敷使用，請自行增列。</w:t>
      </w:r>
    </w:p>
    <w:p w:rsidR="00443EB7" w:rsidRPr="00C31E2F" w:rsidRDefault="00443EB7" w:rsidP="00443EB7">
      <w:pPr>
        <w:spacing w:beforeLines="50" w:before="180" w:afterLines="50" w:after="180"/>
        <w:contextualSpacing/>
        <w:rPr>
          <w:rFonts w:eastAsia="標楷體"/>
        </w:rPr>
      </w:pPr>
      <w:r w:rsidRPr="00C31E2F">
        <w:rPr>
          <w:rFonts w:eastAsia="標楷體"/>
        </w:rPr>
        <w:t>※</w:t>
      </w:r>
      <w:r w:rsidRPr="00C31E2F">
        <w:rPr>
          <w:rFonts w:eastAsia="標楷體"/>
        </w:rPr>
        <w:t>最多實習牙醫學生之月份其人數為：</w:t>
      </w:r>
      <w:r w:rsidR="006D10B3" w:rsidRPr="00C31E2F">
        <w:rPr>
          <w:rFonts w:eastAsia="標楷體" w:hint="eastAsia"/>
          <w:u w:val="single"/>
        </w:rPr>
        <w:t xml:space="preserve"> </w:t>
      </w:r>
      <w:r w:rsidR="006D10B3" w:rsidRPr="00C31E2F">
        <w:rPr>
          <w:rFonts w:eastAsia="標楷體"/>
          <w:u w:val="single"/>
        </w:rPr>
        <w:t xml:space="preserve"> </w:t>
      </w:r>
      <w:r w:rsidR="006D10B3" w:rsidRPr="00C31E2F">
        <w:rPr>
          <w:rFonts w:eastAsia="標楷體" w:hint="eastAsia"/>
          <w:u w:val="single"/>
        </w:rPr>
        <w:t xml:space="preserve"> </w:t>
      </w:r>
      <w:r w:rsidR="006D10B3" w:rsidRPr="00C31E2F">
        <w:rPr>
          <w:rFonts w:eastAsia="標楷體"/>
          <w:u w:val="single"/>
        </w:rPr>
        <w:t xml:space="preserve"> </w:t>
      </w:r>
      <w:r w:rsidR="006D10B3" w:rsidRPr="00C31E2F">
        <w:rPr>
          <w:rFonts w:eastAsia="標楷體" w:hint="eastAsia"/>
          <w:u w:val="single"/>
        </w:rPr>
        <w:t xml:space="preserve"> </w:t>
      </w:r>
      <w:r w:rsidR="006D10B3" w:rsidRPr="00C31E2F">
        <w:rPr>
          <w:rFonts w:eastAsia="標楷體"/>
          <w:u w:val="single"/>
        </w:rPr>
        <w:t xml:space="preserve"> </w:t>
      </w:r>
      <w:r w:rsidRPr="00C31E2F">
        <w:rPr>
          <w:rFonts w:eastAsia="標楷體"/>
        </w:rPr>
        <w:t xml:space="preserve"> </w:t>
      </w:r>
      <w:r w:rsidRPr="00C31E2F">
        <w:rPr>
          <w:rFonts w:eastAsia="標楷體"/>
        </w:rPr>
        <w:t>人</w:t>
      </w:r>
    </w:p>
    <w:p w:rsidR="00443EB7" w:rsidRPr="00C31E2F" w:rsidRDefault="00443EB7" w:rsidP="00011E70">
      <w:pPr>
        <w:spacing w:beforeLines="50" w:before="180" w:afterLines="50" w:after="180"/>
        <w:contextualSpacing/>
        <w:rPr>
          <w:rFonts w:eastAsia="標楷體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6"/>
        <w:gridCol w:w="1109"/>
        <w:gridCol w:w="1109"/>
        <w:gridCol w:w="1109"/>
        <w:gridCol w:w="1110"/>
        <w:gridCol w:w="2228"/>
      </w:tblGrid>
      <w:tr w:rsidR="00F136C9" w:rsidRPr="00C31E2F" w:rsidTr="00F60BBB">
        <w:trPr>
          <w:cantSplit/>
          <w:trHeight w:val="336"/>
          <w:jc w:val="center"/>
        </w:trPr>
        <w:tc>
          <w:tcPr>
            <w:tcW w:w="9601" w:type="dxa"/>
            <w:gridSpan w:val="6"/>
          </w:tcPr>
          <w:p w:rsidR="0019434D" w:rsidRPr="00C31E2F" w:rsidRDefault="001F6198" w:rsidP="00E1499A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</w:rPr>
              <w:t>10</w:t>
            </w:r>
            <w:r w:rsidRPr="00C31E2F">
              <w:rPr>
                <w:rFonts w:ascii="Times New Roman" w:eastAsia="標楷體" w:hAnsi="Times New Roman" w:hint="eastAsia"/>
                <w:lang w:eastAsia="zh-TW"/>
              </w:rPr>
              <w:t>5</w:t>
            </w:r>
            <w:r w:rsidRPr="00C31E2F">
              <w:rPr>
                <w:rFonts w:ascii="Times New Roman" w:eastAsia="標楷體" w:hAnsi="Times New Roman"/>
              </w:rPr>
              <w:t>學年度</w:t>
            </w:r>
          </w:p>
        </w:tc>
      </w:tr>
      <w:tr w:rsidR="00F136C9" w:rsidRPr="00C31E2F" w:rsidTr="00355D52">
        <w:trPr>
          <w:cantSplit/>
          <w:trHeight w:val="330"/>
          <w:jc w:val="center"/>
        </w:trPr>
        <w:tc>
          <w:tcPr>
            <w:tcW w:w="2936" w:type="dxa"/>
            <w:vMerge w:val="restart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學校名稱</w:t>
            </w:r>
          </w:p>
        </w:tc>
        <w:tc>
          <w:tcPr>
            <w:tcW w:w="4437" w:type="dxa"/>
            <w:gridSpan w:val="4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醫學生人數</w:t>
            </w:r>
          </w:p>
        </w:tc>
        <w:tc>
          <w:tcPr>
            <w:tcW w:w="2228" w:type="dxa"/>
            <w:vMerge w:val="restart"/>
            <w:vAlign w:val="center"/>
          </w:tcPr>
          <w:p w:rsidR="001F6198" w:rsidRPr="00C31E2F" w:rsidRDefault="001F6198" w:rsidP="001F6198">
            <w:pPr>
              <w:pStyle w:val="af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代訓期間</w:t>
            </w:r>
          </w:p>
          <w:p w:rsidR="0019434D" w:rsidRPr="00C31E2F" w:rsidRDefault="001F6198" w:rsidP="001F6198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sz w:val="20"/>
              </w:rPr>
              <w:t>（如：</w:t>
            </w:r>
            <w:r w:rsidRPr="00C31E2F">
              <w:rPr>
                <w:rFonts w:ascii="Times New Roman" w:eastAsia="標楷體" w:hAnsi="Times New Roman"/>
                <w:sz w:val="20"/>
              </w:rPr>
              <w:t>10</w:t>
            </w:r>
            <w:r w:rsidRPr="00C31E2F">
              <w:rPr>
                <w:rFonts w:ascii="Times New Roman" w:eastAsia="標楷體" w:hAnsi="Times New Roman" w:hint="eastAsia"/>
                <w:sz w:val="20"/>
                <w:lang w:eastAsia="zh-TW"/>
              </w:rPr>
              <w:t>5</w:t>
            </w:r>
            <w:r w:rsidRPr="00C31E2F">
              <w:rPr>
                <w:rFonts w:ascii="Times New Roman" w:eastAsia="標楷體" w:hAnsi="Times New Roman"/>
                <w:sz w:val="20"/>
              </w:rPr>
              <w:t>.8-10</w:t>
            </w:r>
            <w:r w:rsidRPr="00C31E2F">
              <w:rPr>
                <w:rFonts w:ascii="Times New Roman" w:eastAsia="標楷體" w:hAnsi="Times New Roman" w:hint="eastAsia"/>
                <w:sz w:val="20"/>
                <w:lang w:eastAsia="zh-TW"/>
              </w:rPr>
              <w:t>5</w:t>
            </w:r>
            <w:r w:rsidRPr="00C31E2F">
              <w:rPr>
                <w:rFonts w:ascii="Times New Roman" w:eastAsia="標楷體" w:hAnsi="Times New Roman"/>
                <w:sz w:val="20"/>
              </w:rPr>
              <w:t>.10</w:t>
            </w:r>
            <w:r w:rsidRPr="00C31E2F">
              <w:rPr>
                <w:rFonts w:ascii="Times New Roman" w:eastAsia="標楷體" w:hAnsi="Times New Roman"/>
                <w:sz w:val="20"/>
              </w:rPr>
              <w:t>）</w:t>
            </w:r>
          </w:p>
        </w:tc>
      </w:tr>
      <w:tr w:rsidR="00F136C9" w:rsidRPr="00C31E2F" w:rsidTr="00355D52">
        <w:trPr>
          <w:cantSplit/>
          <w:trHeight w:val="330"/>
          <w:jc w:val="center"/>
        </w:trPr>
        <w:tc>
          <w:tcPr>
            <w:tcW w:w="2936" w:type="dxa"/>
            <w:vMerge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四年級</w:t>
            </w: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五年級</w:t>
            </w: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六年級</w:t>
            </w:r>
          </w:p>
        </w:tc>
        <w:tc>
          <w:tcPr>
            <w:tcW w:w="111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小計</w:t>
            </w:r>
          </w:p>
        </w:tc>
        <w:tc>
          <w:tcPr>
            <w:tcW w:w="2228" w:type="dxa"/>
            <w:vMerge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355D52">
        <w:trPr>
          <w:cantSplit/>
          <w:trHeight w:val="336"/>
          <w:jc w:val="center"/>
        </w:trPr>
        <w:tc>
          <w:tcPr>
            <w:tcW w:w="2936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1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2228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355D52">
        <w:trPr>
          <w:cantSplit/>
          <w:trHeight w:val="336"/>
          <w:jc w:val="center"/>
        </w:trPr>
        <w:tc>
          <w:tcPr>
            <w:tcW w:w="2936" w:type="dxa"/>
            <w:tcBorders>
              <w:bottom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1110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2228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</w:tr>
      <w:tr w:rsidR="00F136C9" w:rsidRPr="00C31E2F" w:rsidTr="00355D52">
        <w:trPr>
          <w:cantSplit/>
          <w:trHeight w:val="459"/>
          <w:jc w:val="center"/>
        </w:trPr>
        <w:tc>
          <w:tcPr>
            <w:tcW w:w="2936" w:type="dxa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"/>
              <w:ind w:left="227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合計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  <w:r w:rsidRPr="00C31E2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1110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222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19434D" w:rsidRPr="00C31E2F" w:rsidRDefault="0019434D" w:rsidP="00235B44">
      <w:pPr>
        <w:tabs>
          <w:tab w:val="left" w:pos="180"/>
        </w:tabs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【註】本表若不敷使用，請自行增列。</w:t>
      </w:r>
    </w:p>
    <w:p w:rsidR="0082662B" w:rsidRPr="00C31E2F" w:rsidRDefault="0082662B" w:rsidP="0082662B">
      <w:pPr>
        <w:tabs>
          <w:tab w:val="left" w:pos="2244"/>
        </w:tabs>
        <w:spacing w:line="0" w:lineRule="atLeast"/>
        <w:jc w:val="both"/>
        <w:rPr>
          <w:rFonts w:eastAsia="標楷體"/>
        </w:rPr>
      </w:pPr>
      <w:r w:rsidRPr="00C31E2F">
        <w:rPr>
          <w:rFonts w:eastAsia="標楷體"/>
        </w:rPr>
        <w:t>※</w:t>
      </w:r>
      <w:r w:rsidRPr="00C31E2F">
        <w:rPr>
          <w:rFonts w:eastAsia="標楷體"/>
        </w:rPr>
        <w:t>最多實習牙醫學生之月份其人數為：</w:t>
      </w:r>
      <w:r w:rsidR="006D10B3" w:rsidRPr="00C31E2F">
        <w:rPr>
          <w:rFonts w:eastAsia="標楷體" w:hint="eastAsia"/>
        </w:rPr>
        <w:t xml:space="preserve"> </w:t>
      </w:r>
      <w:r w:rsidR="006D10B3" w:rsidRPr="00C31E2F">
        <w:rPr>
          <w:rFonts w:eastAsia="標楷體"/>
        </w:rPr>
        <w:t xml:space="preserve"> </w:t>
      </w:r>
      <w:r w:rsidR="006D10B3" w:rsidRPr="00C31E2F">
        <w:rPr>
          <w:rFonts w:eastAsia="標楷體" w:hint="eastAsia"/>
        </w:rPr>
        <w:t xml:space="preserve"> </w:t>
      </w:r>
      <w:r w:rsidR="006D10B3" w:rsidRPr="00C31E2F">
        <w:rPr>
          <w:rFonts w:eastAsia="標楷體"/>
        </w:rPr>
        <w:t xml:space="preserve"> </w:t>
      </w:r>
      <w:r w:rsidR="006D10B3" w:rsidRPr="00C31E2F">
        <w:rPr>
          <w:rFonts w:eastAsia="標楷體" w:hint="eastAsia"/>
        </w:rPr>
        <w:t xml:space="preserve"> </w:t>
      </w:r>
      <w:r w:rsidR="006D10B3" w:rsidRPr="00C31E2F">
        <w:rPr>
          <w:rFonts w:eastAsia="標楷體"/>
        </w:rPr>
        <w:t xml:space="preserve"> </w:t>
      </w:r>
      <w:r w:rsidRPr="00C31E2F">
        <w:rPr>
          <w:rFonts w:eastAsia="標楷體"/>
        </w:rPr>
        <w:t xml:space="preserve"> </w:t>
      </w:r>
      <w:r w:rsidRPr="00C31E2F">
        <w:rPr>
          <w:rFonts w:eastAsia="標楷體"/>
        </w:rPr>
        <w:t>人</w:t>
      </w:r>
    </w:p>
    <w:p w:rsidR="0019434D" w:rsidRPr="00C31E2F" w:rsidRDefault="0019434D" w:rsidP="00235B44">
      <w:pPr>
        <w:contextualSpacing/>
        <w:rPr>
          <w:rFonts w:eastAsia="標楷體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6"/>
        <w:gridCol w:w="1109"/>
        <w:gridCol w:w="1109"/>
        <w:gridCol w:w="1109"/>
        <w:gridCol w:w="1110"/>
        <w:gridCol w:w="2228"/>
      </w:tblGrid>
      <w:tr w:rsidR="00F136C9" w:rsidRPr="00C31E2F" w:rsidTr="00F60BBB">
        <w:trPr>
          <w:cantSplit/>
          <w:trHeight w:val="336"/>
          <w:jc w:val="center"/>
        </w:trPr>
        <w:tc>
          <w:tcPr>
            <w:tcW w:w="9601" w:type="dxa"/>
            <w:gridSpan w:val="6"/>
          </w:tcPr>
          <w:p w:rsidR="0019434D" w:rsidRPr="00C31E2F" w:rsidRDefault="001F6198" w:rsidP="00E1499A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</w:rPr>
              <w:t>10</w:t>
            </w:r>
            <w:r w:rsidRPr="00C31E2F">
              <w:rPr>
                <w:rFonts w:ascii="Times New Roman" w:eastAsia="標楷體" w:hAnsi="Times New Roman" w:hint="eastAsia"/>
                <w:lang w:eastAsia="zh-TW"/>
              </w:rPr>
              <w:t>6</w:t>
            </w:r>
            <w:r w:rsidRPr="00C31E2F">
              <w:rPr>
                <w:rFonts w:ascii="Times New Roman" w:eastAsia="標楷體" w:hAnsi="Times New Roman"/>
              </w:rPr>
              <w:t>學年度</w:t>
            </w:r>
          </w:p>
        </w:tc>
      </w:tr>
      <w:tr w:rsidR="00F136C9" w:rsidRPr="00C31E2F" w:rsidTr="00355D52">
        <w:trPr>
          <w:cantSplit/>
          <w:trHeight w:val="330"/>
          <w:jc w:val="center"/>
        </w:trPr>
        <w:tc>
          <w:tcPr>
            <w:tcW w:w="2936" w:type="dxa"/>
            <w:vMerge w:val="restart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學校名稱</w:t>
            </w:r>
          </w:p>
        </w:tc>
        <w:tc>
          <w:tcPr>
            <w:tcW w:w="4437" w:type="dxa"/>
            <w:gridSpan w:val="4"/>
            <w:vAlign w:val="center"/>
          </w:tcPr>
          <w:p w:rsidR="0019434D" w:rsidRPr="00C31E2F" w:rsidRDefault="0047704F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醫學生人數</w:t>
            </w:r>
          </w:p>
        </w:tc>
        <w:tc>
          <w:tcPr>
            <w:tcW w:w="2228" w:type="dxa"/>
            <w:vMerge w:val="restart"/>
            <w:vAlign w:val="center"/>
          </w:tcPr>
          <w:p w:rsidR="001F6198" w:rsidRPr="00C31E2F" w:rsidRDefault="001F6198" w:rsidP="001F6198">
            <w:pPr>
              <w:pStyle w:val="af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代訓期間</w:t>
            </w:r>
          </w:p>
          <w:p w:rsidR="0019434D" w:rsidRPr="00C31E2F" w:rsidRDefault="001F6198" w:rsidP="001F6198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sz w:val="20"/>
              </w:rPr>
              <w:t>（如：</w:t>
            </w:r>
            <w:r w:rsidRPr="00C31E2F">
              <w:rPr>
                <w:rFonts w:ascii="Times New Roman" w:eastAsia="標楷體" w:hAnsi="Times New Roman"/>
                <w:sz w:val="20"/>
              </w:rPr>
              <w:t>10</w:t>
            </w:r>
            <w:r w:rsidRPr="00C31E2F">
              <w:rPr>
                <w:rFonts w:ascii="Times New Roman" w:eastAsia="標楷體" w:hAnsi="Times New Roman" w:hint="eastAsia"/>
                <w:sz w:val="20"/>
                <w:lang w:eastAsia="zh-TW"/>
              </w:rPr>
              <w:t>6</w:t>
            </w:r>
            <w:r w:rsidRPr="00C31E2F">
              <w:rPr>
                <w:rFonts w:ascii="Times New Roman" w:eastAsia="標楷體" w:hAnsi="Times New Roman"/>
                <w:sz w:val="20"/>
              </w:rPr>
              <w:t>.8-10</w:t>
            </w:r>
            <w:r w:rsidRPr="00C31E2F">
              <w:rPr>
                <w:rFonts w:ascii="Times New Roman" w:eastAsia="標楷體" w:hAnsi="Times New Roman" w:hint="eastAsia"/>
                <w:sz w:val="20"/>
                <w:lang w:eastAsia="zh-TW"/>
              </w:rPr>
              <w:t>6</w:t>
            </w:r>
            <w:r w:rsidRPr="00C31E2F">
              <w:rPr>
                <w:rFonts w:ascii="Times New Roman" w:eastAsia="標楷體" w:hAnsi="Times New Roman"/>
                <w:sz w:val="20"/>
              </w:rPr>
              <w:t>.10</w:t>
            </w:r>
            <w:r w:rsidRPr="00C31E2F">
              <w:rPr>
                <w:rFonts w:ascii="Times New Roman" w:eastAsia="標楷體" w:hAnsi="Times New Roman"/>
                <w:sz w:val="20"/>
              </w:rPr>
              <w:t>）</w:t>
            </w:r>
          </w:p>
        </w:tc>
      </w:tr>
      <w:tr w:rsidR="00F136C9" w:rsidRPr="00C31E2F" w:rsidTr="00355D52">
        <w:trPr>
          <w:cantSplit/>
          <w:trHeight w:val="330"/>
          <w:jc w:val="center"/>
        </w:trPr>
        <w:tc>
          <w:tcPr>
            <w:tcW w:w="2936" w:type="dxa"/>
            <w:vMerge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四年級</w:t>
            </w: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五年級</w:t>
            </w: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六年級</w:t>
            </w:r>
          </w:p>
        </w:tc>
        <w:tc>
          <w:tcPr>
            <w:tcW w:w="111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小計</w:t>
            </w:r>
          </w:p>
        </w:tc>
        <w:tc>
          <w:tcPr>
            <w:tcW w:w="2228" w:type="dxa"/>
            <w:vMerge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355D52">
        <w:trPr>
          <w:cantSplit/>
          <w:trHeight w:val="336"/>
          <w:jc w:val="center"/>
        </w:trPr>
        <w:tc>
          <w:tcPr>
            <w:tcW w:w="2936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1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2228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355D52">
        <w:trPr>
          <w:cantSplit/>
          <w:trHeight w:val="336"/>
          <w:jc w:val="center"/>
        </w:trPr>
        <w:tc>
          <w:tcPr>
            <w:tcW w:w="2936" w:type="dxa"/>
            <w:tcBorders>
              <w:bottom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1110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2228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</w:tr>
      <w:tr w:rsidR="00F136C9" w:rsidRPr="00C31E2F" w:rsidTr="00355D52">
        <w:trPr>
          <w:cantSplit/>
          <w:trHeight w:val="459"/>
          <w:jc w:val="center"/>
        </w:trPr>
        <w:tc>
          <w:tcPr>
            <w:tcW w:w="2936" w:type="dxa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"/>
              <w:ind w:left="227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合計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  <w:r w:rsidRPr="00C31E2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1110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222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19434D" w:rsidRPr="00C31E2F" w:rsidRDefault="0019434D" w:rsidP="00E32CE6">
      <w:pPr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【註】本表若不敷使用，請自行增列。</w:t>
      </w:r>
    </w:p>
    <w:p w:rsidR="0082662B" w:rsidRPr="00C31E2F" w:rsidRDefault="0082662B" w:rsidP="0082662B">
      <w:pPr>
        <w:tabs>
          <w:tab w:val="left" w:pos="2244"/>
        </w:tabs>
        <w:spacing w:line="0" w:lineRule="atLeast"/>
        <w:jc w:val="both"/>
        <w:rPr>
          <w:rFonts w:eastAsia="標楷體"/>
        </w:rPr>
      </w:pPr>
      <w:r w:rsidRPr="00C31E2F">
        <w:rPr>
          <w:rFonts w:eastAsia="標楷體"/>
        </w:rPr>
        <w:t>※</w:t>
      </w:r>
      <w:r w:rsidRPr="00C31E2F">
        <w:rPr>
          <w:rFonts w:eastAsia="標楷體"/>
        </w:rPr>
        <w:t>最多實習牙醫學生之月份其人數為：</w:t>
      </w:r>
      <w:r w:rsidR="006D10B3" w:rsidRPr="00C31E2F">
        <w:rPr>
          <w:rFonts w:eastAsia="標楷體" w:hint="eastAsia"/>
          <w:u w:val="single"/>
        </w:rPr>
        <w:t xml:space="preserve"> </w:t>
      </w:r>
      <w:r w:rsidR="006D10B3" w:rsidRPr="00C31E2F">
        <w:rPr>
          <w:rFonts w:eastAsia="標楷體"/>
          <w:u w:val="single"/>
        </w:rPr>
        <w:t xml:space="preserve"> </w:t>
      </w:r>
      <w:r w:rsidR="006D10B3" w:rsidRPr="00C31E2F">
        <w:rPr>
          <w:rFonts w:eastAsia="標楷體" w:hint="eastAsia"/>
          <w:u w:val="single"/>
        </w:rPr>
        <w:t xml:space="preserve"> </w:t>
      </w:r>
      <w:r w:rsidR="006D10B3" w:rsidRPr="00C31E2F">
        <w:rPr>
          <w:rFonts w:eastAsia="標楷體"/>
          <w:u w:val="single"/>
        </w:rPr>
        <w:t xml:space="preserve"> </w:t>
      </w:r>
      <w:r w:rsidR="006D10B3" w:rsidRPr="00C31E2F">
        <w:rPr>
          <w:rFonts w:eastAsia="標楷體" w:hint="eastAsia"/>
          <w:u w:val="single"/>
        </w:rPr>
        <w:t xml:space="preserve"> </w:t>
      </w:r>
      <w:r w:rsidR="006D10B3" w:rsidRPr="00C31E2F">
        <w:rPr>
          <w:rFonts w:eastAsia="標楷體"/>
          <w:u w:val="single"/>
        </w:rPr>
        <w:t xml:space="preserve"> </w:t>
      </w:r>
      <w:r w:rsidRPr="00C31E2F">
        <w:rPr>
          <w:rFonts w:eastAsia="標楷體"/>
        </w:rPr>
        <w:t xml:space="preserve"> </w:t>
      </w:r>
      <w:r w:rsidRPr="00C31E2F">
        <w:rPr>
          <w:rFonts w:eastAsia="標楷體"/>
        </w:rPr>
        <w:t>人</w:t>
      </w:r>
    </w:p>
    <w:p w:rsidR="0047704F" w:rsidRPr="00C31E2F" w:rsidRDefault="0047704F" w:rsidP="00235B44">
      <w:pPr>
        <w:contextualSpacing/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2"/>
        <w:gridCol w:w="1109"/>
        <w:gridCol w:w="1111"/>
        <w:gridCol w:w="1111"/>
        <w:gridCol w:w="1111"/>
        <w:gridCol w:w="2270"/>
      </w:tblGrid>
      <w:tr w:rsidR="00F136C9" w:rsidRPr="00C31E2F" w:rsidTr="003B0B12">
        <w:trPr>
          <w:cantSplit/>
          <w:trHeight w:val="336"/>
        </w:trPr>
        <w:tc>
          <w:tcPr>
            <w:tcW w:w="5000" w:type="pct"/>
            <w:gridSpan w:val="6"/>
          </w:tcPr>
          <w:p w:rsidR="0047704F" w:rsidRPr="00C31E2F" w:rsidRDefault="001F6198" w:rsidP="00E1499A">
            <w:pPr>
              <w:pStyle w:val="af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10</w:t>
            </w:r>
            <w:r w:rsidRPr="00C31E2F">
              <w:rPr>
                <w:rFonts w:ascii="Times New Roman" w:eastAsia="標楷體" w:hAnsi="Times New Roman"/>
                <w:lang w:eastAsia="zh-TW"/>
              </w:rPr>
              <w:t>7</w:t>
            </w:r>
            <w:r w:rsidRPr="00C31E2F">
              <w:rPr>
                <w:rFonts w:ascii="Times New Roman" w:eastAsia="標楷體" w:hAnsi="Times New Roman"/>
              </w:rPr>
              <w:t>學年度</w:t>
            </w:r>
          </w:p>
        </w:tc>
      </w:tr>
      <w:tr w:rsidR="00F136C9" w:rsidRPr="00C31E2F" w:rsidTr="00E77638">
        <w:trPr>
          <w:cantSplit/>
          <w:trHeight w:val="330"/>
        </w:trPr>
        <w:tc>
          <w:tcPr>
            <w:tcW w:w="1538" w:type="pct"/>
            <w:vMerge w:val="restart"/>
            <w:vAlign w:val="center"/>
          </w:tcPr>
          <w:p w:rsidR="0047704F" w:rsidRPr="00C31E2F" w:rsidRDefault="0047704F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2290" w:type="pct"/>
            <w:gridSpan w:val="4"/>
            <w:vAlign w:val="center"/>
          </w:tcPr>
          <w:p w:rsidR="0047704F" w:rsidRPr="00C31E2F" w:rsidRDefault="0047704F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醫學生人數</w:t>
            </w:r>
          </w:p>
        </w:tc>
        <w:tc>
          <w:tcPr>
            <w:tcW w:w="1173" w:type="pct"/>
            <w:vMerge w:val="restart"/>
            <w:vAlign w:val="center"/>
          </w:tcPr>
          <w:p w:rsidR="001F6198" w:rsidRPr="00C31E2F" w:rsidRDefault="001F6198" w:rsidP="001F6198">
            <w:pPr>
              <w:pStyle w:val="af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代訓期間</w:t>
            </w:r>
          </w:p>
          <w:p w:rsidR="0047704F" w:rsidRPr="00C31E2F" w:rsidRDefault="001F6198" w:rsidP="001F6198">
            <w:pPr>
              <w:pStyle w:val="af"/>
              <w:contextualSpacing/>
              <w:jc w:val="center"/>
              <w:rPr>
                <w:rFonts w:ascii="Times New Roman" w:eastAsia="標楷體" w:hAnsi="Times New Roman"/>
                <w:sz w:val="20"/>
              </w:rPr>
            </w:pPr>
            <w:r w:rsidRPr="00C31E2F">
              <w:rPr>
                <w:rFonts w:ascii="Times New Roman" w:eastAsia="標楷體" w:hAnsi="Times New Roman"/>
                <w:sz w:val="20"/>
                <w:szCs w:val="20"/>
              </w:rPr>
              <w:t>（如：</w:t>
            </w:r>
            <w:r w:rsidRPr="00C31E2F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Pr="00C31E2F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7</w:t>
            </w:r>
            <w:r w:rsidRPr="00C31E2F">
              <w:rPr>
                <w:rFonts w:ascii="Times New Roman" w:eastAsia="標楷體" w:hAnsi="Times New Roman"/>
                <w:sz w:val="20"/>
                <w:szCs w:val="20"/>
              </w:rPr>
              <w:t>.8-10</w:t>
            </w:r>
            <w:r w:rsidRPr="00C31E2F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7</w:t>
            </w:r>
            <w:r w:rsidRPr="00C31E2F">
              <w:rPr>
                <w:rFonts w:ascii="Times New Roman" w:eastAsia="標楷體" w:hAnsi="Times New Roman"/>
                <w:sz w:val="20"/>
                <w:szCs w:val="20"/>
              </w:rPr>
              <w:t>.10</w:t>
            </w:r>
            <w:r w:rsidRPr="00C31E2F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</w:p>
        </w:tc>
      </w:tr>
      <w:tr w:rsidR="00F136C9" w:rsidRPr="00C31E2F" w:rsidTr="00E77638">
        <w:trPr>
          <w:cantSplit/>
          <w:trHeight w:val="330"/>
        </w:trPr>
        <w:tc>
          <w:tcPr>
            <w:tcW w:w="1538" w:type="pct"/>
            <w:vMerge/>
          </w:tcPr>
          <w:p w:rsidR="0047704F" w:rsidRPr="00C31E2F" w:rsidRDefault="0047704F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572" w:type="pct"/>
            <w:vAlign w:val="center"/>
          </w:tcPr>
          <w:p w:rsidR="0047704F" w:rsidRPr="00C31E2F" w:rsidRDefault="0047704F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四年級</w:t>
            </w:r>
          </w:p>
        </w:tc>
        <w:tc>
          <w:tcPr>
            <w:tcW w:w="573" w:type="pct"/>
            <w:vAlign w:val="center"/>
          </w:tcPr>
          <w:p w:rsidR="0047704F" w:rsidRPr="00C31E2F" w:rsidRDefault="0047704F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五年級</w:t>
            </w:r>
          </w:p>
        </w:tc>
        <w:tc>
          <w:tcPr>
            <w:tcW w:w="573" w:type="pct"/>
            <w:vAlign w:val="center"/>
          </w:tcPr>
          <w:p w:rsidR="0047704F" w:rsidRPr="00C31E2F" w:rsidRDefault="0047704F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六年級</w:t>
            </w:r>
          </w:p>
        </w:tc>
        <w:tc>
          <w:tcPr>
            <w:tcW w:w="573" w:type="pct"/>
            <w:vAlign w:val="center"/>
          </w:tcPr>
          <w:p w:rsidR="0047704F" w:rsidRPr="00C31E2F" w:rsidRDefault="0047704F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小計</w:t>
            </w:r>
          </w:p>
        </w:tc>
        <w:tc>
          <w:tcPr>
            <w:tcW w:w="1173" w:type="pct"/>
            <w:vMerge/>
            <w:vAlign w:val="center"/>
          </w:tcPr>
          <w:p w:rsidR="0047704F" w:rsidRPr="00C31E2F" w:rsidRDefault="0047704F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36C9" w:rsidRPr="00C31E2F" w:rsidTr="00E77638">
        <w:trPr>
          <w:cantSplit/>
          <w:trHeight w:val="336"/>
        </w:trPr>
        <w:tc>
          <w:tcPr>
            <w:tcW w:w="1538" w:type="pct"/>
          </w:tcPr>
          <w:p w:rsidR="0047704F" w:rsidRPr="00C31E2F" w:rsidRDefault="0047704F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572" w:type="pct"/>
            <w:vAlign w:val="center"/>
          </w:tcPr>
          <w:p w:rsidR="0047704F" w:rsidRPr="00C31E2F" w:rsidRDefault="0047704F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3" w:type="pct"/>
            <w:vAlign w:val="center"/>
          </w:tcPr>
          <w:p w:rsidR="0047704F" w:rsidRPr="00C31E2F" w:rsidRDefault="0047704F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3" w:type="pct"/>
            <w:vAlign w:val="center"/>
          </w:tcPr>
          <w:p w:rsidR="0047704F" w:rsidRPr="00C31E2F" w:rsidRDefault="0047704F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3" w:type="pct"/>
            <w:vAlign w:val="center"/>
          </w:tcPr>
          <w:p w:rsidR="0047704F" w:rsidRPr="00C31E2F" w:rsidRDefault="0047704F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73" w:type="pct"/>
            <w:vAlign w:val="center"/>
          </w:tcPr>
          <w:p w:rsidR="0047704F" w:rsidRPr="00C31E2F" w:rsidRDefault="0047704F" w:rsidP="003B0B12">
            <w:pPr>
              <w:pStyle w:val="af"/>
              <w:spacing w:line="0" w:lineRule="atLeast"/>
              <w:contextualSpacing/>
              <w:jc w:val="right"/>
              <w:rPr>
                <w:rFonts w:ascii="Times New Roman" w:eastAsia="標楷體" w:hAnsi="Times New Roman"/>
              </w:rPr>
            </w:pPr>
          </w:p>
        </w:tc>
      </w:tr>
      <w:tr w:rsidR="00F136C9" w:rsidRPr="00C31E2F" w:rsidTr="00E77638">
        <w:trPr>
          <w:cantSplit/>
          <w:trHeight w:val="336"/>
        </w:trPr>
        <w:tc>
          <w:tcPr>
            <w:tcW w:w="1538" w:type="pct"/>
            <w:tcBorders>
              <w:bottom w:val="double" w:sz="4" w:space="0" w:color="auto"/>
            </w:tcBorders>
          </w:tcPr>
          <w:p w:rsidR="0047704F" w:rsidRPr="00C31E2F" w:rsidRDefault="0047704F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572" w:type="pct"/>
            <w:tcBorders>
              <w:bottom w:val="double" w:sz="4" w:space="0" w:color="auto"/>
            </w:tcBorders>
            <w:vAlign w:val="center"/>
          </w:tcPr>
          <w:p w:rsidR="0047704F" w:rsidRPr="00C31E2F" w:rsidRDefault="0047704F" w:rsidP="003B0B12">
            <w:pPr>
              <w:pStyle w:val="af"/>
              <w:spacing w:line="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3" w:type="pct"/>
            <w:tcBorders>
              <w:bottom w:val="double" w:sz="4" w:space="0" w:color="auto"/>
            </w:tcBorders>
            <w:vAlign w:val="center"/>
          </w:tcPr>
          <w:p w:rsidR="0047704F" w:rsidRPr="00C31E2F" w:rsidRDefault="0047704F" w:rsidP="003B0B12">
            <w:pPr>
              <w:pStyle w:val="af5"/>
              <w:spacing w:line="0" w:lineRule="atLeast"/>
              <w:contextualSpacing/>
            </w:pPr>
          </w:p>
        </w:tc>
        <w:tc>
          <w:tcPr>
            <w:tcW w:w="573" w:type="pct"/>
            <w:tcBorders>
              <w:bottom w:val="double" w:sz="4" w:space="0" w:color="auto"/>
            </w:tcBorders>
            <w:vAlign w:val="center"/>
          </w:tcPr>
          <w:p w:rsidR="0047704F" w:rsidRPr="00C31E2F" w:rsidRDefault="0047704F" w:rsidP="003B0B12">
            <w:pPr>
              <w:pStyle w:val="af5"/>
              <w:spacing w:line="0" w:lineRule="atLeast"/>
              <w:contextualSpacing/>
            </w:pPr>
          </w:p>
        </w:tc>
        <w:tc>
          <w:tcPr>
            <w:tcW w:w="573" w:type="pct"/>
            <w:tcBorders>
              <w:bottom w:val="double" w:sz="4" w:space="0" w:color="auto"/>
            </w:tcBorders>
            <w:vAlign w:val="center"/>
          </w:tcPr>
          <w:p w:rsidR="0047704F" w:rsidRPr="00C31E2F" w:rsidRDefault="0047704F" w:rsidP="003B0B12">
            <w:pPr>
              <w:pStyle w:val="af5"/>
              <w:spacing w:line="0" w:lineRule="atLeast"/>
              <w:contextualSpacing/>
            </w:pPr>
          </w:p>
        </w:tc>
        <w:tc>
          <w:tcPr>
            <w:tcW w:w="1173" w:type="pct"/>
            <w:tcBorders>
              <w:bottom w:val="double" w:sz="4" w:space="0" w:color="auto"/>
            </w:tcBorders>
            <w:vAlign w:val="center"/>
          </w:tcPr>
          <w:p w:rsidR="0047704F" w:rsidRPr="00C31E2F" w:rsidRDefault="0047704F" w:rsidP="003B0B12">
            <w:pPr>
              <w:pStyle w:val="af5"/>
              <w:spacing w:line="0" w:lineRule="atLeast"/>
              <w:contextualSpacing/>
              <w:jc w:val="right"/>
            </w:pPr>
          </w:p>
        </w:tc>
      </w:tr>
      <w:tr w:rsidR="00F136C9" w:rsidRPr="00C31E2F" w:rsidTr="00E77638">
        <w:trPr>
          <w:cantSplit/>
          <w:trHeight w:val="459"/>
        </w:trPr>
        <w:tc>
          <w:tcPr>
            <w:tcW w:w="1538" w:type="pct"/>
            <w:tcBorders>
              <w:top w:val="double" w:sz="4" w:space="0" w:color="auto"/>
            </w:tcBorders>
          </w:tcPr>
          <w:p w:rsidR="0047704F" w:rsidRPr="00C31E2F" w:rsidRDefault="0047704F" w:rsidP="003B0B12">
            <w:pPr>
              <w:pStyle w:val="af"/>
              <w:spacing w:line="0" w:lineRule="atLeast"/>
              <w:ind w:left="480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合計</w:t>
            </w:r>
          </w:p>
        </w:tc>
        <w:tc>
          <w:tcPr>
            <w:tcW w:w="572" w:type="pct"/>
            <w:tcBorders>
              <w:top w:val="double" w:sz="4" w:space="0" w:color="auto"/>
            </w:tcBorders>
            <w:vAlign w:val="center"/>
          </w:tcPr>
          <w:p w:rsidR="0047704F" w:rsidRPr="00C31E2F" w:rsidRDefault="0047704F" w:rsidP="003B0B12">
            <w:pPr>
              <w:pStyle w:val="af5"/>
              <w:spacing w:line="0" w:lineRule="atLeast"/>
              <w:contextualSpacing/>
              <w:jc w:val="right"/>
            </w:pPr>
            <w:r w:rsidRPr="00C31E2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73" w:type="pct"/>
            <w:tcBorders>
              <w:top w:val="double" w:sz="4" w:space="0" w:color="auto"/>
            </w:tcBorders>
            <w:vAlign w:val="center"/>
          </w:tcPr>
          <w:p w:rsidR="0047704F" w:rsidRPr="00C31E2F" w:rsidRDefault="0047704F" w:rsidP="003B0B12">
            <w:pPr>
              <w:pStyle w:val="af5"/>
              <w:spacing w:line="0" w:lineRule="atLeast"/>
              <w:contextualSpacing/>
              <w:jc w:val="right"/>
            </w:pPr>
          </w:p>
        </w:tc>
        <w:tc>
          <w:tcPr>
            <w:tcW w:w="573" w:type="pct"/>
            <w:tcBorders>
              <w:top w:val="double" w:sz="4" w:space="0" w:color="auto"/>
            </w:tcBorders>
            <w:vAlign w:val="center"/>
          </w:tcPr>
          <w:p w:rsidR="0047704F" w:rsidRPr="00C31E2F" w:rsidRDefault="0047704F" w:rsidP="003B0B12">
            <w:pPr>
              <w:pStyle w:val="af5"/>
              <w:spacing w:line="0" w:lineRule="atLeast"/>
              <w:contextualSpacing/>
              <w:jc w:val="right"/>
            </w:pPr>
          </w:p>
        </w:tc>
        <w:tc>
          <w:tcPr>
            <w:tcW w:w="573" w:type="pct"/>
            <w:tcBorders>
              <w:top w:val="double" w:sz="4" w:space="0" w:color="auto"/>
            </w:tcBorders>
            <w:vAlign w:val="center"/>
          </w:tcPr>
          <w:p w:rsidR="0047704F" w:rsidRPr="00C31E2F" w:rsidRDefault="0047704F" w:rsidP="003B0B12">
            <w:pPr>
              <w:pStyle w:val="af5"/>
              <w:spacing w:line="0" w:lineRule="atLeast"/>
              <w:contextualSpacing/>
              <w:jc w:val="right"/>
            </w:pPr>
          </w:p>
        </w:tc>
        <w:tc>
          <w:tcPr>
            <w:tcW w:w="1173" w:type="pct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47704F" w:rsidRPr="00C31E2F" w:rsidRDefault="0047704F" w:rsidP="003B0B12">
            <w:pPr>
              <w:pStyle w:val="af5"/>
              <w:spacing w:line="0" w:lineRule="atLeast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47704F" w:rsidRPr="00C31E2F" w:rsidRDefault="0047704F" w:rsidP="0047704F">
      <w:pPr>
        <w:tabs>
          <w:tab w:val="left" w:pos="180"/>
        </w:tabs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【註】本表若不敷使用，請自行增列。</w:t>
      </w:r>
    </w:p>
    <w:p w:rsidR="0082662B" w:rsidRPr="00C31E2F" w:rsidRDefault="0082662B" w:rsidP="0047704F">
      <w:pPr>
        <w:tabs>
          <w:tab w:val="left" w:pos="180"/>
        </w:tabs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</w:rPr>
        <w:t>※</w:t>
      </w:r>
      <w:r w:rsidRPr="00C31E2F">
        <w:rPr>
          <w:rFonts w:eastAsia="標楷體"/>
        </w:rPr>
        <w:t>最多實習牙醫學生之月份其人數為：</w:t>
      </w:r>
      <w:r w:rsidR="006D10B3" w:rsidRPr="00C31E2F">
        <w:rPr>
          <w:rFonts w:eastAsia="標楷體" w:hint="eastAsia"/>
          <w:u w:val="single"/>
        </w:rPr>
        <w:t xml:space="preserve"> </w:t>
      </w:r>
      <w:r w:rsidR="006D10B3" w:rsidRPr="00C31E2F">
        <w:rPr>
          <w:rFonts w:eastAsia="標楷體"/>
          <w:u w:val="single"/>
        </w:rPr>
        <w:t xml:space="preserve"> </w:t>
      </w:r>
      <w:r w:rsidR="006D10B3" w:rsidRPr="00C31E2F">
        <w:rPr>
          <w:rFonts w:eastAsia="標楷體" w:hint="eastAsia"/>
          <w:u w:val="single"/>
        </w:rPr>
        <w:t xml:space="preserve"> </w:t>
      </w:r>
      <w:r w:rsidR="006D10B3" w:rsidRPr="00C31E2F">
        <w:rPr>
          <w:rFonts w:eastAsia="標楷體"/>
          <w:u w:val="single"/>
        </w:rPr>
        <w:t xml:space="preserve"> </w:t>
      </w:r>
      <w:r w:rsidR="006D10B3" w:rsidRPr="00C31E2F">
        <w:rPr>
          <w:rFonts w:eastAsia="標楷體" w:hint="eastAsia"/>
          <w:u w:val="single"/>
        </w:rPr>
        <w:t xml:space="preserve"> </w:t>
      </w:r>
      <w:r w:rsidR="006D10B3" w:rsidRPr="00C31E2F">
        <w:rPr>
          <w:rFonts w:eastAsia="標楷體"/>
          <w:u w:val="single"/>
        </w:rPr>
        <w:t xml:space="preserve"> </w:t>
      </w:r>
      <w:r w:rsidRPr="00C31E2F">
        <w:rPr>
          <w:rFonts w:eastAsia="標楷體"/>
        </w:rPr>
        <w:t>人</w:t>
      </w:r>
    </w:p>
    <w:p w:rsidR="0082662B" w:rsidRPr="00C31E2F" w:rsidRDefault="0082662B" w:rsidP="0047704F">
      <w:pPr>
        <w:contextualSpacing/>
        <w:rPr>
          <w:rFonts w:eastAsia="標楷體"/>
        </w:rPr>
      </w:pPr>
    </w:p>
    <w:p w:rsidR="0019434D" w:rsidRPr="00C31E2F" w:rsidRDefault="00E77638" w:rsidP="005C524E">
      <w:pPr>
        <w:tabs>
          <w:tab w:val="left" w:pos="180"/>
          <w:tab w:val="num" w:pos="1440"/>
        </w:tabs>
        <w:spacing w:line="0" w:lineRule="atLeast"/>
        <w:contextualSpacing/>
        <w:rPr>
          <w:rFonts w:eastAsia="標楷體"/>
          <w:sz w:val="28"/>
          <w:szCs w:val="28"/>
        </w:rPr>
      </w:pPr>
      <w:r w:rsidRPr="00C31E2F">
        <w:rPr>
          <w:rFonts w:eastAsia="標楷體"/>
          <w:sz w:val="28"/>
          <w:szCs w:val="28"/>
        </w:rPr>
        <w:br w:type="page"/>
      </w:r>
      <w:r w:rsidR="0047704F" w:rsidRPr="00C31E2F">
        <w:rPr>
          <w:rFonts w:eastAsia="標楷體"/>
          <w:sz w:val="28"/>
          <w:szCs w:val="28"/>
        </w:rPr>
        <w:lastRenderedPageBreak/>
        <w:t>◎</w:t>
      </w:r>
      <w:r w:rsidR="0019434D" w:rsidRPr="00C31E2F">
        <w:rPr>
          <w:rFonts w:eastAsia="標楷體"/>
          <w:sz w:val="28"/>
          <w:szCs w:val="28"/>
        </w:rPr>
        <w:t>實習</w:t>
      </w:r>
      <w:r w:rsidR="0047704F" w:rsidRPr="00C31E2F">
        <w:rPr>
          <w:rFonts w:eastAsia="標楷體"/>
          <w:sz w:val="28"/>
          <w:szCs w:val="28"/>
        </w:rPr>
        <w:t>中</w:t>
      </w:r>
      <w:r w:rsidR="0019434D" w:rsidRPr="00C31E2F">
        <w:rPr>
          <w:rFonts w:eastAsia="標楷體"/>
          <w:sz w:val="28"/>
          <w:szCs w:val="28"/>
        </w:rPr>
        <w:t>醫學生</w:t>
      </w:r>
      <w:r w:rsidR="00E1499A" w:rsidRPr="00C31E2F">
        <w:rPr>
          <w:rFonts w:eastAsia="標楷體"/>
          <w:sz w:val="28"/>
          <w:szCs w:val="28"/>
        </w:rPr>
        <w:t>（含</w:t>
      </w:r>
      <w:r w:rsidR="00E1499A" w:rsidRPr="00C31E2F">
        <w:rPr>
          <w:rFonts w:eastAsia="標楷體"/>
          <w:sz w:val="28"/>
          <w:szCs w:val="28"/>
        </w:rPr>
        <w:t>interns</w:t>
      </w:r>
      <w:r w:rsidR="00E1499A" w:rsidRPr="00C31E2F">
        <w:rPr>
          <w:rFonts w:eastAsia="標楷體"/>
          <w:sz w:val="28"/>
          <w:szCs w:val="28"/>
        </w:rPr>
        <w:t>及</w:t>
      </w:r>
      <w:r w:rsidR="00E1499A" w:rsidRPr="00C31E2F">
        <w:rPr>
          <w:rFonts w:eastAsia="標楷體"/>
          <w:sz w:val="28"/>
          <w:szCs w:val="28"/>
        </w:rPr>
        <w:t>clerks</w:t>
      </w:r>
      <w:r w:rsidR="00E1499A" w:rsidRPr="00C31E2F">
        <w:rPr>
          <w:rFonts w:eastAsia="標楷體"/>
          <w:sz w:val="28"/>
          <w:szCs w:val="28"/>
        </w:rPr>
        <w:t>）</w:t>
      </w:r>
      <w:r w:rsidR="0019434D" w:rsidRPr="00C31E2F">
        <w:rPr>
          <w:rFonts w:eastAsia="標楷體"/>
          <w:sz w:val="28"/>
          <w:szCs w:val="28"/>
        </w:rPr>
        <w:t>人數統計表</w:t>
      </w:r>
    </w:p>
    <w:p w:rsidR="00475C56" w:rsidRPr="00C31E2F" w:rsidRDefault="0019434D" w:rsidP="0047704F">
      <w:pPr>
        <w:tabs>
          <w:tab w:val="left" w:pos="180"/>
          <w:tab w:val="num" w:pos="1440"/>
        </w:tabs>
        <w:spacing w:line="0" w:lineRule="atLeast"/>
        <w:ind w:left="238" w:hangingChars="99" w:hanging="238"/>
        <w:contextualSpacing/>
        <w:rPr>
          <w:rFonts w:eastAsia="標楷體"/>
          <w:szCs w:val="22"/>
        </w:rPr>
      </w:pPr>
      <w:r w:rsidRPr="00C31E2F">
        <w:rPr>
          <w:rFonts w:eastAsia="標楷體"/>
          <w:szCs w:val="22"/>
        </w:rPr>
        <w:t>□</w:t>
      </w:r>
      <w:r w:rsidRPr="00C31E2F">
        <w:rPr>
          <w:rFonts w:eastAsia="標楷體"/>
          <w:szCs w:val="22"/>
        </w:rPr>
        <w:t>有收訓實習</w:t>
      </w:r>
      <w:r w:rsidR="0047704F" w:rsidRPr="00C31E2F">
        <w:rPr>
          <w:rFonts w:eastAsia="標楷體"/>
          <w:szCs w:val="22"/>
        </w:rPr>
        <w:t>中</w:t>
      </w:r>
      <w:r w:rsidRPr="00C31E2F">
        <w:rPr>
          <w:rFonts w:eastAsia="標楷體"/>
          <w:szCs w:val="22"/>
        </w:rPr>
        <w:t>醫學生（請填寫下表</w:t>
      </w:r>
      <w:r w:rsidRPr="00C31E2F">
        <w:rPr>
          <w:rFonts w:eastAsia="標楷體"/>
          <w:szCs w:val="22"/>
        </w:rPr>
        <w:t>A</w:t>
      </w:r>
      <w:r w:rsidRPr="00C31E2F">
        <w:rPr>
          <w:rFonts w:eastAsia="標楷體"/>
          <w:szCs w:val="22"/>
        </w:rPr>
        <w:t>）</w:t>
      </w:r>
    </w:p>
    <w:p w:rsidR="0047704F" w:rsidRPr="00C31E2F" w:rsidRDefault="0019434D" w:rsidP="0047704F">
      <w:pPr>
        <w:tabs>
          <w:tab w:val="left" w:pos="180"/>
          <w:tab w:val="num" w:pos="1440"/>
        </w:tabs>
        <w:spacing w:line="0" w:lineRule="atLeast"/>
        <w:ind w:left="238" w:hangingChars="99" w:hanging="238"/>
        <w:contextualSpacing/>
        <w:rPr>
          <w:rFonts w:eastAsia="標楷體"/>
          <w:szCs w:val="22"/>
        </w:rPr>
      </w:pPr>
      <w:r w:rsidRPr="00C31E2F">
        <w:rPr>
          <w:rFonts w:eastAsia="標楷體"/>
          <w:szCs w:val="22"/>
        </w:rPr>
        <w:t>□</w:t>
      </w:r>
      <w:r w:rsidRPr="00C31E2F">
        <w:rPr>
          <w:rFonts w:eastAsia="標楷體"/>
          <w:szCs w:val="22"/>
        </w:rPr>
        <w:t>有短期訓練（</w:t>
      </w:r>
      <w:r w:rsidR="00E1499A" w:rsidRPr="00C31E2F">
        <w:rPr>
          <w:rFonts w:eastAsia="標楷體"/>
          <w:szCs w:val="22"/>
        </w:rPr>
        <w:t>1-2</w:t>
      </w:r>
      <w:r w:rsidR="00E1499A" w:rsidRPr="00C31E2F">
        <w:rPr>
          <w:rFonts w:eastAsia="標楷體"/>
          <w:szCs w:val="22"/>
        </w:rPr>
        <w:t>個月</w:t>
      </w:r>
      <w:r w:rsidRPr="00C31E2F">
        <w:rPr>
          <w:rFonts w:eastAsia="標楷體"/>
          <w:szCs w:val="22"/>
        </w:rPr>
        <w:t>）實習</w:t>
      </w:r>
      <w:r w:rsidR="0047704F" w:rsidRPr="00C31E2F">
        <w:rPr>
          <w:rFonts w:eastAsia="標楷體"/>
          <w:szCs w:val="22"/>
        </w:rPr>
        <w:t>中</w:t>
      </w:r>
      <w:r w:rsidRPr="00C31E2F">
        <w:rPr>
          <w:rFonts w:eastAsia="標楷體"/>
          <w:szCs w:val="22"/>
        </w:rPr>
        <w:t>醫學生（請填下表</w:t>
      </w:r>
      <w:r w:rsidRPr="00C31E2F">
        <w:rPr>
          <w:rFonts w:eastAsia="標楷體"/>
          <w:szCs w:val="22"/>
        </w:rPr>
        <w:t>B</w:t>
      </w:r>
      <w:r w:rsidRPr="00C31E2F">
        <w:rPr>
          <w:rFonts w:eastAsia="標楷體"/>
          <w:szCs w:val="22"/>
        </w:rPr>
        <w:t>）</w:t>
      </w:r>
    </w:p>
    <w:p w:rsidR="0019434D" w:rsidRPr="00C31E2F" w:rsidRDefault="0019434D" w:rsidP="0047704F">
      <w:pPr>
        <w:tabs>
          <w:tab w:val="left" w:pos="180"/>
          <w:tab w:val="num" w:pos="1440"/>
        </w:tabs>
        <w:spacing w:line="0" w:lineRule="atLeast"/>
        <w:ind w:left="238" w:hangingChars="99" w:hanging="238"/>
        <w:contextualSpacing/>
        <w:rPr>
          <w:rFonts w:eastAsia="標楷體"/>
          <w:szCs w:val="22"/>
        </w:rPr>
      </w:pPr>
      <w:r w:rsidRPr="00C31E2F">
        <w:rPr>
          <w:rFonts w:eastAsia="標楷體"/>
          <w:szCs w:val="22"/>
        </w:rPr>
        <w:t>□</w:t>
      </w:r>
      <w:r w:rsidRPr="00C31E2F">
        <w:rPr>
          <w:rFonts w:eastAsia="標楷體"/>
          <w:szCs w:val="22"/>
        </w:rPr>
        <w:t>未收訓實習</w:t>
      </w:r>
      <w:r w:rsidR="0047704F" w:rsidRPr="00C31E2F">
        <w:rPr>
          <w:rFonts w:eastAsia="標楷體"/>
          <w:szCs w:val="22"/>
        </w:rPr>
        <w:t>中</w:t>
      </w:r>
      <w:r w:rsidRPr="00C31E2F">
        <w:rPr>
          <w:rFonts w:eastAsia="標楷體"/>
          <w:szCs w:val="22"/>
        </w:rPr>
        <w:t>醫學生（下表免填）</w:t>
      </w:r>
    </w:p>
    <w:p w:rsidR="0047704F" w:rsidRPr="00C31E2F" w:rsidRDefault="0047704F" w:rsidP="001048D6">
      <w:pPr>
        <w:spacing w:afterLines="50" w:after="180"/>
        <w:contextualSpacing/>
        <w:rPr>
          <w:rFonts w:eastAsia="標楷體"/>
        </w:rPr>
      </w:pPr>
    </w:p>
    <w:p w:rsidR="0019434D" w:rsidRPr="00C31E2F" w:rsidRDefault="0019434D" w:rsidP="001048D6">
      <w:pPr>
        <w:spacing w:afterLines="50" w:after="180"/>
        <w:contextualSpacing/>
        <w:rPr>
          <w:rFonts w:eastAsia="標楷體"/>
        </w:rPr>
      </w:pPr>
      <w:r w:rsidRPr="00C31E2F">
        <w:rPr>
          <w:rFonts w:eastAsia="標楷體"/>
        </w:rPr>
        <w:t>表</w:t>
      </w:r>
      <w:r w:rsidRPr="00C31E2F">
        <w:rPr>
          <w:rFonts w:eastAsia="標楷體"/>
        </w:rPr>
        <w:t>A</w:t>
      </w:r>
      <w:r w:rsidRPr="00C31E2F">
        <w:rPr>
          <w:rFonts w:eastAsia="標楷體"/>
        </w:rPr>
        <w:t>－收訓實習</w:t>
      </w:r>
      <w:r w:rsidR="0047704F" w:rsidRPr="00C31E2F">
        <w:rPr>
          <w:rFonts w:eastAsia="標楷體"/>
          <w:szCs w:val="22"/>
        </w:rPr>
        <w:t>中</w:t>
      </w:r>
      <w:r w:rsidRPr="00C31E2F">
        <w:rPr>
          <w:rFonts w:eastAsia="標楷體"/>
        </w:rPr>
        <w:t>醫學生人數統計表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432"/>
        <w:gridCol w:w="967"/>
        <w:gridCol w:w="967"/>
        <w:gridCol w:w="967"/>
        <w:gridCol w:w="967"/>
        <w:gridCol w:w="956"/>
        <w:gridCol w:w="1330"/>
      </w:tblGrid>
      <w:tr w:rsidR="00F136C9" w:rsidRPr="00C31E2F" w:rsidTr="00754546">
        <w:trPr>
          <w:cantSplit/>
          <w:trHeight w:val="336"/>
          <w:jc w:val="center"/>
        </w:trPr>
        <w:tc>
          <w:tcPr>
            <w:tcW w:w="571" w:type="pct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學年度</w:t>
            </w:r>
          </w:p>
        </w:tc>
        <w:tc>
          <w:tcPr>
            <w:tcW w:w="1254" w:type="pct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學校名稱</w:t>
            </w:r>
          </w:p>
        </w:tc>
        <w:tc>
          <w:tcPr>
            <w:tcW w:w="499" w:type="pct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五年級</w:t>
            </w:r>
          </w:p>
        </w:tc>
        <w:tc>
          <w:tcPr>
            <w:tcW w:w="499" w:type="pct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六年級</w:t>
            </w:r>
          </w:p>
        </w:tc>
        <w:tc>
          <w:tcPr>
            <w:tcW w:w="499" w:type="pct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七年級</w:t>
            </w:r>
          </w:p>
        </w:tc>
        <w:tc>
          <w:tcPr>
            <w:tcW w:w="499" w:type="pct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八年級</w:t>
            </w:r>
          </w:p>
        </w:tc>
        <w:tc>
          <w:tcPr>
            <w:tcW w:w="493" w:type="pct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備註</w:t>
            </w:r>
            <w:r w:rsidRPr="00C31E2F">
              <w:rPr>
                <w:rFonts w:ascii="Times New Roman" w:eastAsia="標楷體" w:hAnsi="Times New Roman"/>
                <w:kern w:val="2"/>
                <w:szCs w:val="20"/>
                <w:vertAlign w:val="superscript"/>
                <w:lang w:val="en-US" w:eastAsia="zh-TW"/>
              </w:rPr>
              <w:t>註</w:t>
            </w:r>
            <w:r w:rsidRPr="00C31E2F">
              <w:rPr>
                <w:rFonts w:ascii="Times New Roman" w:eastAsia="標楷體" w:hAnsi="Times New Roman"/>
                <w:kern w:val="2"/>
                <w:szCs w:val="20"/>
                <w:vertAlign w:val="superscript"/>
                <w:lang w:val="en-US" w:eastAsia="zh-TW"/>
              </w:rPr>
              <w:t>2</w:t>
            </w:r>
          </w:p>
        </w:tc>
        <w:tc>
          <w:tcPr>
            <w:tcW w:w="686" w:type="pct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小計</w:t>
            </w:r>
          </w:p>
        </w:tc>
      </w:tr>
      <w:tr w:rsidR="00F136C9" w:rsidRPr="00C31E2F" w:rsidTr="00754546">
        <w:trPr>
          <w:cantSplit/>
          <w:trHeight w:val="336"/>
          <w:jc w:val="center"/>
        </w:trPr>
        <w:tc>
          <w:tcPr>
            <w:tcW w:w="571" w:type="pct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254" w:type="pct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499" w:type="pct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499" w:type="pct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499" w:type="pct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499" w:type="pct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493" w:type="pct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686" w:type="pct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754546">
        <w:trPr>
          <w:cantSplit/>
          <w:trHeight w:val="336"/>
          <w:jc w:val="center"/>
        </w:trPr>
        <w:tc>
          <w:tcPr>
            <w:tcW w:w="571" w:type="pct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254" w:type="pct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499" w:type="pct"/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499" w:type="pct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499" w:type="pct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499" w:type="pct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493" w:type="pct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686" w:type="pct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</w:tr>
      <w:tr w:rsidR="00F136C9" w:rsidRPr="00C31E2F" w:rsidTr="00754546">
        <w:trPr>
          <w:cantSplit/>
          <w:trHeight w:val="336"/>
          <w:jc w:val="center"/>
        </w:trPr>
        <w:tc>
          <w:tcPr>
            <w:tcW w:w="571" w:type="pct"/>
            <w:tcBorders>
              <w:bottom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254" w:type="pct"/>
            <w:tcBorders>
              <w:bottom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499" w:type="pct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499" w:type="pct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499" w:type="pct"/>
            <w:tcBorders>
              <w:bottom w:val="double" w:sz="4" w:space="0" w:color="auto"/>
            </w:tcBorders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499" w:type="pct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493" w:type="pct"/>
            <w:tcBorders>
              <w:bottom w:val="double" w:sz="4" w:space="0" w:color="auto"/>
            </w:tcBorders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686" w:type="pct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</w:tr>
      <w:tr w:rsidR="00F136C9" w:rsidRPr="00C31E2F" w:rsidTr="00754546">
        <w:trPr>
          <w:cantSplit/>
          <w:trHeight w:val="336"/>
          <w:jc w:val="center"/>
        </w:trPr>
        <w:tc>
          <w:tcPr>
            <w:tcW w:w="571" w:type="pct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254" w:type="pct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合</w:t>
            </w: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 xml:space="preserve">       </w:t>
            </w: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計</w:t>
            </w:r>
          </w:p>
        </w:tc>
        <w:tc>
          <w:tcPr>
            <w:tcW w:w="499" w:type="pct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499" w:type="pct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499" w:type="pct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499" w:type="pct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493" w:type="pct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5"/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19434D" w:rsidRPr="00C31E2F" w:rsidRDefault="0019434D" w:rsidP="00235B44">
      <w:pPr>
        <w:tabs>
          <w:tab w:val="left" w:pos="180"/>
        </w:tabs>
        <w:ind w:left="500" w:hangingChars="250" w:hanging="500"/>
        <w:contextualSpacing/>
        <w:rPr>
          <w:rFonts w:eastAsia="標楷體"/>
        </w:rPr>
      </w:pPr>
      <w:r w:rsidRPr="00C31E2F">
        <w:rPr>
          <w:rFonts w:eastAsia="標楷體"/>
          <w:sz w:val="20"/>
          <w:szCs w:val="20"/>
        </w:rPr>
        <w:t>【註】</w:t>
      </w:r>
      <w:r w:rsidRPr="00C31E2F">
        <w:rPr>
          <w:rFonts w:eastAsia="標楷體"/>
          <w:sz w:val="20"/>
          <w:szCs w:val="20"/>
        </w:rPr>
        <w:t>1.</w:t>
      </w:r>
      <w:r w:rsidRPr="00C31E2F">
        <w:rPr>
          <w:rFonts w:eastAsia="標楷體"/>
          <w:sz w:val="20"/>
          <w:szCs w:val="20"/>
        </w:rPr>
        <w:t>本表不含短期訓練者。</w:t>
      </w:r>
      <w:r w:rsidRPr="00C31E2F">
        <w:rPr>
          <w:rFonts w:eastAsia="標楷體"/>
          <w:sz w:val="20"/>
          <w:szCs w:val="20"/>
        </w:rPr>
        <w:t xml:space="preserve"> 2.</w:t>
      </w:r>
      <w:r w:rsidRPr="00C31E2F">
        <w:rPr>
          <w:rFonts w:eastAsia="標楷體"/>
          <w:sz w:val="20"/>
          <w:szCs w:val="20"/>
        </w:rPr>
        <w:t>若有收訓國外醫學畢業生或學士後醫學系學生，數據請併入</w:t>
      </w:r>
      <w:r w:rsidR="00115790" w:rsidRPr="00C31E2F">
        <w:rPr>
          <w:rFonts w:eastAsia="標楷體"/>
          <w:sz w:val="20"/>
          <w:szCs w:val="20"/>
        </w:rPr>
        <w:t>八</w:t>
      </w:r>
      <w:r w:rsidRPr="00C31E2F">
        <w:rPr>
          <w:rFonts w:eastAsia="標楷體"/>
          <w:sz w:val="20"/>
          <w:szCs w:val="20"/>
        </w:rPr>
        <w:t>年級填報並備註欄位加註說明「國外」或「後醫」。</w:t>
      </w: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本表若不敷使用，請自行增列。</w:t>
      </w:r>
    </w:p>
    <w:p w:rsidR="0019434D" w:rsidRPr="00C31E2F" w:rsidRDefault="0019434D" w:rsidP="001048D6">
      <w:pPr>
        <w:spacing w:beforeLines="50" w:before="180"/>
        <w:contextualSpacing/>
        <w:rPr>
          <w:rFonts w:eastAsia="標楷體"/>
        </w:rPr>
      </w:pPr>
    </w:p>
    <w:p w:rsidR="00475C56" w:rsidRPr="00C31E2F" w:rsidRDefault="0019434D" w:rsidP="001048D6">
      <w:pPr>
        <w:spacing w:beforeLines="50" w:before="180"/>
        <w:contextualSpacing/>
        <w:rPr>
          <w:rFonts w:eastAsia="標楷體"/>
        </w:rPr>
      </w:pPr>
      <w:r w:rsidRPr="00C31E2F">
        <w:rPr>
          <w:rFonts w:eastAsia="標楷體"/>
        </w:rPr>
        <w:t>表</w:t>
      </w:r>
      <w:r w:rsidRPr="00C31E2F">
        <w:rPr>
          <w:rFonts w:eastAsia="標楷體"/>
        </w:rPr>
        <w:t>B</w:t>
      </w:r>
      <w:r w:rsidRPr="00C31E2F">
        <w:rPr>
          <w:rFonts w:eastAsia="標楷體"/>
        </w:rPr>
        <w:t>－短期訓練實習</w:t>
      </w:r>
      <w:r w:rsidR="0047704F" w:rsidRPr="00C31E2F">
        <w:rPr>
          <w:rFonts w:eastAsia="標楷體"/>
          <w:szCs w:val="22"/>
        </w:rPr>
        <w:t>中</w:t>
      </w:r>
      <w:r w:rsidRPr="00C31E2F">
        <w:rPr>
          <w:rFonts w:eastAsia="標楷體"/>
        </w:rPr>
        <w:t>醫學生人數統計表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0"/>
        <w:gridCol w:w="929"/>
        <w:gridCol w:w="929"/>
        <w:gridCol w:w="929"/>
        <w:gridCol w:w="929"/>
        <w:gridCol w:w="929"/>
        <w:gridCol w:w="2109"/>
      </w:tblGrid>
      <w:tr w:rsidR="00F136C9" w:rsidRPr="00C31E2F" w:rsidTr="008217B0">
        <w:trPr>
          <w:cantSplit/>
          <w:trHeight w:val="336"/>
          <w:jc w:val="center"/>
        </w:trPr>
        <w:tc>
          <w:tcPr>
            <w:tcW w:w="5000" w:type="pct"/>
            <w:gridSpan w:val="7"/>
          </w:tcPr>
          <w:p w:rsidR="00536310" w:rsidRPr="00C31E2F" w:rsidRDefault="00465D65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10</w:t>
            </w:r>
            <w:r w:rsidR="001F6198" w:rsidRPr="00C31E2F">
              <w:rPr>
                <w:rFonts w:ascii="Times New Roman" w:eastAsia="標楷體" w:hAnsi="Times New Roman"/>
                <w:lang w:val="en-US" w:eastAsia="zh-TW"/>
              </w:rPr>
              <w:t>4</w:t>
            </w:r>
            <w:r w:rsidR="00536310" w:rsidRPr="00C31E2F">
              <w:rPr>
                <w:rFonts w:ascii="Times New Roman" w:eastAsia="標楷體" w:hAnsi="Times New Roman"/>
                <w:lang w:val="en-US" w:eastAsia="zh-TW"/>
              </w:rPr>
              <w:t>學年度</w:t>
            </w:r>
          </w:p>
        </w:tc>
      </w:tr>
      <w:tr w:rsidR="00F136C9" w:rsidRPr="00C31E2F" w:rsidTr="00536310">
        <w:trPr>
          <w:cantSplit/>
          <w:trHeight w:val="330"/>
          <w:jc w:val="center"/>
        </w:trPr>
        <w:tc>
          <w:tcPr>
            <w:tcW w:w="1517" w:type="pct"/>
            <w:vMerge w:val="restart"/>
            <w:vAlign w:val="center"/>
          </w:tcPr>
          <w:p w:rsidR="00536310" w:rsidRPr="00C31E2F" w:rsidRDefault="00536310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學校名稱</w:t>
            </w:r>
          </w:p>
        </w:tc>
        <w:tc>
          <w:tcPr>
            <w:tcW w:w="2393" w:type="pct"/>
            <w:gridSpan w:val="5"/>
            <w:vAlign w:val="center"/>
          </w:tcPr>
          <w:p w:rsidR="00536310" w:rsidRPr="00C31E2F" w:rsidRDefault="00536310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醫學生人數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</w:tcPr>
          <w:p w:rsidR="001F6198" w:rsidRPr="00C31E2F" w:rsidRDefault="001F6198" w:rsidP="001F6198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代訓期間</w:t>
            </w:r>
          </w:p>
          <w:p w:rsidR="00536310" w:rsidRPr="00C31E2F" w:rsidRDefault="001F6198" w:rsidP="001F6198">
            <w:pPr>
              <w:pStyle w:val="af"/>
              <w:ind w:leftChars="-44" w:left="-106"/>
              <w:contextualSpacing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sz w:val="20"/>
                <w:szCs w:val="20"/>
                <w:lang w:val="en-US" w:eastAsia="zh-TW"/>
              </w:rPr>
              <w:t>（如：</w:t>
            </w:r>
            <w:r w:rsidRPr="00C31E2F">
              <w:rPr>
                <w:rFonts w:ascii="Times New Roman" w:eastAsia="標楷體" w:hAnsi="Times New Roman"/>
                <w:sz w:val="20"/>
                <w:szCs w:val="20"/>
                <w:lang w:val="en-US" w:eastAsia="zh-TW"/>
              </w:rPr>
              <w:t>104.8-104.10</w:t>
            </w:r>
            <w:r w:rsidRPr="00C31E2F">
              <w:rPr>
                <w:rFonts w:ascii="Times New Roman" w:eastAsia="標楷體" w:hAnsi="Times New Roman"/>
                <w:sz w:val="20"/>
                <w:szCs w:val="20"/>
                <w:lang w:val="en-US" w:eastAsia="zh-TW"/>
              </w:rPr>
              <w:t>）</w:t>
            </w:r>
          </w:p>
        </w:tc>
      </w:tr>
      <w:tr w:rsidR="00F136C9" w:rsidRPr="00C31E2F" w:rsidTr="00536310">
        <w:trPr>
          <w:cantSplit/>
          <w:trHeight w:val="330"/>
          <w:jc w:val="center"/>
        </w:trPr>
        <w:tc>
          <w:tcPr>
            <w:tcW w:w="1517" w:type="pct"/>
            <w:vMerge/>
          </w:tcPr>
          <w:p w:rsidR="00536310" w:rsidRPr="00C31E2F" w:rsidRDefault="00536310" w:rsidP="008217B0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479" w:type="pct"/>
            <w:vAlign w:val="center"/>
          </w:tcPr>
          <w:p w:rsidR="00536310" w:rsidRPr="00C31E2F" w:rsidRDefault="00536310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五年級</w:t>
            </w:r>
          </w:p>
        </w:tc>
        <w:tc>
          <w:tcPr>
            <w:tcW w:w="479" w:type="pct"/>
            <w:vAlign w:val="center"/>
          </w:tcPr>
          <w:p w:rsidR="00536310" w:rsidRPr="00C31E2F" w:rsidRDefault="00536310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六年級</w:t>
            </w:r>
          </w:p>
        </w:tc>
        <w:tc>
          <w:tcPr>
            <w:tcW w:w="479" w:type="pct"/>
            <w:vAlign w:val="center"/>
          </w:tcPr>
          <w:p w:rsidR="00536310" w:rsidRPr="00C31E2F" w:rsidRDefault="00536310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七年級</w:t>
            </w:r>
          </w:p>
        </w:tc>
        <w:tc>
          <w:tcPr>
            <w:tcW w:w="479" w:type="pct"/>
            <w:vAlign w:val="center"/>
          </w:tcPr>
          <w:p w:rsidR="00536310" w:rsidRPr="00C31E2F" w:rsidRDefault="00536310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八年級</w:t>
            </w:r>
          </w:p>
        </w:tc>
        <w:tc>
          <w:tcPr>
            <w:tcW w:w="479" w:type="pct"/>
            <w:vAlign w:val="center"/>
          </w:tcPr>
          <w:p w:rsidR="00536310" w:rsidRPr="00C31E2F" w:rsidRDefault="00536310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小計</w:t>
            </w:r>
          </w:p>
        </w:tc>
        <w:tc>
          <w:tcPr>
            <w:tcW w:w="1090" w:type="pct"/>
            <w:vMerge/>
            <w:shd w:val="clear" w:color="auto" w:fill="auto"/>
            <w:vAlign w:val="center"/>
          </w:tcPr>
          <w:p w:rsidR="00536310" w:rsidRPr="00C31E2F" w:rsidRDefault="00536310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</w:tr>
      <w:tr w:rsidR="00F136C9" w:rsidRPr="00C31E2F" w:rsidTr="008217B0">
        <w:trPr>
          <w:cantSplit/>
          <w:trHeight w:val="336"/>
          <w:jc w:val="center"/>
        </w:trPr>
        <w:tc>
          <w:tcPr>
            <w:tcW w:w="1517" w:type="pct"/>
          </w:tcPr>
          <w:p w:rsidR="00536310" w:rsidRPr="00C31E2F" w:rsidRDefault="00536310" w:rsidP="008217B0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479" w:type="pct"/>
            <w:vAlign w:val="center"/>
          </w:tcPr>
          <w:p w:rsidR="00536310" w:rsidRPr="00C31E2F" w:rsidRDefault="00536310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479" w:type="pct"/>
            <w:vAlign w:val="center"/>
          </w:tcPr>
          <w:p w:rsidR="00536310" w:rsidRPr="00C31E2F" w:rsidRDefault="00536310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479" w:type="pct"/>
            <w:vAlign w:val="center"/>
          </w:tcPr>
          <w:p w:rsidR="00536310" w:rsidRPr="00C31E2F" w:rsidRDefault="00536310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479" w:type="pct"/>
            <w:vAlign w:val="center"/>
          </w:tcPr>
          <w:p w:rsidR="00536310" w:rsidRPr="00C31E2F" w:rsidRDefault="00536310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479" w:type="pct"/>
            <w:vAlign w:val="center"/>
          </w:tcPr>
          <w:p w:rsidR="00536310" w:rsidRPr="00C31E2F" w:rsidRDefault="00536310" w:rsidP="008217B0">
            <w:pPr>
              <w:pStyle w:val="af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090" w:type="pct"/>
            <w:vAlign w:val="center"/>
          </w:tcPr>
          <w:p w:rsidR="00536310" w:rsidRPr="00C31E2F" w:rsidRDefault="00536310" w:rsidP="008217B0">
            <w:pPr>
              <w:pStyle w:val="af"/>
              <w:contextualSpacing/>
              <w:jc w:val="right"/>
              <w:rPr>
                <w:rFonts w:ascii="Times New Roman" w:eastAsia="標楷體" w:hAnsi="Times New Roman"/>
                <w:lang w:val="en-US" w:eastAsia="zh-TW"/>
              </w:rPr>
            </w:pPr>
          </w:p>
        </w:tc>
      </w:tr>
      <w:tr w:rsidR="00F136C9" w:rsidRPr="00C31E2F" w:rsidTr="008217B0">
        <w:trPr>
          <w:cantSplit/>
          <w:trHeight w:val="336"/>
          <w:jc w:val="center"/>
        </w:trPr>
        <w:tc>
          <w:tcPr>
            <w:tcW w:w="1517" w:type="pct"/>
            <w:tcBorders>
              <w:bottom w:val="double" w:sz="4" w:space="0" w:color="auto"/>
            </w:tcBorders>
          </w:tcPr>
          <w:p w:rsidR="00536310" w:rsidRPr="00C31E2F" w:rsidRDefault="00536310" w:rsidP="008217B0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479" w:type="pct"/>
            <w:tcBorders>
              <w:bottom w:val="double" w:sz="4" w:space="0" w:color="auto"/>
            </w:tcBorders>
            <w:vAlign w:val="center"/>
          </w:tcPr>
          <w:p w:rsidR="00536310" w:rsidRPr="00C31E2F" w:rsidRDefault="00536310" w:rsidP="008217B0">
            <w:pPr>
              <w:pStyle w:val="af"/>
              <w:contextualSpacing/>
              <w:rPr>
                <w:rFonts w:ascii="Times New Roman" w:hAnsi="Times New Roman"/>
                <w:lang w:val="en-US" w:eastAsia="zh-TW"/>
              </w:rPr>
            </w:pPr>
          </w:p>
        </w:tc>
        <w:tc>
          <w:tcPr>
            <w:tcW w:w="479" w:type="pct"/>
            <w:tcBorders>
              <w:bottom w:val="double" w:sz="4" w:space="0" w:color="auto"/>
            </w:tcBorders>
            <w:vAlign w:val="center"/>
          </w:tcPr>
          <w:p w:rsidR="00536310" w:rsidRPr="00C31E2F" w:rsidRDefault="00536310" w:rsidP="008217B0">
            <w:pPr>
              <w:pStyle w:val="af5"/>
              <w:contextualSpacing/>
            </w:pPr>
          </w:p>
        </w:tc>
        <w:tc>
          <w:tcPr>
            <w:tcW w:w="479" w:type="pct"/>
            <w:tcBorders>
              <w:bottom w:val="double" w:sz="4" w:space="0" w:color="auto"/>
            </w:tcBorders>
            <w:vAlign w:val="center"/>
          </w:tcPr>
          <w:p w:rsidR="00536310" w:rsidRPr="00C31E2F" w:rsidRDefault="00536310" w:rsidP="008217B0">
            <w:pPr>
              <w:pStyle w:val="af5"/>
              <w:contextualSpacing/>
            </w:pPr>
          </w:p>
        </w:tc>
        <w:tc>
          <w:tcPr>
            <w:tcW w:w="479" w:type="pct"/>
            <w:tcBorders>
              <w:bottom w:val="double" w:sz="4" w:space="0" w:color="auto"/>
            </w:tcBorders>
            <w:vAlign w:val="center"/>
          </w:tcPr>
          <w:p w:rsidR="00536310" w:rsidRPr="00C31E2F" w:rsidRDefault="00536310" w:rsidP="008217B0">
            <w:pPr>
              <w:pStyle w:val="af5"/>
              <w:contextualSpacing/>
            </w:pPr>
          </w:p>
        </w:tc>
        <w:tc>
          <w:tcPr>
            <w:tcW w:w="479" w:type="pct"/>
            <w:tcBorders>
              <w:bottom w:val="double" w:sz="4" w:space="0" w:color="auto"/>
            </w:tcBorders>
            <w:vAlign w:val="center"/>
          </w:tcPr>
          <w:p w:rsidR="00536310" w:rsidRPr="00C31E2F" w:rsidRDefault="00536310" w:rsidP="008217B0">
            <w:pPr>
              <w:pStyle w:val="af5"/>
              <w:contextualSpacing/>
            </w:pPr>
          </w:p>
        </w:tc>
        <w:tc>
          <w:tcPr>
            <w:tcW w:w="1090" w:type="pct"/>
            <w:tcBorders>
              <w:bottom w:val="double" w:sz="4" w:space="0" w:color="auto"/>
            </w:tcBorders>
            <w:vAlign w:val="center"/>
          </w:tcPr>
          <w:p w:rsidR="00536310" w:rsidRPr="00C31E2F" w:rsidRDefault="00536310" w:rsidP="008217B0">
            <w:pPr>
              <w:pStyle w:val="af5"/>
              <w:contextualSpacing/>
              <w:jc w:val="right"/>
            </w:pPr>
          </w:p>
        </w:tc>
      </w:tr>
      <w:tr w:rsidR="00F136C9" w:rsidRPr="00C31E2F" w:rsidTr="008217B0">
        <w:trPr>
          <w:cantSplit/>
          <w:trHeight w:val="459"/>
          <w:jc w:val="center"/>
        </w:trPr>
        <w:tc>
          <w:tcPr>
            <w:tcW w:w="1517" w:type="pct"/>
            <w:tcBorders>
              <w:top w:val="double" w:sz="4" w:space="0" w:color="auto"/>
            </w:tcBorders>
          </w:tcPr>
          <w:p w:rsidR="00536310" w:rsidRPr="00C31E2F" w:rsidRDefault="00536310" w:rsidP="008217B0">
            <w:pPr>
              <w:pStyle w:val="af"/>
              <w:ind w:left="227"/>
              <w:contextualSpacing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合計</w:t>
            </w:r>
          </w:p>
        </w:tc>
        <w:tc>
          <w:tcPr>
            <w:tcW w:w="479" w:type="pct"/>
            <w:tcBorders>
              <w:top w:val="double" w:sz="4" w:space="0" w:color="auto"/>
            </w:tcBorders>
            <w:vAlign w:val="center"/>
          </w:tcPr>
          <w:p w:rsidR="00536310" w:rsidRPr="00C31E2F" w:rsidRDefault="00536310" w:rsidP="008217B0">
            <w:pPr>
              <w:pStyle w:val="af5"/>
              <w:contextualSpacing/>
              <w:jc w:val="right"/>
            </w:pPr>
            <w:r w:rsidRPr="00C31E2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79" w:type="pct"/>
            <w:tcBorders>
              <w:top w:val="double" w:sz="4" w:space="0" w:color="auto"/>
            </w:tcBorders>
            <w:vAlign w:val="center"/>
          </w:tcPr>
          <w:p w:rsidR="00536310" w:rsidRPr="00C31E2F" w:rsidRDefault="00536310" w:rsidP="008217B0">
            <w:pPr>
              <w:pStyle w:val="af5"/>
              <w:contextualSpacing/>
              <w:jc w:val="right"/>
            </w:pPr>
          </w:p>
        </w:tc>
        <w:tc>
          <w:tcPr>
            <w:tcW w:w="479" w:type="pct"/>
            <w:tcBorders>
              <w:top w:val="double" w:sz="4" w:space="0" w:color="auto"/>
            </w:tcBorders>
            <w:vAlign w:val="center"/>
          </w:tcPr>
          <w:p w:rsidR="00536310" w:rsidRPr="00C31E2F" w:rsidRDefault="00536310" w:rsidP="008217B0">
            <w:pPr>
              <w:pStyle w:val="af5"/>
              <w:contextualSpacing/>
              <w:jc w:val="right"/>
            </w:pPr>
          </w:p>
        </w:tc>
        <w:tc>
          <w:tcPr>
            <w:tcW w:w="479" w:type="pct"/>
            <w:tcBorders>
              <w:top w:val="double" w:sz="4" w:space="0" w:color="auto"/>
            </w:tcBorders>
            <w:vAlign w:val="center"/>
          </w:tcPr>
          <w:p w:rsidR="00536310" w:rsidRPr="00C31E2F" w:rsidRDefault="00536310" w:rsidP="008217B0">
            <w:pPr>
              <w:pStyle w:val="af5"/>
              <w:contextualSpacing/>
              <w:jc w:val="right"/>
            </w:pPr>
          </w:p>
        </w:tc>
        <w:tc>
          <w:tcPr>
            <w:tcW w:w="479" w:type="pct"/>
            <w:tcBorders>
              <w:top w:val="double" w:sz="4" w:space="0" w:color="auto"/>
            </w:tcBorders>
            <w:vAlign w:val="center"/>
          </w:tcPr>
          <w:p w:rsidR="00536310" w:rsidRPr="00C31E2F" w:rsidRDefault="00536310" w:rsidP="008217B0">
            <w:pPr>
              <w:pStyle w:val="af5"/>
              <w:contextualSpacing/>
              <w:jc w:val="right"/>
            </w:pPr>
          </w:p>
        </w:tc>
        <w:tc>
          <w:tcPr>
            <w:tcW w:w="1090" w:type="pct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536310" w:rsidRPr="00C31E2F" w:rsidRDefault="00536310" w:rsidP="008217B0">
            <w:pPr>
              <w:pStyle w:val="af5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536310" w:rsidRPr="00C31E2F" w:rsidRDefault="00536310" w:rsidP="00536310">
      <w:pPr>
        <w:pStyle w:val="afe"/>
        <w:tabs>
          <w:tab w:val="left" w:pos="2244"/>
        </w:tabs>
        <w:spacing w:line="0" w:lineRule="atLeast"/>
        <w:ind w:leftChars="0" w:left="0"/>
        <w:jc w:val="both"/>
        <w:rPr>
          <w:rFonts w:ascii="Times New Roman" w:eastAsia="標楷體" w:hAnsi="Times New Roman"/>
          <w:sz w:val="20"/>
          <w:szCs w:val="20"/>
          <w:lang w:val="en-US" w:eastAsia="zh-TW"/>
        </w:rPr>
      </w:pPr>
      <w:r w:rsidRPr="00C31E2F">
        <w:rPr>
          <w:rFonts w:ascii="Times New Roman" w:eastAsia="標楷體" w:hAnsi="Times New Roman"/>
          <w:sz w:val="20"/>
          <w:szCs w:val="20"/>
          <w:lang w:val="en-US" w:eastAsia="zh-TW"/>
        </w:rPr>
        <w:t>【註】本表若不敷使用，請自行增列。</w:t>
      </w:r>
    </w:p>
    <w:p w:rsidR="00536310" w:rsidRPr="00C31E2F" w:rsidRDefault="00536310" w:rsidP="00536310">
      <w:pPr>
        <w:spacing w:beforeLines="50" w:before="180"/>
        <w:contextualSpacing/>
        <w:rPr>
          <w:rFonts w:eastAsia="標楷體"/>
        </w:rPr>
      </w:pPr>
      <w:r w:rsidRPr="00C31E2F">
        <w:rPr>
          <w:rFonts w:eastAsia="標楷體"/>
        </w:rPr>
        <w:t>※</w:t>
      </w:r>
      <w:r w:rsidRPr="00C31E2F">
        <w:rPr>
          <w:rFonts w:eastAsia="標楷體"/>
        </w:rPr>
        <w:t>最多實習中醫學生之月份其人數為：</w:t>
      </w:r>
      <w:r w:rsidR="006D10B3" w:rsidRPr="00C31E2F">
        <w:rPr>
          <w:rFonts w:eastAsia="標楷體" w:hint="eastAsia"/>
        </w:rPr>
        <w:t xml:space="preserve"> </w:t>
      </w:r>
      <w:r w:rsidR="006D10B3" w:rsidRPr="00C31E2F">
        <w:rPr>
          <w:rFonts w:eastAsia="標楷體"/>
        </w:rPr>
        <w:t xml:space="preserve"> </w:t>
      </w:r>
      <w:r w:rsidR="006D10B3" w:rsidRPr="00C31E2F">
        <w:rPr>
          <w:rFonts w:eastAsia="標楷體" w:hint="eastAsia"/>
        </w:rPr>
        <w:t xml:space="preserve"> </w:t>
      </w:r>
      <w:r w:rsidR="006D10B3" w:rsidRPr="00C31E2F">
        <w:rPr>
          <w:rFonts w:eastAsia="標楷體"/>
        </w:rPr>
        <w:t xml:space="preserve"> </w:t>
      </w:r>
      <w:r w:rsidR="006D10B3" w:rsidRPr="00C31E2F">
        <w:rPr>
          <w:rFonts w:eastAsia="標楷體" w:hint="eastAsia"/>
        </w:rPr>
        <w:t xml:space="preserve"> </w:t>
      </w:r>
      <w:r w:rsidR="006D10B3" w:rsidRPr="00C31E2F">
        <w:rPr>
          <w:rFonts w:eastAsia="標楷體"/>
        </w:rPr>
        <w:t xml:space="preserve"> </w:t>
      </w:r>
      <w:r w:rsidRPr="00C31E2F">
        <w:rPr>
          <w:rFonts w:eastAsia="標楷體"/>
        </w:rPr>
        <w:t xml:space="preserve"> </w:t>
      </w:r>
      <w:r w:rsidRPr="00C31E2F">
        <w:rPr>
          <w:rFonts w:eastAsia="標楷體"/>
        </w:rPr>
        <w:t>人</w:t>
      </w:r>
    </w:p>
    <w:p w:rsidR="00536310" w:rsidRPr="00C31E2F" w:rsidRDefault="00536310" w:rsidP="001048D6">
      <w:pPr>
        <w:spacing w:beforeLines="50" w:before="180"/>
        <w:contextualSpacing/>
        <w:rPr>
          <w:rFonts w:eastAsia="標楷體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8"/>
        <w:gridCol w:w="935"/>
        <w:gridCol w:w="936"/>
        <w:gridCol w:w="935"/>
        <w:gridCol w:w="936"/>
        <w:gridCol w:w="936"/>
        <w:gridCol w:w="2347"/>
      </w:tblGrid>
      <w:tr w:rsidR="00F136C9" w:rsidRPr="00C31E2F" w:rsidTr="00396A0D">
        <w:trPr>
          <w:cantSplit/>
          <w:trHeight w:val="336"/>
          <w:jc w:val="center"/>
        </w:trPr>
        <w:tc>
          <w:tcPr>
            <w:tcW w:w="10083" w:type="dxa"/>
            <w:gridSpan w:val="7"/>
          </w:tcPr>
          <w:p w:rsidR="0019434D" w:rsidRPr="00C31E2F" w:rsidRDefault="00465D65" w:rsidP="00536310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</w:rPr>
              <w:t>10</w:t>
            </w:r>
            <w:r w:rsidR="001F6198" w:rsidRPr="00C31E2F">
              <w:rPr>
                <w:rFonts w:ascii="Times New Roman" w:eastAsia="標楷體" w:hAnsi="Times New Roman" w:hint="eastAsia"/>
                <w:lang w:eastAsia="zh-TW"/>
              </w:rPr>
              <w:t>5</w:t>
            </w:r>
            <w:r w:rsidR="00475C56" w:rsidRPr="00C31E2F">
              <w:rPr>
                <w:rFonts w:ascii="Times New Roman" w:eastAsia="標楷體" w:hAnsi="Times New Roman"/>
              </w:rPr>
              <w:t>學年度</w:t>
            </w:r>
          </w:p>
        </w:tc>
      </w:tr>
      <w:tr w:rsidR="00F136C9" w:rsidRPr="00C31E2F" w:rsidTr="00231D71">
        <w:trPr>
          <w:cantSplit/>
          <w:trHeight w:val="330"/>
          <w:jc w:val="center"/>
        </w:trPr>
        <w:tc>
          <w:tcPr>
            <w:tcW w:w="3058" w:type="dxa"/>
            <w:vMerge w:val="restart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學校名稱</w:t>
            </w:r>
          </w:p>
        </w:tc>
        <w:tc>
          <w:tcPr>
            <w:tcW w:w="4678" w:type="dxa"/>
            <w:gridSpan w:val="5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醫學生人數</w:t>
            </w:r>
          </w:p>
        </w:tc>
        <w:tc>
          <w:tcPr>
            <w:tcW w:w="2347" w:type="dxa"/>
            <w:vMerge w:val="restart"/>
            <w:vAlign w:val="center"/>
          </w:tcPr>
          <w:p w:rsidR="001F6198" w:rsidRPr="00C31E2F" w:rsidRDefault="001F6198" w:rsidP="001F6198">
            <w:pPr>
              <w:pStyle w:val="af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代訓期間</w:t>
            </w:r>
          </w:p>
          <w:p w:rsidR="0019434D" w:rsidRPr="00C31E2F" w:rsidRDefault="001F6198" w:rsidP="001F6198">
            <w:pPr>
              <w:pStyle w:val="af"/>
              <w:ind w:leftChars="-44" w:left="-106"/>
              <w:contextualSpacing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sz w:val="20"/>
              </w:rPr>
              <w:t>（如：</w:t>
            </w:r>
            <w:r w:rsidRPr="00C31E2F">
              <w:rPr>
                <w:rFonts w:ascii="Times New Roman" w:eastAsia="標楷體" w:hAnsi="Times New Roman"/>
                <w:sz w:val="20"/>
              </w:rPr>
              <w:t>10</w:t>
            </w:r>
            <w:r w:rsidRPr="00C31E2F">
              <w:rPr>
                <w:rFonts w:ascii="Times New Roman" w:eastAsia="標楷體" w:hAnsi="Times New Roman" w:hint="eastAsia"/>
                <w:sz w:val="20"/>
                <w:lang w:eastAsia="zh-TW"/>
              </w:rPr>
              <w:t>5</w:t>
            </w:r>
            <w:r w:rsidRPr="00C31E2F">
              <w:rPr>
                <w:rFonts w:ascii="Times New Roman" w:eastAsia="標楷體" w:hAnsi="Times New Roman"/>
                <w:sz w:val="20"/>
              </w:rPr>
              <w:t>.8-10</w:t>
            </w:r>
            <w:r w:rsidRPr="00C31E2F">
              <w:rPr>
                <w:rFonts w:ascii="Times New Roman" w:eastAsia="標楷體" w:hAnsi="Times New Roman" w:hint="eastAsia"/>
                <w:sz w:val="20"/>
                <w:lang w:eastAsia="zh-TW"/>
              </w:rPr>
              <w:t>5</w:t>
            </w:r>
            <w:r w:rsidRPr="00C31E2F">
              <w:rPr>
                <w:rFonts w:ascii="Times New Roman" w:eastAsia="標楷體" w:hAnsi="Times New Roman"/>
                <w:sz w:val="20"/>
              </w:rPr>
              <w:t>.10</w:t>
            </w:r>
            <w:r w:rsidRPr="00C31E2F">
              <w:rPr>
                <w:rFonts w:ascii="Times New Roman" w:eastAsia="標楷體" w:hAnsi="Times New Roman"/>
                <w:sz w:val="20"/>
              </w:rPr>
              <w:t>）</w:t>
            </w:r>
          </w:p>
        </w:tc>
      </w:tr>
      <w:tr w:rsidR="00F136C9" w:rsidRPr="00C31E2F" w:rsidTr="00231D71">
        <w:trPr>
          <w:cantSplit/>
          <w:trHeight w:val="330"/>
          <w:jc w:val="center"/>
        </w:trPr>
        <w:tc>
          <w:tcPr>
            <w:tcW w:w="3058" w:type="dxa"/>
            <w:vMerge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35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五年級</w:t>
            </w:r>
          </w:p>
        </w:tc>
        <w:tc>
          <w:tcPr>
            <w:tcW w:w="936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六年級</w:t>
            </w:r>
          </w:p>
        </w:tc>
        <w:tc>
          <w:tcPr>
            <w:tcW w:w="935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七年級</w:t>
            </w:r>
          </w:p>
        </w:tc>
        <w:tc>
          <w:tcPr>
            <w:tcW w:w="936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八年級</w:t>
            </w:r>
          </w:p>
        </w:tc>
        <w:tc>
          <w:tcPr>
            <w:tcW w:w="936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小計</w:t>
            </w:r>
          </w:p>
        </w:tc>
        <w:tc>
          <w:tcPr>
            <w:tcW w:w="2347" w:type="dxa"/>
            <w:vMerge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231D71">
        <w:trPr>
          <w:cantSplit/>
          <w:trHeight w:val="336"/>
          <w:jc w:val="center"/>
        </w:trPr>
        <w:tc>
          <w:tcPr>
            <w:tcW w:w="3058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35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36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35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36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36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2347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231D71">
        <w:trPr>
          <w:cantSplit/>
          <w:trHeight w:val="336"/>
          <w:jc w:val="center"/>
        </w:trPr>
        <w:tc>
          <w:tcPr>
            <w:tcW w:w="3058" w:type="dxa"/>
            <w:tcBorders>
              <w:bottom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935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936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936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2347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</w:tr>
      <w:tr w:rsidR="00F136C9" w:rsidRPr="00C31E2F" w:rsidTr="00231D71">
        <w:trPr>
          <w:cantSplit/>
          <w:trHeight w:val="459"/>
          <w:jc w:val="center"/>
        </w:trPr>
        <w:tc>
          <w:tcPr>
            <w:tcW w:w="3058" w:type="dxa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"/>
              <w:ind w:left="227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合計</w:t>
            </w:r>
          </w:p>
        </w:tc>
        <w:tc>
          <w:tcPr>
            <w:tcW w:w="935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  <w:r w:rsidRPr="00C31E2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36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935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936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936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234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19434D" w:rsidRPr="00C31E2F" w:rsidRDefault="0019434D" w:rsidP="001048D6">
      <w:pPr>
        <w:tabs>
          <w:tab w:val="left" w:pos="180"/>
        </w:tabs>
        <w:spacing w:afterLines="50" w:after="180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【註】本表若不敷使用，請自行增列。</w:t>
      </w:r>
    </w:p>
    <w:p w:rsidR="0082662B" w:rsidRPr="00C31E2F" w:rsidRDefault="0082662B" w:rsidP="0082662B">
      <w:pPr>
        <w:tabs>
          <w:tab w:val="left" w:pos="2244"/>
        </w:tabs>
        <w:spacing w:line="0" w:lineRule="atLeast"/>
        <w:jc w:val="both"/>
        <w:rPr>
          <w:rFonts w:eastAsia="標楷體"/>
        </w:rPr>
      </w:pPr>
      <w:r w:rsidRPr="00C31E2F">
        <w:rPr>
          <w:rFonts w:eastAsia="標楷體"/>
        </w:rPr>
        <w:t>※</w:t>
      </w:r>
      <w:r w:rsidRPr="00C31E2F">
        <w:rPr>
          <w:rFonts w:eastAsia="標楷體"/>
        </w:rPr>
        <w:t>最多實習中</w:t>
      </w:r>
      <w:r w:rsidRPr="00C31E2F">
        <w:rPr>
          <w:rFonts w:eastAsia="標楷體"/>
          <w:szCs w:val="22"/>
        </w:rPr>
        <w:t>醫</w:t>
      </w:r>
      <w:r w:rsidRPr="00C31E2F">
        <w:rPr>
          <w:rFonts w:eastAsia="標楷體"/>
        </w:rPr>
        <w:t>學生之月份其人數為：</w:t>
      </w:r>
      <w:r w:rsidR="006D10B3" w:rsidRPr="00C31E2F">
        <w:rPr>
          <w:rFonts w:eastAsia="標楷體" w:hint="eastAsia"/>
          <w:u w:val="single"/>
        </w:rPr>
        <w:t xml:space="preserve"> </w:t>
      </w:r>
      <w:r w:rsidR="006D10B3" w:rsidRPr="00C31E2F">
        <w:rPr>
          <w:rFonts w:eastAsia="標楷體"/>
          <w:u w:val="single"/>
        </w:rPr>
        <w:t xml:space="preserve"> </w:t>
      </w:r>
      <w:r w:rsidR="006D10B3" w:rsidRPr="00C31E2F">
        <w:rPr>
          <w:rFonts w:eastAsia="標楷體" w:hint="eastAsia"/>
          <w:u w:val="single"/>
        </w:rPr>
        <w:t xml:space="preserve"> </w:t>
      </w:r>
      <w:r w:rsidR="006D10B3" w:rsidRPr="00C31E2F">
        <w:rPr>
          <w:rFonts w:eastAsia="標楷體"/>
          <w:u w:val="single"/>
        </w:rPr>
        <w:t xml:space="preserve"> </w:t>
      </w:r>
      <w:r w:rsidR="006D10B3" w:rsidRPr="00C31E2F">
        <w:rPr>
          <w:rFonts w:eastAsia="標楷體" w:hint="eastAsia"/>
          <w:u w:val="single"/>
        </w:rPr>
        <w:t xml:space="preserve"> </w:t>
      </w:r>
      <w:r w:rsidR="006D10B3" w:rsidRPr="00C31E2F">
        <w:rPr>
          <w:rFonts w:eastAsia="標楷體"/>
          <w:u w:val="single"/>
        </w:rPr>
        <w:t xml:space="preserve"> </w:t>
      </w:r>
      <w:r w:rsidRPr="00C31E2F">
        <w:rPr>
          <w:rFonts w:eastAsia="標楷體"/>
        </w:rPr>
        <w:t xml:space="preserve"> </w:t>
      </w:r>
      <w:r w:rsidRPr="00C31E2F">
        <w:rPr>
          <w:rFonts w:eastAsia="標楷體"/>
        </w:rPr>
        <w:t>人</w:t>
      </w:r>
    </w:p>
    <w:p w:rsidR="0082662B" w:rsidRPr="00C31E2F" w:rsidRDefault="005D224D" w:rsidP="001048D6">
      <w:pPr>
        <w:tabs>
          <w:tab w:val="left" w:pos="180"/>
        </w:tabs>
        <w:spacing w:afterLines="50" w:after="180"/>
        <w:contextualSpacing/>
        <w:rPr>
          <w:rFonts w:eastAsia="標楷體"/>
        </w:rPr>
      </w:pPr>
      <w:r w:rsidRPr="00C31E2F">
        <w:rPr>
          <w:rFonts w:eastAsia="標楷體"/>
        </w:rPr>
        <w:br w:type="page"/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907"/>
        <w:gridCol w:w="907"/>
        <w:gridCol w:w="907"/>
        <w:gridCol w:w="907"/>
        <w:gridCol w:w="908"/>
        <w:gridCol w:w="2347"/>
      </w:tblGrid>
      <w:tr w:rsidR="00F136C9" w:rsidRPr="00C31E2F" w:rsidTr="00396A0D">
        <w:trPr>
          <w:cantSplit/>
          <w:trHeight w:val="336"/>
          <w:jc w:val="center"/>
        </w:trPr>
        <w:tc>
          <w:tcPr>
            <w:tcW w:w="10083" w:type="dxa"/>
            <w:gridSpan w:val="7"/>
          </w:tcPr>
          <w:p w:rsidR="0019434D" w:rsidRPr="00C31E2F" w:rsidRDefault="00465D65" w:rsidP="00536310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</w:rPr>
              <w:t>10</w:t>
            </w:r>
            <w:r w:rsidR="001F6198" w:rsidRPr="00C31E2F">
              <w:rPr>
                <w:rFonts w:ascii="Times New Roman" w:eastAsia="標楷體" w:hAnsi="Times New Roman" w:hint="eastAsia"/>
                <w:lang w:eastAsia="zh-TW"/>
              </w:rPr>
              <w:t>6</w:t>
            </w:r>
            <w:r w:rsidR="00475C56" w:rsidRPr="00C31E2F">
              <w:rPr>
                <w:rFonts w:ascii="Times New Roman" w:eastAsia="標楷體" w:hAnsi="Times New Roman"/>
              </w:rPr>
              <w:t>學年度</w:t>
            </w:r>
          </w:p>
        </w:tc>
      </w:tr>
      <w:tr w:rsidR="00F136C9" w:rsidRPr="00C31E2F" w:rsidTr="00231D71">
        <w:trPr>
          <w:cantSplit/>
          <w:trHeight w:val="330"/>
          <w:jc w:val="center"/>
        </w:trPr>
        <w:tc>
          <w:tcPr>
            <w:tcW w:w="3200" w:type="dxa"/>
            <w:vMerge w:val="restart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學校名稱</w:t>
            </w:r>
          </w:p>
        </w:tc>
        <w:tc>
          <w:tcPr>
            <w:tcW w:w="4536" w:type="dxa"/>
            <w:gridSpan w:val="5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醫學生人數</w:t>
            </w:r>
          </w:p>
        </w:tc>
        <w:tc>
          <w:tcPr>
            <w:tcW w:w="2347" w:type="dxa"/>
            <w:vMerge w:val="restart"/>
            <w:vAlign w:val="center"/>
          </w:tcPr>
          <w:p w:rsidR="001F6198" w:rsidRPr="00C31E2F" w:rsidRDefault="001F6198" w:rsidP="001F6198">
            <w:pPr>
              <w:pStyle w:val="af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代訓期間</w:t>
            </w:r>
          </w:p>
          <w:p w:rsidR="0019434D" w:rsidRPr="00C31E2F" w:rsidRDefault="001F6198" w:rsidP="001F6198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sz w:val="20"/>
              </w:rPr>
              <w:t>（如：</w:t>
            </w:r>
            <w:r w:rsidRPr="00C31E2F">
              <w:rPr>
                <w:rFonts w:ascii="Times New Roman" w:eastAsia="標楷體" w:hAnsi="Times New Roman"/>
                <w:sz w:val="20"/>
              </w:rPr>
              <w:t>10</w:t>
            </w:r>
            <w:r w:rsidRPr="00C31E2F">
              <w:rPr>
                <w:rFonts w:ascii="Times New Roman" w:eastAsia="標楷體" w:hAnsi="Times New Roman" w:hint="eastAsia"/>
                <w:sz w:val="20"/>
                <w:lang w:eastAsia="zh-TW"/>
              </w:rPr>
              <w:t>6</w:t>
            </w:r>
            <w:r w:rsidRPr="00C31E2F">
              <w:rPr>
                <w:rFonts w:ascii="Times New Roman" w:eastAsia="標楷體" w:hAnsi="Times New Roman"/>
                <w:sz w:val="20"/>
              </w:rPr>
              <w:t>.8-10</w:t>
            </w:r>
            <w:r w:rsidRPr="00C31E2F">
              <w:rPr>
                <w:rFonts w:ascii="Times New Roman" w:eastAsia="標楷體" w:hAnsi="Times New Roman" w:hint="eastAsia"/>
                <w:sz w:val="20"/>
                <w:lang w:eastAsia="zh-TW"/>
              </w:rPr>
              <w:t>6</w:t>
            </w:r>
            <w:r w:rsidRPr="00C31E2F">
              <w:rPr>
                <w:rFonts w:ascii="Times New Roman" w:eastAsia="標楷體" w:hAnsi="Times New Roman"/>
                <w:sz w:val="20"/>
              </w:rPr>
              <w:t>.10</w:t>
            </w:r>
            <w:r w:rsidRPr="00C31E2F">
              <w:rPr>
                <w:rFonts w:ascii="Times New Roman" w:eastAsia="標楷體" w:hAnsi="Times New Roman"/>
                <w:sz w:val="20"/>
              </w:rPr>
              <w:t>）</w:t>
            </w:r>
          </w:p>
        </w:tc>
      </w:tr>
      <w:tr w:rsidR="00F136C9" w:rsidRPr="00C31E2F" w:rsidTr="00231D71">
        <w:trPr>
          <w:cantSplit/>
          <w:trHeight w:val="330"/>
          <w:jc w:val="center"/>
        </w:trPr>
        <w:tc>
          <w:tcPr>
            <w:tcW w:w="3200" w:type="dxa"/>
            <w:vMerge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07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五年級</w:t>
            </w:r>
          </w:p>
        </w:tc>
        <w:tc>
          <w:tcPr>
            <w:tcW w:w="907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六年級</w:t>
            </w:r>
          </w:p>
        </w:tc>
        <w:tc>
          <w:tcPr>
            <w:tcW w:w="907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七年級</w:t>
            </w:r>
          </w:p>
        </w:tc>
        <w:tc>
          <w:tcPr>
            <w:tcW w:w="907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八年級</w:t>
            </w:r>
          </w:p>
        </w:tc>
        <w:tc>
          <w:tcPr>
            <w:tcW w:w="908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小計</w:t>
            </w:r>
          </w:p>
        </w:tc>
        <w:tc>
          <w:tcPr>
            <w:tcW w:w="2347" w:type="dxa"/>
            <w:vMerge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231D71">
        <w:trPr>
          <w:cantSplit/>
          <w:trHeight w:val="336"/>
          <w:jc w:val="center"/>
        </w:trPr>
        <w:tc>
          <w:tcPr>
            <w:tcW w:w="3200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07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07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07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07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08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2347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231D71">
        <w:trPr>
          <w:cantSplit/>
          <w:trHeight w:val="336"/>
          <w:jc w:val="center"/>
        </w:trPr>
        <w:tc>
          <w:tcPr>
            <w:tcW w:w="3200" w:type="dxa"/>
            <w:tcBorders>
              <w:bottom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908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2347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</w:tr>
      <w:tr w:rsidR="00F136C9" w:rsidRPr="00C31E2F" w:rsidTr="00231D71">
        <w:trPr>
          <w:cantSplit/>
          <w:trHeight w:val="459"/>
          <w:jc w:val="center"/>
        </w:trPr>
        <w:tc>
          <w:tcPr>
            <w:tcW w:w="3200" w:type="dxa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"/>
              <w:ind w:left="227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合計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  <w:r w:rsidRPr="00C31E2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908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234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19434D" w:rsidRPr="00C31E2F" w:rsidRDefault="0019434D" w:rsidP="00E32CE6">
      <w:pPr>
        <w:tabs>
          <w:tab w:val="left" w:pos="180"/>
        </w:tabs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【註】本表若不敷使用，請自行增列。</w:t>
      </w:r>
    </w:p>
    <w:p w:rsidR="0082662B" w:rsidRPr="00C31E2F" w:rsidRDefault="0082662B" w:rsidP="0082662B">
      <w:pPr>
        <w:tabs>
          <w:tab w:val="left" w:pos="2244"/>
        </w:tabs>
        <w:spacing w:line="0" w:lineRule="atLeast"/>
        <w:jc w:val="both"/>
        <w:rPr>
          <w:rFonts w:eastAsia="標楷體"/>
        </w:rPr>
      </w:pPr>
      <w:r w:rsidRPr="00C31E2F">
        <w:rPr>
          <w:rFonts w:eastAsia="標楷體"/>
        </w:rPr>
        <w:t>※</w:t>
      </w:r>
      <w:r w:rsidRPr="00C31E2F">
        <w:rPr>
          <w:rFonts w:eastAsia="標楷體"/>
        </w:rPr>
        <w:t>最多實習中</w:t>
      </w:r>
      <w:r w:rsidRPr="00C31E2F">
        <w:rPr>
          <w:rFonts w:eastAsia="標楷體"/>
          <w:szCs w:val="22"/>
        </w:rPr>
        <w:t>醫</w:t>
      </w:r>
      <w:r w:rsidRPr="00C31E2F">
        <w:rPr>
          <w:rFonts w:eastAsia="標楷體"/>
        </w:rPr>
        <w:t>學生之月份其人數為：</w:t>
      </w:r>
      <w:r w:rsidR="006D10B3" w:rsidRPr="00C31E2F">
        <w:rPr>
          <w:rFonts w:eastAsia="標楷體" w:hint="eastAsia"/>
        </w:rPr>
        <w:t xml:space="preserve"> </w:t>
      </w:r>
      <w:r w:rsidR="006D10B3" w:rsidRPr="00C31E2F">
        <w:rPr>
          <w:rFonts w:eastAsia="標楷體"/>
        </w:rPr>
        <w:t xml:space="preserve"> </w:t>
      </w:r>
      <w:r w:rsidR="006D10B3" w:rsidRPr="00C31E2F">
        <w:rPr>
          <w:rFonts w:eastAsia="標楷體" w:hint="eastAsia"/>
        </w:rPr>
        <w:t xml:space="preserve"> </w:t>
      </w:r>
      <w:r w:rsidR="006D10B3" w:rsidRPr="00C31E2F">
        <w:rPr>
          <w:rFonts w:eastAsia="標楷體"/>
        </w:rPr>
        <w:t xml:space="preserve"> </w:t>
      </w:r>
      <w:r w:rsidR="006D10B3" w:rsidRPr="00C31E2F">
        <w:rPr>
          <w:rFonts w:eastAsia="標楷體" w:hint="eastAsia"/>
        </w:rPr>
        <w:t xml:space="preserve"> </w:t>
      </w:r>
      <w:r w:rsidR="006D10B3" w:rsidRPr="00C31E2F">
        <w:rPr>
          <w:rFonts w:eastAsia="標楷體"/>
        </w:rPr>
        <w:t xml:space="preserve"> </w:t>
      </w:r>
      <w:r w:rsidRPr="00C31E2F">
        <w:rPr>
          <w:rFonts w:eastAsia="標楷體"/>
        </w:rPr>
        <w:t xml:space="preserve"> </w:t>
      </w:r>
      <w:r w:rsidRPr="00C31E2F">
        <w:rPr>
          <w:rFonts w:eastAsia="標楷體"/>
        </w:rPr>
        <w:t>人</w:t>
      </w:r>
    </w:p>
    <w:p w:rsidR="0082662B" w:rsidRPr="00C31E2F" w:rsidRDefault="0082662B" w:rsidP="00E32CE6">
      <w:pPr>
        <w:tabs>
          <w:tab w:val="left" w:pos="180"/>
        </w:tabs>
        <w:contextualSpacing/>
        <w:rPr>
          <w:rFonts w:eastAsia="標楷體"/>
        </w:rPr>
      </w:pPr>
    </w:p>
    <w:p w:rsidR="005B2180" w:rsidRPr="00C31E2F" w:rsidRDefault="005B2180" w:rsidP="00235B44">
      <w:pPr>
        <w:tabs>
          <w:tab w:val="left" w:pos="180"/>
        </w:tabs>
        <w:contextualSpacing/>
        <w:rPr>
          <w:rFonts w:eastAsia="標楷體"/>
        </w:rPr>
      </w:pP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7"/>
        <w:gridCol w:w="935"/>
        <w:gridCol w:w="936"/>
        <w:gridCol w:w="935"/>
        <w:gridCol w:w="936"/>
        <w:gridCol w:w="936"/>
        <w:gridCol w:w="2142"/>
      </w:tblGrid>
      <w:tr w:rsidR="00F136C9" w:rsidRPr="00C31E2F" w:rsidTr="0013560F">
        <w:trPr>
          <w:cantSplit/>
          <w:trHeight w:val="336"/>
          <w:jc w:val="center"/>
        </w:trPr>
        <w:tc>
          <w:tcPr>
            <w:tcW w:w="9957" w:type="dxa"/>
            <w:gridSpan w:val="7"/>
          </w:tcPr>
          <w:p w:rsidR="0019434D" w:rsidRPr="00C31E2F" w:rsidRDefault="00465D65" w:rsidP="00536310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</w:rPr>
              <w:t>1</w:t>
            </w:r>
            <w:r w:rsidR="001F6198" w:rsidRPr="00C31E2F">
              <w:rPr>
                <w:rFonts w:ascii="Times New Roman" w:eastAsia="標楷體" w:hAnsi="Times New Roman"/>
              </w:rPr>
              <w:t>0</w:t>
            </w:r>
            <w:r w:rsidR="001F6198" w:rsidRPr="00C31E2F">
              <w:rPr>
                <w:rFonts w:ascii="Times New Roman" w:eastAsia="標楷體" w:hAnsi="Times New Roman"/>
                <w:i/>
                <w:u w:val="single"/>
                <w:lang w:eastAsia="zh-TW"/>
              </w:rPr>
              <w:t>7</w:t>
            </w:r>
            <w:r w:rsidR="00475C56" w:rsidRPr="00C31E2F">
              <w:rPr>
                <w:rFonts w:ascii="Times New Roman" w:eastAsia="標楷體" w:hAnsi="Times New Roman"/>
              </w:rPr>
              <w:t>學年度</w:t>
            </w:r>
          </w:p>
        </w:tc>
      </w:tr>
      <w:tr w:rsidR="00F136C9" w:rsidRPr="00C31E2F" w:rsidTr="00231D71">
        <w:trPr>
          <w:cantSplit/>
          <w:trHeight w:val="330"/>
          <w:jc w:val="center"/>
        </w:trPr>
        <w:tc>
          <w:tcPr>
            <w:tcW w:w="3137" w:type="dxa"/>
            <w:vMerge w:val="restart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學校名稱</w:t>
            </w:r>
          </w:p>
        </w:tc>
        <w:tc>
          <w:tcPr>
            <w:tcW w:w="4678" w:type="dxa"/>
            <w:gridSpan w:val="5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醫學生人數</w:t>
            </w:r>
          </w:p>
        </w:tc>
        <w:tc>
          <w:tcPr>
            <w:tcW w:w="2142" w:type="dxa"/>
            <w:vMerge w:val="restart"/>
            <w:vAlign w:val="center"/>
          </w:tcPr>
          <w:p w:rsidR="001F6198" w:rsidRPr="00C31E2F" w:rsidRDefault="001F6198" w:rsidP="001F6198">
            <w:pPr>
              <w:pStyle w:val="af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代訓期間</w:t>
            </w:r>
          </w:p>
          <w:p w:rsidR="0019434D" w:rsidRPr="00C31E2F" w:rsidRDefault="001F6198" w:rsidP="001F6198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sz w:val="20"/>
                <w:szCs w:val="20"/>
              </w:rPr>
              <w:t>（如：</w:t>
            </w:r>
            <w:r w:rsidRPr="00C31E2F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Pr="00C31E2F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7</w:t>
            </w:r>
            <w:r w:rsidRPr="00C31E2F">
              <w:rPr>
                <w:rFonts w:ascii="Times New Roman" w:eastAsia="標楷體" w:hAnsi="Times New Roman"/>
                <w:sz w:val="20"/>
                <w:szCs w:val="20"/>
              </w:rPr>
              <w:t>.8-10</w:t>
            </w:r>
            <w:r w:rsidRPr="00C31E2F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7</w:t>
            </w:r>
            <w:r w:rsidRPr="00C31E2F">
              <w:rPr>
                <w:rFonts w:ascii="Times New Roman" w:eastAsia="標楷體" w:hAnsi="Times New Roman"/>
                <w:sz w:val="20"/>
                <w:szCs w:val="20"/>
              </w:rPr>
              <w:t>.10</w:t>
            </w:r>
            <w:r w:rsidRPr="00C31E2F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</w:p>
        </w:tc>
      </w:tr>
      <w:tr w:rsidR="00F136C9" w:rsidRPr="00C31E2F" w:rsidTr="00231D71">
        <w:trPr>
          <w:cantSplit/>
          <w:trHeight w:val="330"/>
          <w:jc w:val="center"/>
        </w:trPr>
        <w:tc>
          <w:tcPr>
            <w:tcW w:w="3137" w:type="dxa"/>
            <w:vMerge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35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五年級</w:t>
            </w:r>
          </w:p>
        </w:tc>
        <w:tc>
          <w:tcPr>
            <w:tcW w:w="936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六年級</w:t>
            </w:r>
          </w:p>
        </w:tc>
        <w:tc>
          <w:tcPr>
            <w:tcW w:w="935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七年級</w:t>
            </w:r>
          </w:p>
        </w:tc>
        <w:tc>
          <w:tcPr>
            <w:tcW w:w="936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八年級</w:t>
            </w:r>
          </w:p>
        </w:tc>
        <w:tc>
          <w:tcPr>
            <w:tcW w:w="936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小計</w:t>
            </w:r>
          </w:p>
        </w:tc>
        <w:tc>
          <w:tcPr>
            <w:tcW w:w="2142" w:type="dxa"/>
            <w:vMerge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231D71">
        <w:trPr>
          <w:cantSplit/>
          <w:trHeight w:val="336"/>
          <w:jc w:val="center"/>
        </w:trPr>
        <w:tc>
          <w:tcPr>
            <w:tcW w:w="3137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35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36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35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36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36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2142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231D71">
        <w:trPr>
          <w:cantSplit/>
          <w:trHeight w:val="336"/>
          <w:jc w:val="center"/>
        </w:trPr>
        <w:tc>
          <w:tcPr>
            <w:tcW w:w="3137" w:type="dxa"/>
            <w:tcBorders>
              <w:bottom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935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936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936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2142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</w:tr>
      <w:tr w:rsidR="00F136C9" w:rsidRPr="00C31E2F" w:rsidTr="00231D71">
        <w:trPr>
          <w:cantSplit/>
          <w:trHeight w:val="459"/>
          <w:jc w:val="center"/>
        </w:trPr>
        <w:tc>
          <w:tcPr>
            <w:tcW w:w="3137" w:type="dxa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"/>
              <w:ind w:left="227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合計</w:t>
            </w:r>
          </w:p>
        </w:tc>
        <w:tc>
          <w:tcPr>
            <w:tcW w:w="935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  <w:r w:rsidRPr="00C31E2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36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935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936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936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</w:pPr>
          </w:p>
        </w:tc>
        <w:tc>
          <w:tcPr>
            <w:tcW w:w="2142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19434D" w:rsidRPr="00C31E2F" w:rsidRDefault="0019434D" w:rsidP="00E32CE6">
      <w:pPr>
        <w:ind w:left="384" w:hangingChars="192" w:hanging="384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【註】本表若不敷使用，請自行增列。</w:t>
      </w:r>
    </w:p>
    <w:p w:rsidR="0082662B" w:rsidRPr="00C31E2F" w:rsidRDefault="0082662B" w:rsidP="0082662B">
      <w:pPr>
        <w:tabs>
          <w:tab w:val="left" w:pos="2244"/>
        </w:tabs>
        <w:spacing w:line="0" w:lineRule="atLeast"/>
        <w:jc w:val="both"/>
        <w:rPr>
          <w:rFonts w:eastAsia="標楷體"/>
        </w:rPr>
      </w:pPr>
      <w:r w:rsidRPr="00C31E2F">
        <w:rPr>
          <w:rFonts w:eastAsia="標楷體"/>
        </w:rPr>
        <w:t>※</w:t>
      </w:r>
      <w:r w:rsidRPr="00C31E2F">
        <w:rPr>
          <w:rFonts w:eastAsia="標楷體"/>
        </w:rPr>
        <w:t>最多實習中</w:t>
      </w:r>
      <w:r w:rsidRPr="00C31E2F">
        <w:rPr>
          <w:rFonts w:eastAsia="標楷體"/>
          <w:szCs w:val="22"/>
        </w:rPr>
        <w:t>醫</w:t>
      </w:r>
      <w:r w:rsidRPr="00C31E2F">
        <w:rPr>
          <w:rFonts w:eastAsia="標楷體"/>
        </w:rPr>
        <w:t>學生之月份其人數為：</w:t>
      </w:r>
      <w:r w:rsidR="006D10B3" w:rsidRPr="00C31E2F">
        <w:rPr>
          <w:rFonts w:eastAsia="標楷體" w:hint="eastAsia"/>
          <w:u w:val="single"/>
        </w:rPr>
        <w:t xml:space="preserve"> </w:t>
      </w:r>
      <w:r w:rsidR="006D10B3" w:rsidRPr="00C31E2F">
        <w:rPr>
          <w:rFonts w:eastAsia="標楷體"/>
          <w:u w:val="single"/>
        </w:rPr>
        <w:t xml:space="preserve"> </w:t>
      </w:r>
      <w:r w:rsidR="006D10B3" w:rsidRPr="00C31E2F">
        <w:rPr>
          <w:rFonts w:eastAsia="標楷體" w:hint="eastAsia"/>
          <w:u w:val="single"/>
        </w:rPr>
        <w:t xml:space="preserve"> </w:t>
      </w:r>
      <w:r w:rsidR="006D10B3" w:rsidRPr="00C31E2F">
        <w:rPr>
          <w:rFonts w:eastAsia="標楷體"/>
          <w:u w:val="single"/>
        </w:rPr>
        <w:t xml:space="preserve"> </w:t>
      </w:r>
      <w:r w:rsidR="006D10B3" w:rsidRPr="00C31E2F">
        <w:rPr>
          <w:rFonts w:eastAsia="標楷體" w:hint="eastAsia"/>
          <w:u w:val="single"/>
        </w:rPr>
        <w:t xml:space="preserve"> </w:t>
      </w:r>
      <w:r w:rsidR="006D10B3" w:rsidRPr="00C31E2F">
        <w:rPr>
          <w:rFonts w:eastAsia="標楷體"/>
          <w:u w:val="single"/>
        </w:rPr>
        <w:t xml:space="preserve"> </w:t>
      </w:r>
      <w:r w:rsidRPr="00C31E2F">
        <w:rPr>
          <w:rFonts w:eastAsia="標楷體"/>
        </w:rPr>
        <w:t xml:space="preserve"> </w:t>
      </w:r>
      <w:r w:rsidRPr="00C31E2F">
        <w:rPr>
          <w:rFonts w:eastAsia="標楷體"/>
        </w:rPr>
        <w:t>人</w:t>
      </w:r>
    </w:p>
    <w:p w:rsidR="0082662B" w:rsidRPr="00C31E2F" w:rsidRDefault="0082662B" w:rsidP="005C524E">
      <w:pPr>
        <w:ind w:left="461" w:hangingChars="192" w:hanging="461"/>
        <w:contextualSpacing/>
        <w:jc w:val="both"/>
        <w:rPr>
          <w:rFonts w:eastAsia="標楷體"/>
        </w:rPr>
      </w:pPr>
    </w:p>
    <w:p w:rsidR="0019434D" w:rsidRPr="00C31E2F" w:rsidRDefault="005D224D" w:rsidP="001048D6">
      <w:pPr>
        <w:tabs>
          <w:tab w:val="left" w:pos="180"/>
          <w:tab w:val="num" w:pos="1440"/>
        </w:tabs>
        <w:spacing w:afterLines="50" w:after="180"/>
        <w:contextualSpacing/>
        <w:rPr>
          <w:rFonts w:eastAsia="標楷體"/>
          <w:b/>
          <w:sz w:val="28"/>
          <w:szCs w:val="28"/>
        </w:rPr>
      </w:pPr>
      <w:r w:rsidRPr="00C31E2F">
        <w:rPr>
          <w:rFonts w:eastAsia="標楷體"/>
          <w:b/>
          <w:sz w:val="28"/>
          <w:szCs w:val="28"/>
        </w:rPr>
        <w:br w:type="page"/>
      </w:r>
      <w:r w:rsidR="0047704F" w:rsidRPr="00C31E2F">
        <w:rPr>
          <w:rFonts w:eastAsia="標楷體"/>
          <w:b/>
          <w:sz w:val="28"/>
          <w:szCs w:val="28"/>
        </w:rPr>
        <w:lastRenderedPageBreak/>
        <w:t>III</w:t>
      </w:r>
      <w:r w:rsidR="0019434D" w:rsidRPr="00C31E2F">
        <w:rPr>
          <w:rFonts w:eastAsia="標楷體"/>
          <w:b/>
          <w:sz w:val="28"/>
          <w:szCs w:val="28"/>
        </w:rPr>
        <w:t>.</w:t>
      </w:r>
      <w:r w:rsidR="0019434D" w:rsidRPr="00C31E2F">
        <w:rPr>
          <w:rFonts w:eastAsia="標楷體"/>
          <w:b/>
          <w:sz w:val="28"/>
          <w:szCs w:val="28"/>
        </w:rPr>
        <w:t>住院醫師</w:t>
      </w:r>
    </w:p>
    <w:p w:rsidR="0019434D" w:rsidRPr="00C31E2F" w:rsidRDefault="0019434D" w:rsidP="001048D6">
      <w:pPr>
        <w:tabs>
          <w:tab w:val="left" w:pos="180"/>
          <w:tab w:val="num" w:pos="1440"/>
        </w:tabs>
        <w:spacing w:afterLines="50" w:after="180"/>
        <w:ind w:left="386"/>
        <w:contextualSpacing/>
        <w:rPr>
          <w:rFonts w:eastAsia="標楷體"/>
        </w:rPr>
      </w:pPr>
      <w:r w:rsidRPr="00C31E2F">
        <w:rPr>
          <w:rFonts w:eastAsia="標楷體"/>
        </w:rPr>
        <w:t>◎</w:t>
      </w:r>
      <w:r w:rsidR="005D224D" w:rsidRPr="00C31E2F">
        <w:rPr>
          <w:rFonts w:eastAsia="標楷體"/>
        </w:rPr>
        <w:t>住院醫師訓練資格及人數統計表（統計截至</w:t>
      </w:r>
      <w:r w:rsidR="00465D65" w:rsidRPr="00C31E2F">
        <w:rPr>
          <w:rFonts w:eastAsia="標楷體"/>
        </w:rPr>
        <w:t>10</w:t>
      </w:r>
      <w:r w:rsidR="001F6198" w:rsidRPr="00C31E2F">
        <w:rPr>
          <w:rFonts w:eastAsia="標楷體"/>
        </w:rPr>
        <w:t>7</w:t>
      </w:r>
      <w:r w:rsidR="005D224D" w:rsidRPr="00C31E2F">
        <w:rPr>
          <w:rFonts w:eastAsia="標楷體"/>
        </w:rPr>
        <w:t>年</w:t>
      </w:r>
      <w:r w:rsidR="005D224D" w:rsidRPr="00C31E2F">
        <w:rPr>
          <w:rFonts w:eastAsia="標楷體"/>
        </w:rPr>
        <w:t>12</w:t>
      </w:r>
      <w:r w:rsidR="005D224D" w:rsidRPr="00C31E2F">
        <w:rPr>
          <w:rFonts w:eastAsia="標楷體"/>
        </w:rPr>
        <w:t>月</w:t>
      </w:r>
      <w:r w:rsidR="005D224D" w:rsidRPr="00C31E2F">
        <w:rPr>
          <w:rFonts w:eastAsia="標楷體"/>
        </w:rPr>
        <w:t>31</w:t>
      </w:r>
      <w:r w:rsidR="005D224D" w:rsidRPr="00C31E2F">
        <w:rPr>
          <w:rFonts w:eastAsia="標楷體"/>
        </w:rPr>
        <w:t>日）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1136"/>
        <w:gridCol w:w="720"/>
        <w:gridCol w:w="1039"/>
        <w:gridCol w:w="941"/>
        <w:gridCol w:w="720"/>
        <w:gridCol w:w="720"/>
        <w:gridCol w:w="720"/>
        <w:gridCol w:w="720"/>
        <w:gridCol w:w="889"/>
        <w:gridCol w:w="788"/>
      </w:tblGrid>
      <w:tr w:rsidR="00F136C9" w:rsidRPr="00C31E2F" w:rsidTr="00751E85">
        <w:trPr>
          <w:cantSplit/>
          <w:trHeight w:val="348"/>
          <w:tblHeader/>
          <w:jc w:val="center"/>
        </w:trPr>
        <w:tc>
          <w:tcPr>
            <w:tcW w:w="1322" w:type="dxa"/>
            <w:vMerge w:val="restart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專</w:t>
            </w: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 xml:space="preserve"> </w:t>
            </w: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科</w:t>
            </w: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 xml:space="preserve"> </w:t>
            </w:r>
          </w:p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分</w:t>
            </w: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 xml:space="preserve"> </w:t>
            </w: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類</w:t>
            </w:r>
          </w:p>
        </w:tc>
        <w:tc>
          <w:tcPr>
            <w:tcW w:w="3836" w:type="dxa"/>
            <w:gridSpan w:val="4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專科醫師訓練資格</w:t>
            </w:r>
          </w:p>
        </w:tc>
        <w:tc>
          <w:tcPr>
            <w:tcW w:w="4557" w:type="dxa"/>
            <w:gridSpan w:val="6"/>
            <w:tcBorders>
              <w:bottom w:val="nil"/>
            </w:tcBorders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住院醫師人數</w:t>
            </w:r>
          </w:p>
        </w:tc>
      </w:tr>
      <w:tr w:rsidR="00F136C9" w:rsidRPr="00C31E2F" w:rsidTr="00751E85">
        <w:trPr>
          <w:cantSplit/>
          <w:trHeight w:val="345"/>
          <w:tblHeader/>
          <w:jc w:val="center"/>
        </w:trPr>
        <w:tc>
          <w:tcPr>
            <w:tcW w:w="1322" w:type="dxa"/>
            <w:vMerge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19434D" w:rsidRPr="00C31E2F" w:rsidRDefault="0019434D" w:rsidP="00235B44">
            <w:pPr>
              <w:pStyle w:val="af"/>
              <w:adjustRightInd w:val="0"/>
              <w:contextualSpacing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是否具該專科訓練資格</w:t>
            </w:r>
          </w:p>
        </w:tc>
        <w:tc>
          <w:tcPr>
            <w:tcW w:w="720" w:type="dxa"/>
            <w:vMerge w:val="restart"/>
            <w:vAlign w:val="center"/>
          </w:tcPr>
          <w:p w:rsidR="00011E70" w:rsidRPr="00C31E2F" w:rsidRDefault="00011E70" w:rsidP="00011E70">
            <w:pPr>
              <w:pStyle w:val="af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sz w:val="20"/>
              </w:rPr>
            </w:pPr>
            <w:r w:rsidRPr="00C31E2F">
              <w:rPr>
                <w:rFonts w:ascii="Times New Roman" w:eastAsia="標楷體" w:hAnsi="Times New Roman"/>
                <w:sz w:val="20"/>
              </w:rPr>
              <w:t>現有</w:t>
            </w:r>
          </w:p>
          <w:p w:rsidR="00011E70" w:rsidRPr="00C31E2F" w:rsidRDefault="00011E70" w:rsidP="00011E70">
            <w:pPr>
              <w:pStyle w:val="af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  <w:sz w:val="20"/>
              </w:rPr>
              <w:t>容額</w:t>
            </w:r>
          </w:p>
          <w:p w:rsidR="0019434D" w:rsidRPr="00C31E2F" w:rsidRDefault="00011E70" w:rsidP="00011E70">
            <w:pPr>
              <w:pStyle w:val="af"/>
              <w:adjustRightInd w:val="0"/>
              <w:contextualSpacing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sz w:val="20"/>
              </w:rPr>
              <w:t>(</w:t>
            </w:r>
            <w:r w:rsidRPr="00C31E2F">
              <w:rPr>
                <w:rFonts w:ascii="Times New Roman" w:eastAsia="標楷體" w:hAnsi="Times New Roman"/>
                <w:sz w:val="20"/>
              </w:rPr>
              <w:t>人</w:t>
            </w:r>
            <w:r w:rsidRPr="00C31E2F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980" w:type="dxa"/>
            <w:gridSpan w:val="2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訓練計畫主持人</w:t>
            </w:r>
          </w:p>
        </w:tc>
        <w:tc>
          <w:tcPr>
            <w:tcW w:w="720" w:type="dxa"/>
            <w:vMerge w:val="restart"/>
            <w:vAlign w:val="center"/>
          </w:tcPr>
          <w:p w:rsidR="0019434D" w:rsidRPr="00C31E2F" w:rsidRDefault="0019434D" w:rsidP="00235B44">
            <w:pPr>
              <w:pStyle w:val="af"/>
              <w:adjustRightInd w:val="0"/>
              <w:contextualSpacing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第</w:t>
            </w:r>
            <w:r w:rsidRPr="00C31E2F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1</w:t>
            </w:r>
            <w:r w:rsidRPr="00C31E2F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年</w:t>
            </w:r>
          </w:p>
          <w:p w:rsidR="0019434D" w:rsidRPr="00C31E2F" w:rsidRDefault="0019434D" w:rsidP="00235B44">
            <w:pPr>
              <w:pStyle w:val="af"/>
              <w:adjustRightInd w:val="0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(R1)</w:t>
            </w:r>
          </w:p>
        </w:tc>
        <w:tc>
          <w:tcPr>
            <w:tcW w:w="720" w:type="dxa"/>
            <w:vMerge w:val="restart"/>
            <w:vAlign w:val="center"/>
          </w:tcPr>
          <w:p w:rsidR="0019434D" w:rsidRPr="00C31E2F" w:rsidRDefault="0019434D" w:rsidP="00235B44">
            <w:pPr>
              <w:pStyle w:val="af"/>
              <w:adjustRightInd w:val="0"/>
              <w:contextualSpacing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第</w:t>
            </w:r>
            <w:r w:rsidRPr="00C31E2F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2</w:t>
            </w:r>
            <w:r w:rsidRPr="00C31E2F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年</w:t>
            </w:r>
          </w:p>
          <w:p w:rsidR="0019434D" w:rsidRPr="00C31E2F" w:rsidRDefault="0019434D" w:rsidP="00235B44">
            <w:pPr>
              <w:pStyle w:val="af"/>
              <w:adjustRightInd w:val="0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(R2)</w:t>
            </w:r>
          </w:p>
        </w:tc>
        <w:tc>
          <w:tcPr>
            <w:tcW w:w="720" w:type="dxa"/>
            <w:vMerge w:val="restart"/>
            <w:vAlign w:val="center"/>
          </w:tcPr>
          <w:p w:rsidR="0019434D" w:rsidRPr="00C31E2F" w:rsidRDefault="0019434D" w:rsidP="00235B44">
            <w:pPr>
              <w:pStyle w:val="af"/>
              <w:adjustRightInd w:val="0"/>
              <w:contextualSpacing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第</w:t>
            </w:r>
            <w:r w:rsidRPr="00C31E2F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3</w:t>
            </w:r>
            <w:r w:rsidRPr="00C31E2F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年</w:t>
            </w:r>
          </w:p>
          <w:p w:rsidR="0019434D" w:rsidRPr="00C31E2F" w:rsidRDefault="0019434D" w:rsidP="00235B44">
            <w:pPr>
              <w:pStyle w:val="af"/>
              <w:adjustRightInd w:val="0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(R3)</w:t>
            </w:r>
          </w:p>
        </w:tc>
        <w:tc>
          <w:tcPr>
            <w:tcW w:w="720" w:type="dxa"/>
            <w:vMerge w:val="restart"/>
            <w:vAlign w:val="center"/>
          </w:tcPr>
          <w:p w:rsidR="0019434D" w:rsidRPr="00C31E2F" w:rsidRDefault="0019434D" w:rsidP="00235B44">
            <w:pPr>
              <w:pStyle w:val="af"/>
              <w:adjustRightInd w:val="0"/>
              <w:contextualSpacing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第</w:t>
            </w:r>
            <w:r w:rsidRPr="00C31E2F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4</w:t>
            </w:r>
            <w:r w:rsidRPr="00C31E2F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年</w:t>
            </w:r>
          </w:p>
          <w:p w:rsidR="0019434D" w:rsidRPr="00C31E2F" w:rsidRDefault="0019434D" w:rsidP="00235B44">
            <w:pPr>
              <w:pStyle w:val="af"/>
              <w:adjustRightInd w:val="0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(R4)</w:t>
            </w:r>
          </w:p>
        </w:tc>
        <w:tc>
          <w:tcPr>
            <w:tcW w:w="889" w:type="dxa"/>
            <w:vMerge w:val="restart"/>
            <w:vAlign w:val="center"/>
          </w:tcPr>
          <w:p w:rsidR="0019434D" w:rsidRPr="00C31E2F" w:rsidRDefault="0019434D" w:rsidP="00235B44">
            <w:pPr>
              <w:pStyle w:val="af"/>
              <w:adjustRightInd w:val="0"/>
              <w:contextualSpacing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第</w:t>
            </w:r>
            <w:r w:rsidRPr="00C31E2F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4</w:t>
            </w:r>
            <w:r w:rsidRPr="00C31E2F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年以上</w:t>
            </w:r>
            <w:r w:rsidRPr="00C31E2F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(</w:t>
            </w:r>
            <w:r w:rsidRPr="00C31E2F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含</w:t>
            </w:r>
            <w:r w:rsidRPr="00C31E2F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CR)</w:t>
            </w:r>
          </w:p>
        </w:tc>
        <w:tc>
          <w:tcPr>
            <w:tcW w:w="788" w:type="dxa"/>
            <w:vMerge w:val="restart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小計</w:t>
            </w:r>
          </w:p>
        </w:tc>
      </w:tr>
      <w:tr w:rsidR="00F136C9" w:rsidRPr="00C31E2F" w:rsidTr="00751E85">
        <w:trPr>
          <w:cantSplit/>
          <w:trHeight w:val="70"/>
          <w:tblHeader/>
          <w:jc w:val="center"/>
        </w:trPr>
        <w:tc>
          <w:tcPr>
            <w:tcW w:w="1322" w:type="dxa"/>
            <w:vMerge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136" w:type="dxa"/>
            <w:vMerge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姓名</w:t>
            </w:r>
          </w:p>
        </w:tc>
        <w:tc>
          <w:tcPr>
            <w:tcW w:w="941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職稱</w:t>
            </w:r>
          </w:p>
        </w:tc>
        <w:tc>
          <w:tcPr>
            <w:tcW w:w="720" w:type="dxa"/>
            <w:vMerge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889" w:type="dxa"/>
            <w:vMerge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788" w:type="dxa"/>
            <w:vMerge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751E85">
        <w:trPr>
          <w:cantSplit/>
          <w:trHeight w:val="336"/>
          <w:jc w:val="center"/>
        </w:trPr>
        <w:tc>
          <w:tcPr>
            <w:tcW w:w="1322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家庭醫學科</w:t>
            </w:r>
          </w:p>
        </w:tc>
        <w:tc>
          <w:tcPr>
            <w:tcW w:w="113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889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88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751E85">
        <w:trPr>
          <w:cantSplit/>
          <w:trHeight w:val="336"/>
          <w:jc w:val="center"/>
        </w:trPr>
        <w:tc>
          <w:tcPr>
            <w:tcW w:w="1322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內科</w:t>
            </w:r>
          </w:p>
        </w:tc>
        <w:tc>
          <w:tcPr>
            <w:tcW w:w="113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889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88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751E85">
        <w:trPr>
          <w:cantSplit/>
          <w:trHeight w:val="336"/>
          <w:jc w:val="center"/>
        </w:trPr>
        <w:tc>
          <w:tcPr>
            <w:tcW w:w="1322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外科</w:t>
            </w:r>
          </w:p>
        </w:tc>
        <w:tc>
          <w:tcPr>
            <w:tcW w:w="113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889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88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751E85">
        <w:trPr>
          <w:cantSplit/>
          <w:trHeight w:val="336"/>
          <w:jc w:val="center"/>
        </w:trPr>
        <w:tc>
          <w:tcPr>
            <w:tcW w:w="1322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婦產科</w:t>
            </w:r>
          </w:p>
        </w:tc>
        <w:tc>
          <w:tcPr>
            <w:tcW w:w="113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889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88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751E85">
        <w:trPr>
          <w:cantSplit/>
          <w:trHeight w:val="336"/>
          <w:jc w:val="center"/>
        </w:trPr>
        <w:tc>
          <w:tcPr>
            <w:tcW w:w="1322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兒科</w:t>
            </w:r>
          </w:p>
        </w:tc>
        <w:tc>
          <w:tcPr>
            <w:tcW w:w="113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889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88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751E85">
        <w:trPr>
          <w:cantSplit/>
          <w:trHeight w:val="336"/>
          <w:jc w:val="center"/>
        </w:trPr>
        <w:tc>
          <w:tcPr>
            <w:tcW w:w="1322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骨科</w:t>
            </w:r>
          </w:p>
        </w:tc>
        <w:tc>
          <w:tcPr>
            <w:tcW w:w="113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889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88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751E85">
        <w:trPr>
          <w:cantSplit/>
          <w:trHeight w:val="336"/>
          <w:jc w:val="center"/>
        </w:trPr>
        <w:tc>
          <w:tcPr>
            <w:tcW w:w="1322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神經外科</w:t>
            </w:r>
          </w:p>
        </w:tc>
        <w:tc>
          <w:tcPr>
            <w:tcW w:w="113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889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88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751E85">
        <w:trPr>
          <w:cantSplit/>
          <w:trHeight w:val="336"/>
          <w:jc w:val="center"/>
        </w:trPr>
        <w:tc>
          <w:tcPr>
            <w:tcW w:w="1322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整形外科</w:t>
            </w:r>
          </w:p>
        </w:tc>
        <w:tc>
          <w:tcPr>
            <w:tcW w:w="113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889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88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</w:tr>
      <w:tr w:rsidR="00F136C9" w:rsidRPr="00C31E2F" w:rsidTr="00751E85">
        <w:trPr>
          <w:cantSplit/>
          <w:trHeight w:val="336"/>
          <w:jc w:val="center"/>
        </w:trPr>
        <w:tc>
          <w:tcPr>
            <w:tcW w:w="1322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泌尿科</w:t>
            </w:r>
          </w:p>
        </w:tc>
        <w:tc>
          <w:tcPr>
            <w:tcW w:w="113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889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88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</w:tr>
      <w:tr w:rsidR="00F136C9" w:rsidRPr="00C31E2F" w:rsidTr="00751E85">
        <w:trPr>
          <w:cantSplit/>
          <w:trHeight w:val="336"/>
          <w:jc w:val="center"/>
        </w:trPr>
        <w:tc>
          <w:tcPr>
            <w:tcW w:w="1322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耳鼻喉科</w:t>
            </w:r>
          </w:p>
        </w:tc>
        <w:tc>
          <w:tcPr>
            <w:tcW w:w="113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889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88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</w:tr>
      <w:tr w:rsidR="00F136C9" w:rsidRPr="00C31E2F" w:rsidTr="00751E85">
        <w:trPr>
          <w:cantSplit/>
          <w:trHeight w:val="336"/>
          <w:jc w:val="center"/>
        </w:trPr>
        <w:tc>
          <w:tcPr>
            <w:tcW w:w="1322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眼科</w:t>
            </w:r>
          </w:p>
        </w:tc>
        <w:tc>
          <w:tcPr>
            <w:tcW w:w="113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889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88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</w:tr>
      <w:tr w:rsidR="00F136C9" w:rsidRPr="00C31E2F" w:rsidTr="00751E85">
        <w:trPr>
          <w:cantSplit/>
          <w:trHeight w:val="336"/>
          <w:jc w:val="center"/>
        </w:trPr>
        <w:tc>
          <w:tcPr>
            <w:tcW w:w="1322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皮膚科</w:t>
            </w:r>
          </w:p>
        </w:tc>
        <w:tc>
          <w:tcPr>
            <w:tcW w:w="113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889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88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</w:tr>
      <w:tr w:rsidR="00F136C9" w:rsidRPr="00C31E2F" w:rsidTr="00751E85">
        <w:trPr>
          <w:cantSplit/>
          <w:trHeight w:val="336"/>
          <w:jc w:val="center"/>
        </w:trPr>
        <w:tc>
          <w:tcPr>
            <w:tcW w:w="1322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神經科</w:t>
            </w:r>
          </w:p>
        </w:tc>
        <w:tc>
          <w:tcPr>
            <w:tcW w:w="113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889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88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</w:tr>
      <w:tr w:rsidR="00F136C9" w:rsidRPr="00C31E2F" w:rsidTr="00751E85">
        <w:trPr>
          <w:cantSplit/>
          <w:trHeight w:val="336"/>
          <w:jc w:val="center"/>
        </w:trPr>
        <w:tc>
          <w:tcPr>
            <w:tcW w:w="1322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精神科</w:t>
            </w:r>
          </w:p>
        </w:tc>
        <w:tc>
          <w:tcPr>
            <w:tcW w:w="113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889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88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</w:tr>
      <w:tr w:rsidR="00F136C9" w:rsidRPr="00C31E2F" w:rsidTr="00751E85">
        <w:trPr>
          <w:cantSplit/>
          <w:trHeight w:val="336"/>
          <w:jc w:val="center"/>
        </w:trPr>
        <w:tc>
          <w:tcPr>
            <w:tcW w:w="1322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復健科</w:t>
            </w:r>
          </w:p>
        </w:tc>
        <w:tc>
          <w:tcPr>
            <w:tcW w:w="113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889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88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</w:tr>
      <w:tr w:rsidR="00F136C9" w:rsidRPr="00C31E2F" w:rsidTr="00751E85">
        <w:trPr>
          <w:cantSplit/>
          <w:trHeight w:val="336"/>
          <w:jc w:val="center"/>
        </w:trPr>
        <w:tc>
          <w:tcPr>
            <w:tcW w:w="1322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麻醉科</w:t>
            </w:r>
          </w:p>
        </w:tc>
        <w:tc>
          <w:tcPr>
            <w:tcW w:w="113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889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88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</w:tr>
      <w:tr w:rsidR="00F136C9" w:rsidRPr="00C31E2F" w:rsidTr="00751E85">
        <w:trPr>
          <w:cantSplit/>
          <w:trHeight w:val="336"/>
          <w:jc w:val="center"/>
        </w:trPr>
        <w:tc>
          <w:tcPr>
            <w:tcW w:w="1322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放射線診斷科</w:t>
            </w:r>
          </w:p>
        </w:tc>
        <w:tc>
          <w:tcPr>
            <w:tcW w:w="113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889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88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</w:tr>
      <w:tr w:rsidR="00F136C9" w:rsidRPr="00C31E2F" w:rsidTr="00751E85">
        <w:trPr>
          <w:cantSplit/>
          <w:trHeight w:val="336"/>
          <w:jc w:val="center"/>
        </w:trPr>
        <w:tc>
          <w:tcPr>
            <w:tcW w:w="1322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放射線腫瘤科</w:t>
            </w:r>
          </w:p>
        </w:tc>
        <w:tc>
          <w:tcPr>
            <w:tcW w:w="113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889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88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</w:tr>
      <w:tr w:rsidR="00F136C9" w:rsidRPr="00C31E2F" w:rsidTr="00751E85">
        <w:trPr>
          <w:cantSplit/>
          <w:trHeight w:val="336"/>
          <w:jc w:val="center"/>
        </w:trPr>
        <w:tc>
          <w:tcPr>
            <w:tcW w:w="1322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臨床病理科</w:t>
            </w:r>
          </w:p>
        </w:tc>
        <w:tc>
          <w:tcPr>
            <w:tcW w:w="113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889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88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</w:tr>
      <w:tr w:rsidR="00F136C9" w:rsidRPr="00C31E2F" w:rsidTr="00751E85">
        <w:trPr>
          <w:cantSplit/>
          <w:trHeight w:val="336"/>
          <w:jc w:val="center"/>
        </w:trPr>
        <w:tc>
          <w:tcPr>
            <w:tcW w:w="1322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解剖病理科</w:t>
            </w:r>
          </w:p>
        </w:tc>
        <w:tc>
          <w:tcPr>
            <w:tcW w:w="113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889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88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</w:tr>
      <w:tr w:rsidR="00F136C9" w:rsidRPr="00C31E2F" w:rsidTr="00751E85">
        <w:trPr>
          <w:cantSplit/>
          <w:trHeight w:val="336"/>
          <w:jc w:val="center"/>
        </w:trPr>
        <w:tc>
          <w:tcPr>
            <w:tcW w:w="1322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核子醫學科</w:t>
            </w:r>
          </w:p>
        </w:tc>
        <w:tc>
          <w:tcPr>
            <w:tcW w:w="113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889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88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</w:tr>
      <w:tr w:rsidR="00F136C9" w:rsidRPr="00C31E2F" w:rsidTr="00751E85">
        <w:trPr>
          <w:cantSplit/>
          <w:trHeight w:val="336"/>
          <w:jc w:val="center"/>
        </w:trPr>
        <w:tc>
          <w:tcPr>
            <w:tcW w:w="1322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急診醫學科</w:t>
            </w:r>
          </w:p>
        </w:tc>
        <w:tc>
          <w:tcPr>
            <w:tcW w:w="113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889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88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</w:tr>
      <w:tr w:rsidR="00F136C9" w:rsidRPr="00C31E2F" w:rsidTr="00263E78">
        <w:trPr>
          <w:cantSplit/>
          <w:trHeight w:val="336"/>
          <w:jc w:val="center"/>
        </w:trPr>
        <w:tc>
          <w:tcPr>
            <w:tcW w:w="1322" w:type="dxa"/>
            <w:tcBorders>
              <w:bottom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職業醫學科</w:t>
            </w:r>
          </w:p>
        </w:tc>
        <w:tc>
          <w:tcPr>
            <w:tcW w:w="1136" w:type="dxa"/>
            <w:tcBorders>
              <w:bottom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  <w:tcBorders>
              <w:bottom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889" w:type="dxa"/>
            <w:tcBorders>
              <w:bottom w:val="double" w:sz="4" w:space="0" w:color="auto"/>
            </w:tcBorders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88" w:type="dxa"/>
            <w:tcBorders>
              <w:bottom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</w:tr>
      <w:tr w:rsidR="00F136C9" w:rsidRPr="00C31E2F" w:rsidTr="00263E78">
        <w:trPr>
          <w:cantSplit/>
          <w:trHeight w:val="336"/>
          <w:jc w:val="center"/>
        </w:trPr>
        <w:tc>
          <w:tcPr>
            <w:tcW w:w="1322" w:type="dxa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口腔顎面外科</w:t>
            </w: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889" w:type="dxa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88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</w:tr>
      <w:tr w:rsidR="00F136C9" w:rsidRPr="00C31E2F" w:rsidTr="00263E78">
        <w:trPr>
          <w:cantSplit/>
          <w:trHeight w:val="336"/>
          <w:jc w:val="center"/>
        </w:trPr>
        <w:tc>
          <w:tcPr>
            <w:tcW w:w="1322" w:type="dxa"/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口腔病理科</w:t>
            </w:r>
          </w:p>
        </w:tc>
        <w:tc>
          <w:tcPr>
            <w:tcW w:w="1136" w:type="dxa"/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889" w:type="dxa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88" w:type="dxa"/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</w:tr>
      <w:tr w:rsidR="00F136C9" w:rsidRPr="00C31E2F" w:rsidTr="00F45E86">
        <w:trPr>
          <w:cantSplit/>
          <w:trHeight w:val="336"/>
          <w:jc w:val="center"/>
        </w:trPr>
        <w:tc>
          <w:tcPr>
            <w:tcW w:w="1322" w:type="dxa"/>
            <w:tcBorders>
              <w:bottom w:val="sing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  <w:t>齒顎矯正科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</w:tr>
      <w:tr w:rsidR="00F136C9" w:rsidRPr="00C31E2F" w:rsidTr="00F45E86">
        <w:trPr>
          <w:cantSplit/>
          <w:trHeight w:val="336"/>
          <w:jc w:val="center"/>
        </w:trPr>
        <w:tc>
          <w:tcPr>
            <w:tcW w:w="1322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 w:hint="eastAsia"/>
                <w:sz w:val="21"/>
                <w:szCs w:val="21"/>
              </w:rPr>
              <w:t>牙周病科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45E86" w:rsidRPr="00C31E2F" w:rsidRDefault="00F45E86" w:rsidP="00F45E86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F45E86" w:rsidRPr="00C31E2F" w:rsidRDefault="00F45E86" w:rsidP="00F45E86">
            <w:pPr>
              <w:pStyle w:val="af5"/>
              <w:contextualSpacing/>
            </w:pPr>
          </w:p>
        </w:tc>
      </w:tr>
      <w:tr w:rsidR="00F136C9" w:rsidRPr="00C31E2F" w:rsidTr="00F45E86">
        <w:trPr>
          <w:cantSplit/>
          <w:trHeight w:val="336"/>
          <w:jc w:val="center"/>
        </w:trPr>
        <w:tc>
          <w:tcPr>
            <w:tcW w:w="1322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 w:hint="eastAsia"/>
                <w:sz w:val="21"/>
                <w:szCs w:val="21"/>
              </w:rPr>
              <w:t>兒童牙科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45E86" w:rsidRPr="00C31E2F" w:rsidRDefault="00F45E86" w:rsidP="00F45E86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F45E86" w:rsidRPr="00C31E2F" w:rsidRDefault="00F45E86" w:rsidP="00F45E86">
            <w:pPr>
              <w:pStyle w:val="af5"/>
              <w:contextualSpacing/>
            </w:pPr>
          </w:p>
        </w:tc>
      </w:tr>
      <w:tr w:rsidR="00F136C9" w:rsidRPr="00C31E2F" w:rsidTr="00F45E86">
        <w:trPr>
          <w:cantSplit/>
          <w:trHeight w:val="336"/>
          <w:jc w:val="center"/>
        </w:trPr>
        <w:tc>
          <w:tcPr>
            <w:tcW w:w="1322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 w:hint="eastAsia"/>
                <w:sz w:val="21"/>
                <w:szCs w:val="21"/>
              </w:rPr>
              <w:t>牙髓病科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45E86" w:rsidRPr="00C31E2F" w:rsidRDefault="00F45E86" w:rsidP="00F45E86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F45E86" w:rsidRPr="00C31E2F" w:rsidRDefault="00F45E86" w:rsidP="00F45E86">
            <w:pPr>
              <w:pStyle w:val="af5"/>
              <w:contextualSpacing/>
            </w:pPr>
          </w:p>
        </w:tc>
      </w:tr>
      <w:tr w:rsidR="00F136C9" w:rsidRPr="00C31E2F" w:rsidTr="00F45E86">
        <w:trPr>
          <w:cantSplit/>
          <w:trHeight w:val="336"/>
          <w:jc w:val="center"/>
        </w:trPr>
        <w:tc>
          <w:tcPr>
            <w:tcW w:w="1322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 w:hint="eastAsia"/>
                <w:sz w:val="21"/>
                <w:szCs w:val="21"/>
              </w:rPr>
              <w:t>贋復補綴牙科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45E86" w:rsidRPr="00C31E2F" w:rsidRDefault="00F45E86" w:rsidP="00F45E86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F45E86" w:rsidRPr="00C31E2F" w:rsidRDefault="00F45E86" w:rsidP="00F45E86">
            <w:pPr>
              <w:pStyle w:val="af5"/>
              <w:contextualSpacing/>
            </w:pPr>
          </w:p>
        </w:tc>
      </w:tr>
      <w:tr w:rsidR="00F136C9" w:rsidRPr="00C31E2F" w:rsidTr="00F45E86">
        <w:trPr>
          <w:cantSplit/>
          <w:trHeight w:val="360"/>
          <w:jc w:val="center"/>
        </w:trPr>
        <w:tc>
          <w:tcPr>
            <w:tcW w:w="1322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 w:hint="eastAsia"/>
                <w:sz w:val="21"/>
                <w:szCs w:val="21"/>
              </w:rPr>
              <w:t>牙體復形科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45E86" w:rsidRPr="00C31E2F" w:rsidRDefault="00F45E86" w:rsidP="00F45E86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F45E86" w:rsidRPr="00C31E2F" w:rsidRDefault="00F45E86" w:rsidP="00F45E86">
            <w:pPr>
              <w:pStyle w:val="af5"/>
              <w:contextualSpacing/>
            </w:pPr>
          </w:p>
        </w:tc>
      </w:tr>
      <w:tr w:rsidR="00F136C9" w:rsidRPr="00C31E2F" w:rsidTr="00F45E86">
        <w:trPr>
          <w:cantSplit/>
          <w:trHeight w:val="360"/>
          <w:jc w:val="center"/>
        </w:trPr>
        <w:tc>
          <w:tcPr>
            <w:tcW w:w="1322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sz w:val="21"/>
                <w:szCs w:val="21"/>
              </w:rPr>
            </w:pPr>
            <w:r w:rsidRPr="00C31E2F">
              <w:rPr>
                <w:rFonts w:ascii="Times New Roman" w:eastAsia="標楷體" w:hAnsi="Times New Roman" w:hint="eastAsia"/>
                <w:sz w:val="21"/>
                <w:szCs w:val="21"/>
              </w:rPr>
              <w:lastRenderedPageBreak/>
              <w:t>家庭牙醫科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45E86" w:rsidRPr="00C31E2F" w:rsidRDefault="00F45E86" w:rsidP="00F45E86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F45E86" w:rsidRPr="00C31E2F" w:rsidRDefault="00F45E86" w:rsidP="00F45E86">
            <w:pPr>
              <w:pStyle w:val="af5"/>
              <w:contextualSpacing/>
            </w:pPr>
          </w:p>
        </w:tc>
      </w:tr>
      <w:tr w:rsidR="00F136C9" w:rsidRPr="00C31E2F" w:rsidTr="00BF5A67">
        <w:trPr>
          <w:cantSplit/>
          <w:trHeight w:val="336"/>
          <w:jc w:val="center"/>
        </w:trPr>
        <w:tc>
          <w:tcPr>
            <w:tcW w:w="1322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kern w:val="2"/>
                <w:sz w:val="21"/>
                <w:szCs w:val="21"/>
                <w:lang w:val="en-US" w:eastAsia="zh-TW"/>
              </w:rPr>
            </w:pPr>
            <w:r w:rsidRPr="00C31E2F">
              <w:rPr>
                <w:rFonts w:ascii="Times New Roman" w:eastAsia="標楷體" w:hAnsi="Times New Roman" w:hint="eastAsia"/>
                <w:sz w:val="21"/>
                <w:szCs w:val="21"/>
              </w:rPr>
              <w:t>特殊需求者口腔醫學科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F45E86" w:rsidRPr="00C31E2F" w:rsidRDefault="00F45E86" w:rsidP="00B3342E">
            <w:pPr>
              <w:pStyle w:val="af"/>
              <w:contextualSpacing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是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 xml:space="preserve"> ○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"/>
              <w:contextualSpacing/>
              <w:jc w:val="right"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45E86" w:rsidRPr="00C31E2F" w:rsidRDefault="00F45E86" w:rsidP="00F45E86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F45E86" w:rsidRPr="00C31E2F" w:rsidRDefault="00F45E86" w:rsidP="00F45E86">
            <w:pPr>
              <w:pStyle w:val="af5"/>
              <w:contextualSpacing/>
            </w:pP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F45E86" w:rsidRPr="00C31E2F" w:rsidRDefault="00F45E86" w:rsidP="00F45E86">
            <w:pPr>
              <w:pStyle w:val="af5"/>
              <w:contextualSpacing/>
            </w:pPr>
          </w:p>
        </w:tc>
      </w:tr>
      <w:tr w:rsidR="00F136C9" w:rsidRPr="00C31E2F" w:rsidTr="00751E85">
        <w:trPr>
          <w:cantSplit/>
          <w:trHeight w:val="301"/>
          <w:jc w:val="center"/>
        </w:trPr>
        <w:tc>
          <w:tcPr>
            <w:tcW w:w="1322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center"/>
            </w:pPr>
            <w:r w:rsidRPr="00C31E2F">
              <w:t>合</w:t>
            </w:r>
            <w:r w:rsidRPr="00C31E2F">
              <w:t xml:space="preserve">  </w:t>
            </w:r>
            <w:r w:rsidRPr="00C31E2F">
              <w:t>計</w:t>
            </w:r>
          </w:p>
        </w:tc>
        <w:tc>
          <w:tcPr>
            <w:tcW w:w="3836" w:type="dxa"/>
            <w:gridSpan w:val="4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1.</w:t>
            </w: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訓練容額合計共</w:t>
            </w:r>
            <w:r w:rsidRPr="00C31E2F">
              <w:rPr>
                <w:rFonts w:ascii="Times New Roman" w:eastAsia="標楷體" w:hAnsi="Times New Roman"/>
                <w:kern w:val="2"/>
                <w:szCs w:val="20"/>
                <w:u w:val="single"/>
                <w:lang w:val="en-US" w:eastAsia="zh-TW"/>
              </w:rPr>
              <w:t xml:space="preserve">    </w:t>
            </w:r>
            <w:r w:rsidRPr="00C31E2F">
              <w:rPr>
                <w:rFonts w:ascii="Times New Roman" w:eastAsia="標楷體" w:hAnsi="Times New Roman"/>
                <w:kern w:val="2"/>
                <w:szCs w:val="20"/>
                <w:lang w:val="en-US" w:eastAsia="zh-TW"/>
              </w:rPr>
              <w:t>人</w:t>
            </w:r>
          </w:p>
          <w:p w:rsidR="0019434D" w:rsidRPr="00C31E2F" w:rsidRDefault="0019434D" w:rsidP="00235B44">
            <w:pPr>
              <w:pStyle w:val="af"/>
              <w:contextualSpacing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2.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貴院共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__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科具</w:t>
            </w:r>
            <w:r w:rsidR="008215BA"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部</w:t>
            </w:r>
            <w:r w:rsidRPr="00C31E2F"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  <w:t>定專科醫師訓練資格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"/>
              <w:contextualSpacing/>
              <w:rPr>
                <w:rFonts w:ascii="Times New Roman" w:hAnsi="Times New Roman"/>
                <w:kern w:val="2"/>
                <w:szCs w:val="20"/>
                <w:lang w:val="en-US" w:eastAsia="zh-TW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889" w:type="dxa"/>
            <w:tcBorders>
              <w:top w:val="double" w:sz="4" w:space="0" w:color="auto"/>
            </w:tcBorders>
          </w:tcPr>
          <w:p w:rsidR="0019434D" w:rsidRPr="00C31E2F" w:rsidRDefault="0019434D" w:rsidP="00235B44">
            <w:pPr>
              <w:pStyle w:val="af5"/>
              <w:contextualSpacing/>
            </w:pPr>
          </w:p>
        </w:tc>
        <w:tc>
          <w:tcPr>
            <w:tcW w:w="788" w:type="dxa"/>
            <w:tcBorders>
              <w:top w:val="double" w:sz="4" w:space="0" w:color="auto"/>
            </w:tcBorders>
            <w:vAlign w:val="center"/>
          </w:tcPr>
          <w:p w:rsidR="0019434D" w:rsidRPr="00C31E2F" w:rsidRDefault="0019434D" w:rsidP="00235B44">
            <w:pPr>
              <w:pStyle w:val="af5"/>
              <w:contextualSpacing/>
              <w:jc w:val="right"/>
              <w:rPr>
                <w:b/>
                <w:sz w:val="20"/>
                <w:szCs w:val="20"/>
              </w:rPr>
            </w:pPr>
          </w:p>
        </w:tc>
      </w:tr>
      <w:tr w:rsidR="00F136C9" w:rsidRPr="00C31E2F" w:rsidTr="00751E85">
        <w:trPr>
          <w:cantSplit/>
          <w:trHeight w:val="301"/>
          <w:jc w:val="center"/>
        </w:trPr>
        <w:tc>
          <w:tcPr>
            <w:tcW w:w="97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9434D" w:rsidRPr="00C31E2F" w:rsidRDefault="0019434D" w:rsidP="00235B44">
            <w:pPr>
              <w:tabs>
                <w:tab w:val="left" w:pos="180"/>
                <w:tab w:val="left" w:pos="540"/>
              </w:tabs>
              <w:contextualSpacing/>
              <w:rPr>
                <w:rFonts w:eastAsia="標楷體"/>
                <w:sz w:val="20"/>
                <w:szCs w:val="20"/>
              </w:rPr>
            </w:pPr>
            <w:r w:rsidRPr="00C31E2F">
              <w:rPr>
                <w:rFonts w:eastAsia="標楷體"/>
                <w:sz w:val="20"/>
                <w:szCs w:val="20"/>
              </w:rPr>
              <w:t>【註】住院醫師資格之認定，以正在接受</w:t>
            </w:r>
            <w:r w:rsidR="008215BA" w:rsidRPr="00C31E2F">
              <w:rPr>
                <w:rFonts w:eastAsia="標楷體"/>
                <w:sz w:val="20"/>
                <w:szCs w:val="20"/>
              </w:rPr>
              <w:t>部</w:t>
            </w:r>
            <w:r w:rsidRPr="00C31E2F">
              <w:rPr>
                <w:rFonts w:eastAsia="標楷體"/>
                <w:sz w:val="20"/>
                <w:szCs w:val="20"/>
              </w:rPr>
              <w:t>定專科醫師訓練的醫師為主（</w:t>
            </w:r>
            <w:r w:rsidRPr="00C31E2F">
              <w:rPr>
                <w:rFonts w:eastAsia="標楷體"/>
                <w:sz w:val="20"/>
                <w:szCs w:val="20"/>
                <w:u w:val="single"/>
              </w:rPr>
              <w:t>不包含次專科訓練</w:t>
            </w:r>
            <w:r w:rsidRPr="00C31E2F">
              <w:rPr>
                <w:rFonts w:eastAsia="標楷體"/>
                <w:sz w:val="20"/>
                <w:szCs w:val="20"/>
              </w:rPr>
              <w:t>）。</w:t>
            </w:r>
          </w:p>
        </w:tc>
      </w:tr>
    </w:tbl>
    <w:p w:rsidR="0019434D" w:rsidRPr="00C31E2F" w:rsidRDefault="0019434D" w:rsidP="00235B44">
      <w:pPr>
        <w:tabs>
          <w:tab w:val="left" w:pos="180"/>
          <w:tab w:val="left" w:pos="540"/>
        </w:tabs>
        <w:contextualSpacing/>
        <w:jc w:val="center"/>
        <w:rPr>
          <w:rFonts w:eastAsia="標楷體"/>
          <w:b/>
          <w:bCs/>
          <w:kern w:val="0"/>
          <w:sz w:val="36"/>
          <w:szCs w:val="36"/>
        </w:rPr>
      </w:pPr>
      <w:r w:rsidRPr="00C31E2F">
        <w:rPr>
          <w:rFonts w:eastAsia="標楷體"/>
        </w:rPr>
        <w:br w:type="page"/>
      </w:r>
      <w:r w:rsidRPr="00C31E2F">
        <w:rPr>
          <w:rFonts w:eastAsia="標楷體"/>
          <w:b/>
          <w:bCs/>
          <w:kern w:val="0"/>
          <w:sz w:val="36"/>
          <w:szCs w:val="36"/>
        </w:rPr>
        <w:lastRenderedPageBreak/>
        <w:t>第六章、其他實習學生及醫事人員之訓練與成果</w:t>
      </w:r>
    </w:p>
    <w:p w:rsidR="0019434D" w:rsidRPr="00C31E2F" w:rsidRDefault="0019434D" w:rsidP="001048D6">
      <w:pPr>
        <w:tabs>
          <w:tab w:val="left" w:pos="7020"/>
        </w:tabs>
        <w:snapToGrid w:val="0"/>
        <w:spacing w:beforeLines="50" w:before="180"/>
        <w:ind w:left="280" w:hangingChars="100" w:hanging="280"/>
        <w:jc w:val="both"/>
        <w:rPr>
          <w:rFonts w:eastAsia="標楷體"/>
          <w:b/>
          <w:sz w:val="28"/>
          <w:szCs w:val="28"/>
        </w:rPr>
      </w:pPr>
      <w:r w:rsidRPr="00C31E2F">
        <w:rPr>
          <w:rFonts w:eastAsia="標楷體"/>
          <w:b/>
          <w:sz w:val="28"/>
          <w:szCs w:val="28"/>
        </w:rPr>
        <w:t>◎</w:t>
      </w:r>
      <w:r w:rsidR="00465D65" w:rsidRPr="00C31E2F">
        <w:rPr>
          <w:rFonts w:eastAsia="標楷體" w:hint="eastAsia"/>
          <w:b/>
          <w:sz w:val="28"/>
          <w:szCs w:val="28"/>
        </w:rPr>
        <w:t xml:space="preserve"> </w:t>
      </w:r>
      <w:r w:rsidR="00D51208" w:rsidRPr="00C31E2F">
        <w:rPr>
          <w:rFonts w:eastAsia="標楷體"/>
          <w:b/>
          <w:sz w:val="28"/>
          <w:szCs w:val="28"/>
        </w:rPr>
        <w:t>1</w:t>
      </w:r>
      <w:r w:rsidR="00465D65" w:rsidRPr="00C31E2F">
        <w:rPr>
          <w:rFonts w:eastAsia="標楷體"/>
          <w:b/>
          <w:sz w:val="28"/>
          <w:szCs w:val="28"/>
        </w:rPr>
        <w:t>0</w:t>
      </w:r>
      <w:r w:rsidR="001F6198" w:rsidRPr="00C31E2F">
        <w:rPr>
          <w:rFonts w:eastAsia="標楷體"/>
          <w:b/>
          <w:sz w:val="28"/>
          <w:szCs w:val="28"/>
        </w:rPr>
        <w:t>4</w:t>
      </w:r>
      <w:r w:rsidR="00C47C21" w:rsidRPr="00C31E2F">
        <w:rPr>
          <w:rFonts w:eastAsia="標楷體"/>
          <w:b/>
          <w:sz w:val="28"/>
          <w:szCs w:val="28"/>
        </w:rPr>
        <w:t>至</w:t>
      </w:r>
      <w:r w:rsidR="00465D65" w:rsidRPr="00C31E2F">
        <w:rPr>
          <w:rFonts w:eastAsia="標楷體"/>
          <w:b/>
          <w:sz w:val="28"/>
          <w:szCs w:val="28"/>
        </w:rPr>
        <w:t>10</w:t>
      </w:r>
      <w:r w:rsidR="001F6198" w:rsidRPr="00C31E2F">
        <w:rPr>
          <w:rFonts w:eastAsia="標楷體"/>
          <w:b/>
          <w:sz w:val="28"/>
          <w:szCs w:val="28"/>
        </w:rPr>
        <w:t>7</w:t>
      </w:r>
      <w:r w:rsidR="006C31AB" w:rsidRPr="00C31E2F">
        <w:rPr>
          <w:rFonts w:eastAsia="標楷體"/>
          <w:b/>
          <w:sz w:val="28"/>
          <w:szCs w:val="28"/>
        </w:rPr>
        <w:t>學</w:t>
      </w:r>
      <w:r w:rsidR="0047704F" w:rsidRPr="00C31E2F">
        <w:rPr>
          <w:rFonts w:eastAsia="標楷體"/>
          <w:b/>
          <w:sz w:val="28"/>
          <w:szCs w:val="28"/>
        </w:rPr>
        <w:t>年度</w:t>
      </w:r>
      <w:r w:rsidRPr="00C31E2F">
        <w:rPr>
          <w:rFonts w:eastAsia="標楷體"/>
          <w:b/>
          <w:sz w:val="28"/>
          <w:szCs w:val="28"/>
        </w:rPr>
        <w:t>藥事實習學生實習情形</w:t>
      </w:r>
      <w:r w:rsidR="00096AF5" w:rsidRPr="00C31E2F">
        <w:rPr>
          <w:rFonts w:eastAsia="標楷體"/>
          <w:b/>
          <w:sz w:val="28"/>
          <w:szCs w:val="28"/>
        </w:rPr>
        <w:t>（</w:t>
      </w:r>
      <w:r w:rsidR="00096AF5" w:rsidRPr="00C31E2F">
        <w:rPr>
          <w:rFonts w:eastAsia="標楷體"/>
          <w:b/>
          <w:sz w:val="28"/>
          <w:szCs w:val="28"/>
        </w:rPr>
        <w:t>□</w:t>
      </w:r>
      <w:r w:rsidR="00096AF5" w:rsidRPr="00C31E2F">
        <w:rPr>
          <w:rFonts w:eastAsia="標楷體"/>
          <w:b/>
          <w:sz w:val="28"/>
          <w:szCs w:val="28"/>
        </w:rPr>
        <w:t>未收訓或未申請，下表免填）</w:t>
      </w:r>
      <w:r w:rsidRPr="00C31E2F">
        <w:rPr>
          <w:rFonts w:eastAsia="標楷體"/>
          <w:b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2243"/>
        <w:gridCol w:w="1852"/>
        <w:gridCol w:w="1718"/>
        <w:gridCol w:w="1452"/>
        <w:gridCol w:w="1411"/>
      </w:tblGrid>
      <w:tr w:rsidR="00F136C9" w:rsidRPr="00C31E2F" w:rsidTr="009432C0">
        <w:trPr>
          <w:cantSplit/>
          <w:trHeight w:val="336"/>
        </w:trPr>
        <w:tc>
          <w:tcPr>
            <w:tcW w:w="525" w:type="pct"/>
            <w:vAlign w:val="center"/>
          </w:tcPr>
          <w:p w:rsidR="00096AF5" w:rsidRPr="00C31E2F" w:rsidRDefault="009432C0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學年度</w:t>
            </w:r>
          </w:p>
        </w:tc>
        <w:tc>
          <w:tcPr>
            <w:tcW w:w="1157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955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886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749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教師數</w:t>
            </w:r>
            <w:r w:rsidRPr="00C31E2F"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師生比</w:t>
            </w:r>
          </w:p>
        </w:tc>
      </w:tr>
      <w:tr w:rsidR="00F136C9" w:rsidRPr="00C31E2F" w:rsidTr="009432C0">
        <w:trPr>
          <w:cantSplit/>
          <w:trHeight w:val="336"/>
        </w:trPr>
        <w:tc>
          <w:tcPr>
            <w:tcW w:w="525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157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955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86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9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36C9" w:rsidRPr="00C31E2F" w:rsidTr="009432C0">
        <w:trPr>
          <w:cantSplit/>
          <w:trHeight w:val="336"/>
        </w:trPr>
        <w:tc>
          <w:tcPr>
            <w:tcW w:w="525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157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955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886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749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F136C9" w:rsidRPr="00C31E2F" w:rsidTr="009432C0">
        <w:trPr>
          <w:cantSplit/>
          <w:trHeight w:val="336"/>
        </w:trPr>
        <w:tc>
          <w:tcPr>
            <w:tcW w:w="525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157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955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886" w:type="pct"/>
            <w:vAlign w:val="center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  <w:rPr>
                <w:u w:val="single"/>
              </w:rPr>
            </w:pPr>
          </w:p>
        </w:tc>
        <w:tc>
          <w:tcPr>
            <w:tcW w:w="749" w:type="pct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  <w:rPr>
                <w:u w:val="single"/>
              </w:rPr>
            </w:pP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  <w:rPr>
                <w:u w:val="single"/>
              </w:rPr>
            </w:pPr>
          </w:p>
        </w:tc>
      </w:tr>
    </w:tbl>
    <w:p w:rsidR="00D51208" w:rsidRPr="00C31E2F" w:rsidRDefault="0019434D" w:rsidP="00235B44">
      <w:pPr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</w:t>
      </w:r>
    </w:p>
    <w:p w:rsidR="0019434D" w:rsidRPr="00C31E2F" w:rsidRDefault="00096AF5" w:rsidP="00235B44">
      <w:pPr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1.</w:t>
      </w:r>
      <w:r w:rsidR="0019434D" w:rsidRPr="00C31E2F">
        <w:rPr>
          <w:rFonts w:eastAsia="標楷體"/>
          <w:sz w:val="20"/>
          <w:szCs w:val="20"/>
        </w:rPr>
        <w:t>教師資格：具教學醫院</w:t>
      </w:r>
      <w:r w:rsidR="0019434D" w:rsidRPr="00C31E2F">
        <w:rPr>
          <w:rFonts w:eastAsia="標楷體"/>
          <w:sz w:val="20"/>
          <w:szCs w:val="20"/>
        </w:rPr>
        <w:t>2</w:t>
      </w:r>
      <w:r w:rsidR="0019434D" w:rsidRPr="00C31E2F">
        <w:rPr>
          <w:rFonts w:eastAsia="標楷體"/>
          <w:sz w:val="20"/>
          <w:szCs w:val="20"/>
        </w:rPr>
        <w:t>年以上專責藥事執業經驗之專任藥師數，且通過實習指導藥師訓練</w:t>
      </w:r>
      <w:r w:rsidR="00B3324D" w:rsidRPr="00C31E2F">
        <w:rPr>
          <w:rFonts w:eastAsia="標楷體"/>
          <w:sz w:val="20"/>
          <w:szCs w:val="20"/>
        </w:rPr>
        <w:t>。</w:t>
      </w:r>
    </w:p>
    <w:p w:rsidR="00D51208" w:rsidRPr="00C31E2F" w:rsidRDefault="00096AF5" w:rsidP="00D51208">
      <w:pPr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2.</w:t>
      </w:r>
      <w:r w:rsidRPr="00C31E2F">
        <w:rPr>
          <w:rFonts w:eastAsia="標楷體"/>
          <w:sz w:val="20"/>
          <w:szCs w:val="20"/>
        </w:rPr>
        <w:t>師生比</w:t>
      </w:r>
      <w:r w:rsidRPr="00C31E2F">
        <w:rPr>
          <w:rFonts w:eastAsia="標楷體"/>
          <w:sz w:val="20"/>
          <w:szCs w:val="20"/>
        </w:rPr>
        <w:t>=1</w:t>
      </w:r>
      <w:r w:rsidRPr="00C31E2F">
        <w:rPr>
          <w:rFonts w:eastAsia="標楷體"/>
          <w:sz w:val="20"/>
          <w:szCs w:val="20"/>
        </w:rPr>
        <w:t>：（實習學生數</w:t>
      </w:r>
      <w:r w:rsidRPr="00C31E2F">
        <w:rPr>
          <w:rFonts w:eastAsia="標楷體"/>
          <w:sz w:val="20"/>
          <w:szCs w:val="20"/>
        </w:rPr>
        <w:t>/</w:t>
      </w:r>
      <w:r w:rsidRPr="00C31E2F">
        <w:rPr>
          <w:rFonts w:eastAsia="標楷體"/>
          <w:sz w:val="20"/>
          <w:szCs w:val="20"/>
        </w:rPr>
        <w:t>教師數）。</w:t>
      </w:r>
    </w:p>
    <w:p w:rsidR="00D51208" w:rsidRPr="00C31E2F" w:rsidRDefault="00096AF5" w:rsidP="00D51208">
      <w:pPr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不同梯次應分開填寫。</w:t>
      </w:r>
    </w:p>
    <w:p w:rsidR="00096AF5" w:rsidRPr="00C31E2F" w:rsidRDefault="00096AF5" w:rsidP="00D51208">
      <w:pPr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4.</w:t>
      </w:r>
      <w:r w:rsidRPr="00C31E2F">
        <w:rPr>
          <w:rFonts w:eastAsia="標楷體"/>
          <w:sz w:val="20"/>
          <w:szCs w:val="20"/>
        </w:rPr>
        <w:t>本表若不敷使用，請自行增列。</w:t>
      </w:r>
    </w:p>
    <w:p w:rsidR="00096AF5" w:rsidRPr="00C31E2F" w:rsidRDefault="00096AF5" w:rsidP="00096AF5">
      <w:pPr>
        <w:spacing w:line="0" w:lineRule="atLeast"/>
        <w:contextualSpacing/>
        <w:rPr>
          <w:rFonts w:eastAsia="標楷體"/>
          <w:b/>
          <w:sz w:val="28"/>
          <w:szCs w:val="28"/>
        </w:rPr>
      </w:pPr>
    </w:p>
    <w:p w:rsidR="00754546" w:rsidRPr="00C31E2F" w:rsidRDefault="00754546" w:rsidP="00096AF5">
      <w:pPr>
        <w:spacing w:line="0" w:lineRule="atLeast"/>
        <w:contextualSpacing/>
        <w:rPr>
          <w:rFonts w:eastAsia="標楷體"/>
          <w:b/>
          <w:sz w:val="28"/>
          <w:szCs w:val="28"/>
        </w:rPr>
      </w:pPr>
    </w:p>
    <w:p w:rsidR="0019434D" w:rsidRPr="00C31E2F" w:rsidRDefault="0019434D" w:rsidP="00096AF5">
      <w:pPr>
        <w:spacing w:line="0" w:lineRule="atLeast"/>
        <w:contextualSpacing/>
        <w:rPr>
          <w:rFonts w:eastAsia="標楷體"/>
          <w:b/>
          <w:sz w:val="28"/>
          <w:szCs w:val="28"/>
        </w:rPr>
      </w:pPr>
      <w:r w:rsidRPr="00C31E2F">
        <w:rPr>
          <w:rFonts w:eastAsia="標楷體"/>
          <w:b/>
          <w:sz w:val="28"/>
          <w:szCs w:val="28"/>
        </w:rPr>
        <w:t>◎</w:t>
      </w:r>
      <w:r w:rsidR="001F6198" w:rsidRPr="00C31E2F">
        <w:rPr>
          <w:rFonts w:eastAsia="標楷體"/>
          <w:b/>
          <w:sz w:val="28"/>
          <w:szCs w:val="28"/>
        </w:rPr>
        <w:t xml:space="preserve"> 104</w:t>
      </w:r>
      <w:r w:rsidR="001F6198" w:rsidRPr="00C31E2F">
        <w:rPr>
          <w:rFonts w:eastAsia="標楷體"/>
          <w:b/>
          <w:sz w:val="28"/>
          <w:szCs w:val="28"/>
        </w:rPr>
        <w:t>至</w:t>
      </w:r>
      <w:r w:rsidR="001F6198" w:rsidRPr="00C31E2F">
        <w:rPr>
          <w:rFonts w:eastAsia="標楷體"/>
          <w:b/>
          <w:sz w:val="28"/>
          <w:szCs w:val="28"/>
        </w:rPr>
        <w:t>107</w:t>
      </w:r>
      <w:r w:rsidR="006C31AB" w:rsidRPr="00C31E2F">
        <w:rPr>
          <w:rFonts w:eastAsia="標楷體"/>
          <w:b/>
          <w:sz w:val="28"/>
          <w:szCs w:val="28"/>
        </w:rPr>
        <w:t>學</w:t>
      </w:r>
      <w:r w:rsidR="00DE728F" w:rsidRPr="00C31E2F">
        <w:rPr>
          <w:rFonts w:eastAsia="標楷體"/>
          <w:b/>
          <w:sz w:val="28"/>
          <w:szCs w:val="28"/>
        </w:rPr>
        <w:t>年度</w:t>
      </w:r>
      <w:r w:rsidRPr="00C31E2F">
        <w:rPr>
          <w:rFonts w:eastAsia="標楷體"/>
          <w:b/>
          <w:sz w:val="28"/>
          <w:szCs w:val="28"/>
        </w:rPr>
        <w:t>醫事放射實習學生實習情形</w:t>
      </w:r>
      <w:r w:rsidR="00096AF5" w:rsidRPr="00C31E2F">
        <w:rPr>
          <w:rFonts w:eastAsia="標楷體"/>
          <w:b/>
          <w:sz w:val="28"/>
          <w:szCs w:val="28"/>
        </w:rPr>
        <w:t>（</w:t>
      </w:r>
      <w:r w:rsidR="00096AF5" w:rsidRPr="00C31E2F">
        <w:rPr>
          <w:rFonts w:eastAsia="標楷體"/>
          <w:b/>
          <w:sz w:val="28"/>
          <w:szCs w:val="28"/>
        </w:rPr>
        <w:t>□</w:t>
      </w:r>
      <w:r w:rsidR="00096AF5" w:rsidRPr="00C31E2F">
        <w:rPr>
          <w:rFonts w:eastAsia="標楷體"/>
          <w:b/>
          <w:sz w:val="28"/>
          <w:szCs w:val="28"/>
        </w:rPr>
        <w:t>未收訓或未申請，下表免填）：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2243"/>
        <w:gridCol w:w="1852"/>
        <w:gridCol w:w="1718"/>
        <w:gridCol w:w="1452"/>
        <w:gridCol w:w="1411"/>
      </w:tblGrid>
      <w:tr w:rsidR="00F136C9" w:rsidRPr="00C31E2F" w:rsidTr="009432C0">
        <w:trPr>
          <w:cantSplit/>
          <w:trHeight w:val="336"/>
        </w:trPr>
        <w:tc>
          <w:tcPr>
            <w:tcW w:w="525" w:type="pct"/>
            <w:vAlign w:val="center"/>
          </w:tcPr>
          <w:p w:rsidR="00096AF5" w:rsidRPr="00C31E2F" w:rsidRDefault="009432C0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學年度</w:t>
            </w:r>
          </w:p>
        </w:tc>
        <w:tc>
          <w:tcPr>
            <w:tcW w:w="1157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955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886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749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教師數</w:t>
            </w:r>
            <w:r w:rsidRPr="00C31E2F"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師生比</w:t>
            </w:r>
          </w:p>
        </w:tc>
      </w:tr>
      <w:tr w:rsidR="00F136C9" w:rsidRPr="00C31E2F" w:rsidTr="009432C0">
        <w:trPr>
          <w:cantSplit/>
          <w:trHeight w:val="336"/>
        </w:trPr>
        <w:tc>
          <w:tcPr>
            <w:tcW w:w="525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157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955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86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9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36C9" w:rsidRPr="00C31E2F" w:rsidTr="009432C0">
        <w:trPr>
          <w:cantSplit/>
          <w:trHeight w:val="336"/>
        </w:trPr>
        <w:tc>
          <w:tcPr>
            <w:tcW w:w="525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157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955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86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9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36C9" w:rsidRPr="00C31E2F" w:rsidTr="009432C0">
        <w:trPr>
          <w:cantSplit/>
          <w:trHeight w:val="336"/>
        </w:trPr>
        <w:tc>
          <w:tcPr>
            <w:tcW w:w="525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157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955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886" w:type="pct"/>
            <w:vAlign w:val="center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</w:pPr>
          </w:p>
        </w:tc>
        <w:tc>
          <w:tcPr>
            <w:tcW w:w="749" w:type="pct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</w:pP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</w:pPr>
          </w:p>
        </w:tc>
      </w:tr>
    </w:tbl>
    <w:p w:rsidR="00D51208" w:rsidRPr="00C31E2F" w:rsidRDefault="00096AF5" w:rsidP="00096AF5">
      <w:pPr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</w:t>
      </w:r>
    </w:p>
    <w:p w:rsidR="00096AF5" w:rsidRPr="00C31E2F" w:rsidRDefault="00096AF5" w:rsidP="00096AF5">
      <w:pPr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1.</w:t>
      </w:r>
      <w:r w:rsidRPr="00C31E2F">
        <w:rPr>
          <w:rFonts w:eastAsia="標楷體"/>
          <w:sz w:val="20"/>
          <w:szCs w:val="20"/>
        </w:rPr>
        <w:t>教師資格：具教學醫院</w:t>
      </w:r>
      <w:r w:rsidRPr="00C31E2F">
        <w:rPr>
          <w:rFonts w:eastAsia="標楷體"/>
          <w:sz w:val="20"/>
          <w:szCs w:val="20"/>
        </w:rPr>
        <w:t>2</w:t>
      </w:r>
      <w:r w:rsidRPr="00C31E2F">
        <w:rPr>
          <w:rFonts w:eastAsia="標楷體"/>
          <w:sz w:val="20"/>
          <w:szCs w:val="20"/>
        </w:rPr>
        <w:t>年以上專責醫事放射執業經驗之專任醫事放射師數。</w:t>
      </w:r>
      <w:r w:rsidRPr="00C31E2F">
        <w:rPr>
          <w:rFonts w:eastAsia="標楷體"/>
          <w:sz w:val="20"/>
          <w:szCs w:val="20"/>
        </w:rPr>
        <w:t xml:space="preserve">   </w:t>
      </w:r>
    </w:p>
    <w:p w:rsidR="00D51208" w:rsidRPr="00C31E2F" w:rsidRDefault="00096AF5" w:rsidP="00096AF5">
      <w:pPr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2.</w:t>
      </w:r>
      <w:r w:rsidRPr="00C31E2F">
        <w:rPr>
          <w:rFonts w:eastAsia="標楷體"/>
          <w:sz w:val="20"/>
          <w:szCs w:val="20"/>
        </w:rPr>
        <w:t>師生比</w:t>
      </w:r>
      <w:r w:rsidRPr="00C31E2F">
        <w:rPr>
          <w:rFonts w:eastAsia="標楷體"/>
          <w:sz w:val="20"/>
          <w:szCs w:val="20"/>
        </w:rPr>
        <w:t>=1</w:t>
      </w:r>
      <w:r w:rsidRPr="00C31E2F">
        <w:rPr>
          <w:rFonts w:eastAsia="標楷體"/>
          <w:sz w:val="20"/>
          <w:szCs w:val="20"/>
        </w:rPr>
        <w:t>：（實習學生數</w:t>
      </w:r>
      <w:r w:rsidRPr="00C31E2F">
        <w:rPr>
          <w:rFonts w:eastAsia="標楷體"/>
          <w:sz w:val="20"/>
          <w:szCs w:val="20"/>
        </w:rPr>
        <w:t>/</w:t>
      </w:r>
      <w:r w:rsidRPr="00C31E2F">
        <w:rPr>
          <w:rFonts w:eastAsia="標楷體"/>
          <w:sz w:val="20"/>
          <w:szCs w:val="20"/>
        </w:rPr>
        <w:t>教師數）。</w:t>
      </w:r>
    </w:p>
    <w:p w:rsidR="00D51208" w:rsidRPr="00C31E2F" w:rsidRDefault="00096AF5" w:rsidP="00D51208">
      <w:pPr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不同梯次應分開填寫。</w:t>
      </w:r>
    </w:p>
    <w:p w:rsidR="0019434D" w:rsidRPr="00C31E2F" w:rsidRDefault="00096AF5" w:rsidP="00D51208">
      <w:pPr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4.</w:t>
      </w:r>
      <w:r w:rsidRPr="00C31E2F">
        <w:rPr>
          <w:rFonts w:eastAsia="標楷體"/>
          <w:sz w:val="20"/>
          <w:szCs w:val="20"/>
        </w:rPr>
        <w:t>本表若不敷使用，請自行增列。</w:t>
      </w:r>
    </w:p>
    <w:p w:rsidR="00096AF5" w:rsidRPr="00C31E2F" w:rsidRDefault="00096AF5" w:rsidP="00096AF5">
      <w:pPr>
        <w:tabs>
          <w:tab w:val="left" w:pos="7020"/>
        </w:tabs>
        <w:snapToGrid w:val="0"/>
        <w:spacing w:line="0" w:lineRule="atLeast"/>
        <w:ind w:left="280" w:hangingChars="100" w:hanging="280"/>
        <w:jc w:val="both"/>
        <w:rPr>
          <w:rFonts w:eastAsia="標楷體"/>
          <w:b/>
          <w:sz w:val="28"/>
          <w:szCs w:val="28"/>
        </w:rPr>
      </w:pPr>
    </w:p>
    <w:p w:rsidR="00754546" w:rsidRPr="00C31E2F" w:rsidRDefault="00754546" w:rsidP="00096AF5">
      <w:pPr>
        <w:tabs>
          <w:tab w:val="left" w:pos="7020"/>
        </w:tabs>
        <w:snapToGrid w:val="0"/>
        <w:spacing w:line="0" w:lineRule="atLeast"/>
        <w:ind w:left="280" w:hangingChars="100" w:hanging="280"/>
        <w:jc w:val="both"/>
        <w:rPr>
          <w:rFonts w:eastAsia="標楷體"/>
          <w:b/>
          <w:sz w:val="28"/>
          <w:szCs w:val="28"/>
        </w:rPr>
      </w:pPr>
    </w:p>
    <w:p w:rsidR="00096AF5" w:rsidRPr="00C31E2F" w:rsidRDefault="00096AF5" w:rsidP="00096AF5">
      <w:pPr>
        <w:tabs>
          <w:tab w:val="left" w:pos="7020"/>
        </w:tabs>
        <w:snapToGrid w:val="0"/>
        <w:spacing w:line="0" w:lineRule="atLeast"/>
        <w:ind w:left="280" w:hangingChars="100" w:hanging="280"/>
        <w:jc w:val="both"/>
        <w:rPr>
          <w:rFonts w:eastAsia="標楷體"/>
          <w:b/>
          <w:sz w:val="28"/>
          <w:szCs w:val="28"/>
        </w:rPr>
      </w:pPr>
      <w:r w:rsidRPr="00C31E2F">
        <w:rPr>
          <w:rFonts w:eastAsia="標楷體"/>
          <w:b/>
          <w:sz w:val="28"/>
          <w:szCs w:val="28"/>
        </w:rPr>
        <w:t>◎</w:t>
      </w:r>
      <w:r w:rsidR="001F6198" w:rsidRPr="00C31E2F">
        <w:rPr>
          <w:rFonts w:eastAsia="標楷體"/>
          <w:b/>
          <w:sz w:val="28"/>
          <w:szCs w:val="28"/>
        </w:rPr>
        <w:t xml:space="preserve"> 104</w:t>
      </w:r>
      <w:r w:rsidR="001F6198" w:rsidRPr="00C31E2F">
        <w:rPr>
          <w:rFonts w:eastAsia="標楷體"/>
          <w:b/>
          <w:sz w:val="28"/>
          <w:szCs w:val="28"/>
        </w:rPr>
        <w:t>至</w:t>
      </w:r>
      <w:r w:rsidR="001F6198" w:rsidRPr="00C31E2F">
        <w:rPr>
          <w:rFonts w:eastAsia="標楷體"/>
          <w:b/>
          <w:sz w:val="28"/>
          <w:szCs w:val="28"/>
        </w:rPr>
        <w:t>107</w:t>
      </w:r>
      <w:r w:rsidR="006C31AB" w:rsidRPr="00C31E2F">
        <w:rPr>
          <w:rFonts w:eastAsia="標楷體"/>
          <w:b/>
          <w:sz w:val="28"/>
          <w:szCs w:val="28"/>
        </w:rPr>
        <w:t>學</w:t>
      </w:r>
      <w:r w:rsidR="00DE728F" w:rsidRPr="00C31E2F">
        <w:rPr>
          <w:rFonts w:eastAsia="標楷體"/>
          <w:b/>
          <w:sz w:val="28"/>
          <w:szCs w:val="28"/>
        </w:rPr>
        <w:t>年度</w:t>
      </w:r>
      <w:r w:rsidRPr="00C31E2F">
        <w:rPr>
          <w:rFonts w:eastAsia="標楷體"/>
          <w:b/>
          <w:sz w:val="28"/>
          <w:szCs w:val="28"/>
        </w:rPr>
        <w:t>醫事檢驗實習學生實習情形（</w:t>
      </w:r>
      <w:r w:rsidRPr="00C31E2F">
        <w:rPr>
          <w:rFonts w:eastAsia="標楷體"/>
          <w:b/>
          <w:sz w:val="28"/>
          <w:szCs w:val="28"/>
        </w:rPr>
        <w:t>□</w:t>
      </w:r>
      <w:r w:rsidRPr="00C31E2F">
        <w:rPr>
          <w:rFonts w:eastAsia="標楷體"/>
          <w:b/>
          <w:sz w:val="28"/>
          <w:szCs w:val="28"/>
        </w:rPr>
        <w:t>未收訓或未申請，下表免填）：</w:t>
      </w:r>
      <w:r w:rsidRPr="00C31E2F">
        <w:rPr>
          <w:rFonts w:eastAsia="標楷體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2243"/>
        <w:gridCol w:w="1852"/>
        <w:gridCol w:w="1718"/>
        <w:gridCol w:w="1452"/>
        <w:gridCol w:w="1411"/>
      </w:tblGrid>
      <w:tr w:rsidR="00F136C9" w:rsidRPr="00C31E2F" w:rsidTr="009432C0">
        <w:trPr>
          <w:cantSplit/>
          <w:trHeight w:val="336"/>
        </w:trPr>
        <w:tc>
          <w:tcPr>
            <w:tcW w:w="525" w:type="pct"/>
            <w:vAlign w:val="center"/>
          </w:tcPr>
          <w:p w:rsidR="00096AF5" w:rsidRPr="00C31E2F" w:rsidRDefault="009432C0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學年度</w:t>
            </w:r>
          </w:p>
        </w:tc>
        <w:tc>
          <w:tcPr>
            <w:tcW w:w="1157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955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886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749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教師數</w:t>
            </w:r>
            <w:r w:rsidRPr="00C31E2F"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師生比</w:t>
            </w:r>
          </w:p>
        </w:tc>
      </w:tr>
      <w:tr w:rsidR="00F136C9" w:rsidRPr="00C31E2F" w:rsidTr="009432C0">
        <w:trPr>
          <w:cantSplit/>
          <w:trHeight w:val="336"/>
        </w:trPr>
        <w:tc>
          <w:tcPr>
            <w:tcW w:w="525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157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955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86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9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36C9" w:rsidRPr="00C31E2F" w:rsidTr="009432C0">
        <w:trPr>
          <w:cantSplit/>
          <w:trHeight w:val="336"/>
        </w:trPr>
        <w:tc>
          <w:tcPr>
            <w:tcW w:w="525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157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955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886" w:type="pct"/>
            <w:vAlign w:val="center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</w:pPr>
          </w:p>
        </w:tc>
        <w:tc>
          <w:tcPr>
            <w:tcW w:w="749" w:type="pct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</w:pP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</w:pPr>
          </w:p>
        </w:tc>
      </w:tr>
      <w:tr w:rsidR="00F136C9" w:rsidRPr="00C31E2F" w:rsidTr="009432C0">
        <w:trPr>
          <w:cantSplit/>
          <w:trHeight w:val="336"/>
        </w:trPr>
        <w:tc>
          <w:tcPr>
            <w:tcW w:w="525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157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955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886" w:type="pct"/>
            <w:vAlign w:val="center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</w:pPr>
          </w:p>
        </w:tc>
        <w:tc>
          <w:tcPr>
            <w:tcW w:w="749" w:type="pct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</w:pP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</w:pPr>
          </w:p>
        </w:tc>
      </w:tr>
    </w:tbl>
    <w:p w:rsidR="00D51208" w:rsidRPr="00C31E2F" w:rsidRDefault="00096AF5" w:rsidP="00096AF5">
      <w:pPr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</w:t>
      </w:r>
    </w:p>
    <w:p w:rsidR="00096AF5" w:rsidRPr="00C31E2F" w:rsidRDefault="00096AF5" w:rsidP="00096AF5">
      <w:pPr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1.</w:t>
      </w:r>
      <w:r w:rsidRPr="00C31E2F">
        <w:rPr>
          <w:rFonts w:eastAsia="標楷體"/>
          <w:sz w:val="20"/>
          <w:szCs w:val="20"/>
        </w:rPr>
        <w:t>教師資格：具教學醫院</w:t>
      </w:r>
      <w:r w:rsidRPr="00C31E2F">
        <w:rPr>
          <w:rFonts w:eastAsia="標楷體"/>
          <w:sz w:val="20"/>
          <w:szCs w:val="20"/>
        </w:rPr>
        <w:t>2</w:t>
      </w:r>
      <w:r w:rsidRPr="00C31E2F">
        <w:rPr>
          <w:rFonts w:eastAsia="標楷體"/>
          <w:sz w:val="20"/>
          <w:szCs w:val="20"/>
        </w:rPr>
        <w:t>年以上專責醫事檢驗執業經驗之專任醫事檢驗師。</w:t>
      </w:r>
      <w:r w:rsidRPr="00C31E2F">
        <w:rPr>
          <w:rFonts w:eastAsia="標楷體"/>
          <w:sz w:val="20"/>
          <w:szCs w:val="20"/>
        </w:rPr>
        <w:t xml:space="preserve">   </w:t>
      </w:r>
    </w:p>
    <w:p w:rsidR="00D51208" w:rsidRPr="00C31E2F" w:rsidRDefault="00096AF5" w:rsidP="00096AF5">
      <w:pPr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2.</w:t>
      </w:r>
      <w:r w:rsidRPr="00C31E2F">
        <w:rPr>
          <w:rFonts w:eastAsia="標楷體"/>
          <w:sz w:val="20"/>
          <w:szCs w:val="20"/>
        </w:rPr>
        <w:t>師生比</w:t>
      </w:r>
      <w:r w:rsidRPr="00C31E2F">
        <w:rPr>
          <w:rFonts w:eastAsia="標楷體"/>
          <w:sz w:val="20"/>
          <w:szCs w:val="20"/>
        </w:rPr>
        <w:t>=2</w:t>
      </w:r>
      <w:r w:rsidRPr="00C31E2F">
        <w:rPr>
          <w:rFonts w:eastAsia="標楷體"/>
          <w:sz w:val="20"/>
          <w:szCs w:val="20"/>
        </w:rPr>
        <w:t>：（</w:t>
      </w:r>
      <w:r w:rsidRPr="00C31E2F">
        <w:rPr>
          <w:rFonts w:eastAsia="標楷體"/>
          <w:sz w:val="20"/>
          <w:szCs w:val="20"/>
        </w:rPr>
        <w:t>2*</w:t>
      </w:r>
      <w:r w:rsidRPr="00C31E2F">
        <w:rPr>
          <w:rFonts w:eastAsia="標楷體"/>
          <w:sz w:val="20"/>
          <w:szCs w:val="20"/>
        </w:rPr>
        <w:t>實習學生數</w:t>
      </w:r>
      <w:r w:rsidRPr="00C31E2F">
        <w:rPr>
          <w:rFonts w:eastAsia="標楷體"/>
          <w:sz w:val="20"/>
          <w:szCs w:val="20"/>
        </w:rPr>
        <w:t>/</w:t>
      </w:r>
      <w:r w:rsidRPr="00C31E2F">
        <w:rPr>
          <w:rFonts w:eastAsia="標楷體"/>
          <w:sz w:val="20"/>
          <w:szCs w:val="20"/>
        </w:rPr>
        <w:t>教師數）。</w:t>
      </w:r>
    </w:p>
    <w:p w:rsidR="00D51208" w:rsidRPr="00C31E2F" w:rsidRDefault="00096AF5" w:rsidP="00096AF5">
      <w:pPr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不同梯次應分開填寫。</w:t>
      </w:r>
    </w:p>
    <w:p w:rsidR="00096AF5" w:rsidRPr="00C31E2F" w:rsidRDefault="00096AF5" w:rsidP="00096AF5">
      <w:pPr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4.</w:t>
      </w:r>
      <w:r w:rsidRPr="00C31E2F">
        <w:rPr>
          <w:rFonts w:eastAsia="標楷體"/>
          <w:sz w:val="20"/>
          <w:szCs w:val="20"/>
        </w:rPr>
        <w:t>本表若不敷使用，請自行增列。</w:t>
      </w:r>
    </w:p>
    <w:p w:rsidR="00096AF5" w:rsidRPr="00C31E2F" w:rsidRDefault="00096AF5" w:rsidP="00096AF5">
      <w:pPr>
        <w:tabs>
          <w:tab w:val="left" w:pos="7020"/>
        </w:tabs>
        <w:snapToGrid w:val="0"/>
        <w:spacing w:line="0" w:lineRule="atLeast"/>
        <w:ind w:left="280" w:hangingChars="100" w:hanging="280"/>
        <w:jc w:val="both"/>
        <w:rPr>
          <w:rFonts w:eastAsia="標楷體"/>
          <w:b/>
          <w:sz w:val="28"/>
          <w:szCs w:val="28"/>
        </w:rPr>
      </w:pPr>
    </w:p>
    <w:p w:rsidR="00754546" w:rsidRPr="00C31E2F" w:rsidRDefault="00754546" w:rsidP="00096AF5">
      <w:pPr>
        <w:tabs>
          <w:tab w:val="left" w:pos="7020"/>
        </w:tabs>
        <w:snapToGrid w:val="0"/>
        <w:spacing w:line="0" w:lineRule="atLeast"/>
        <w:ind w:left="280" w:hangingChars="100" w:hanging="280"/>
        <w:jc w:val="both"/>
        <w:rPr>
          <w:rFonts w:eastAsia="標楷體"/>
          <w:b/>
          <w:sz w:val="28"/>
          <w:szCs w:val="28"/>
        </w:rPr>
      </w:pPr>
    </w:p>
    <w:p w:rsidR="00096AF5" w:rsidRPr="00C31E2F" w:rsidRDefault="009432C0" w:rsidP="00096AF5">
      <w:pPr>
        <w:tabs>
          <w:tab w:val="left" w:pos="7020"/>
        </w:tabs>
        <w:snapToGrid w:val="0"/>
        <w:spacing w:line="0" w:lineRule="atLeast"/>
        <w:ind w:left="280" w:hangingChars="100" w:hanging="280"/>
        <w:jc w:val="both"/>
        <w:rPr>
          <w:rFonts w:eastAsia="標楷體"/>
        </w:rPr>
      </w:pPr>
      <w:r w:rsidRPr="00C31E2F">
        <w:rPr>
          <w:rFonts w:eastAsia="標楷體"/>
          <w:b/>
          <w:sz w:val="28"/>
          <w:szCs w:val="28"/>
        </w:rPr>
        <w:br w:type="page"/>
      </w:r>
      <w:r w:rsidR="00096AF5" w:rsidRPr="00C31E2F">
        <w:rPr>
          <w:rFonts w:eastAsia="標楷體"/>
          <w:b/>
          <w:sz w:val="28"/>
          <w:szCs w:val="28"/>
        </w:rPr>
        <w:lastRenderedPageBreak/>
        <w:t>◎</w:t>
      </w:r>
      <w:r w:rsidR="001F6198" w:rsidRPr="00C31E2F">
        <w:rPr>
          <w:rFonts w:eastAsia="標楷體"/>
          <w:b/>
          <w:sz w:val="28"/>
          <w:szCs w:val="28"/>
        </w:rPr>
        <w:t xml:space="preserve"> 104</w:t>
      </w:r>
      <w:r w:rsidR="001F6198" w:rsidRPr="00C31E2F">
        <w:rPr>
          <w:rFonts w:eastAsia="標楷體"/>
          <w:b/>
          <w:sz w:val="28"/>
          <w:szCs w:val="28"/>
        </w:rPr>
        <w:t>至</w:t>
      </w:r>
      <w:r w:rsidR="001F6198" w:rsidRPr="00C31E2F">
        <w:rPr>
          <w:rFonts w:eastAsia="標楷體"/>
          <w:b/>
          <w:sz w:val="28"/>
          <w:szCs w:val="28"/>
        </w:rPr>
        <w:t>107</w:t>
      </w:r>
      <w:r w:rsidR="006C31AB" w:rsidRPr="00C31E2F">
        <w:rPr>
          <w:rFonts w:eastAsia="標楷體"/>
          <w:b/>
          <w:sz w:val="28"/>
          <w:szCs w:val="28"/>
        </w:rPr>
        <w:t>學</w:t>
      </w:r>
      <w:r w:rsidR="00DE728F" w:rsidRPr="00C31E2F">
        <w:rPr>
          <w:rFonts w:eastAsia="標楷體"/>
          <w:b/>
          <w:sz w:val="28"/>
          <w:szCs w:val="28"/>
        </w:rPr>
        <w:t>年度</w:t>
      </w:r>
      <w:r w:rsidR="00096AF5" w:rsidRPr="00C31E2F">
        <w:rPr>
          <w:rFonts w:eastAsia="標楷體"/>
          <w:b/>
          <w:sz w:val="28"/>
          <w:szCs w:val="28"/>
        </w:rPr>
        <w:t>牙體技術實習學生實習情形（</w:t>
      </w:r>
      <w:r w:rsidR="00096AF5" w:rsidRPr="00C31E2F">
        <w:rPr>
          <w:rFonts w:eastAsia="標楷體"/>
          <w:b/>
          <w:sz w:val="28"/>
          <w:szCs w:val="28"/>
        </w:rPr>
        <w:t>□</w:t>
      </w:r>
      <w:r w:rsidR="00096AF5" w:rsidRPr="00C31E2F">
        <w:rPr>
          <w:rFonts w:eastAsia="標楷體"/>
          <w:b/>
          <w:sz w:val="28"/>
          <w:szCs w:val="28"/>
        </w:rPr>
        <w:t>未收訓或未申請，下表免填）：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2243"/>
        <w:gridCol w:w="1857"/>
        <w:gridCol w:w="1976"/>
        <w:gridCol w:w="1188"/>
        <w:gridCol w:w="1411"/>
      </w:tblGrid>
      <w:tr w:rsidR="00F136C9" w:rsidRPr="00C31E2F" w:rsidTr="009432C0">
        <w:trPr>
          <w:cantSplit/>
          <w:trHeight w:val="336"/>
        </w:trPr>
        <w:tc>
          <w:tcPr>
            <w:tcW w:w="525" w:type="pct"/>
            <w:vAlign w:val="center"/>
          </w:tcPr>
          <w:p w:rsidR="00096AF5" w:rsidRPr="00C31E2F" w:rsidRDefault="009432C0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學年度</w:t>
            </w:r>
          </w:p>
        </w:tc>
        <w:tc>
          <w:tcPr>
            <w:tcW w:w="1157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95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019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613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教師數</w:t>
            </w:r>
            <w:r w:rsidRPr="00C31E2F"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師生比</w:t>
            </w:r>
          </w:p>
        </w:tc>
      </w:tr>
      <w:tr w:rsidR="00F136C9" w:rsidRPr="00C31E2F" w:rsidTr="009432C0">
        <w:trPr>
          <w:cantSplit/>
          <w:trHeight w:val="336"/>
        </w:trPr>
        <w:tc>
          <w:tcPr>
            <w:tcW w:w="525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57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19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13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F136C9" w:rsidRPr="00C31E2F" w:rsidTr="009432C0">
        <w:trPr>
          <w:cantSplit/>
          <w:trHeight w:val="336"/>
        </w:trPr>
        <w:tc>
          <w:tcPr>
            <w:tcW w:w="525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57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19" w:type="pct"/>
            <w:vAlign w:val="center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613" w:type="pct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</w:tr>
      <w:tr w:rsidR="00F136C9" w:rsidRPr="00C31E2F" w:rsidTr="009432C0">
        <w:trPr>
          <w:cantSplit/>
          <w:trHeight w:val="336"/>
        </w:trPr>
        <w:tc>
          <w:tcPr>
            <w:tcW w:w="525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57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19" w:type="pct"/>
            <w:vAlign w:val="center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613" w:type="pct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</w:tr>
    </w:tbl>
    <w:p w:rsidR="009432C0" w:rsidRPr="00C31E2F" w:rsidRDefault="00096AF5" w:rsidP="00096AF5">
      <w:pPr>
        <w:tabs>
          <w:tab w:val="left" w:pos="180"/>
          <w:tab w:val="left" w:pos="360"/>
        </w:tabs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</w:t>
      </w:r>
    </w:p>
    <w:p w:rsidR="00096AF5" w:rsidRPr="00C31E2F" w:rsidRDefault="00096AF5" w:rsidP="00096AF5">
      <w:pPr>
        <w:tabs>
          <w:tab w:val="left" w:pos="180"/>
          <w:tab w:val="left" w:pos="360"/>
        </w:tabs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1.</w:t>
      </w:r>
      <w:r w:rsidRPr="00C31E2F">
        <w:rPr>
          <w:rFonts w:eastAsia="標楷體"/>
          <w:sz w:val="20"/>
          <w:szCs w:val="20"/>
        </w:rPr>
        <w:t>教師資格：具</w:t>
      </w:r>
      <w:r w:rsidRPr="00C31E2F">
        <w:rPr>
          <w:rFonts w:eastAsia="標楷體"/>
          <w:sz w:val="20"/>
          <w:szCs w:val="20"/>
        </w:rPr>
        <w:t>2</w:t>
      </w:r>
      <w:r w:rsidRPr="00C31E2F">
        <w:rPr>
          <w:rFonts w:eastAsia="標楷體"/>
          <w:sz w:val="20"/>
          <w:szCs w:val="20"/>
        </w:rPr>
        <w:t>年以上牙體技術執業經驗之專任牙體技術師。</w:t>
      </w:r>
    </w:p>
    <w:p w:rsidR="009432C0" w:rsidRPr="00C31E2F" w:rsidRDefault="00096AF5" w:rsidP="00096AF5">
      <w:pPr>
        <w:tabs>
          <w:tab w:val="left" w:pos="180"/>
          <w:tab w:val="left" w:pos="360"/>
        </w:tabs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2.</w:t>
      </w:r>
      <w:r w:rsidRPr="00C31E2F">
        <w:rPr>
          <w:rFonts w:eastAsia="標楷體"/>
          <w:sz w:val="20"/>
          <w:szCs w:val="20"/>
        </w:rPr>
        <w:t>師生比</w:t>
      </w:r>
      <w:r w:rsidRPr="00C31E2F">
        <w:rPr>
          <w:rFonts w:eastAsia="標楷體"/>
          <w:sz w:val="20"/>
          <w:szCs w:val="20"/>
        </w:rPr>
        <w:t>=1</w:t>
      </w:r>
      <w:r w:rsidRPr="00C31E2F">
        <w:rPr>
          <w:rFonts w:eastAsia="標楷體"/>
          <w:sz w:val="20"/>
          <w:szCs w:val="20"/>
        </w:rPr>
        <w:t>：（實習學生數</w:t>
      </w:r>
      <w:r w:rsidRPr="00C31E2F">
        <w:rPr>
          <w:rFonts w:eastAsia="標楷體"/>
          <w:sz w:val="20"/>
          <w:szCs w:val="20"/>
        </w:rPr>
        <w:t>/</w:t>
      </w:r>
      <w:r w:rsidRPr="00C31E2F">
        <w:rPr>
          <w:rFonts w:eastAsia="標楷體"/>
          <w:sz w:val="20"/>
          <w:szCs w:val="20"/>
        </w:rPr>
        <w:t>教師數）。</w:t>
      </w:r>
    </w:p>
    <w:p w:rsidR="009432C0" w:rsidRPr="00C31E2F" w:rsidRDefault="00096AF5" w:rsidP="00096AF5">
      <w:pPr>
        <w:tabs>
          <w:tab w:val="left" w:pos="180"/>
          <w:tab w:val="left" w:pos="360"/>
        </w:tabs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不同梯次應分開填寫。</w:t>
      </w:r>
    </w:p>
    <w:p w:rsidR="00096AF5" w:rsidRPr="00C31E2F" w:rsidRDefault="00096AF5" w:rsidP="00096AF5">
      <w:pPr>
        <w:tabs>
          <w:tab w:val="left" w:pos="180"/>
          <w:tab w:val="left" w:pos="360"/>
        </w:tabs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4.</w:t>
      </w:r>
      <w:r w:rsidRPr="00C31E2F">
        <w:rPr>
          <w:rFonts w:eastAsia="標楷體"/>
          <w:sz w:val="20"/>
          <w:szCs w:val="20"/>
        </w:rPr>
        <w:t>本表若不敷使用，請自行增列。</w:t>
      </w:r>
    </w:p>
    <w:p w:rsidR="009432C0" w:rsidRPr="00C31E2F" w:rsidRDefault="009432C0" w:rsidP="00011E70">
      <w:pPr>
        <w:tabs>
          <w:tab w:val="left" w:pos="7020"/>
        </w:tabs>
        <w:snapToGrid w:val="0"/>
        <w:spacing w:beforeLines="50" w:before="180"/>
        <w:ind w:left="280"/>
        <w:jc w:val="both"/>
        <w:rPr>
          <w:rFonts w:eastAsia="標楷體"/>
          <w:sz w:val="28"/>
          <w:szCs w:val="28"/>
        </w:rPr>
      </w:pPr>
    </w:p>
    <w:p w:rsidR="009432C0" w:rsidRPr="00C31E2F" w:rsidRDefault="009432C0" w:rsidP="00011E70">
      <w:pPr>
        <w:tabs>
          <w:tab w:val="left" w:pos="7020"/>
        </w:tabs>
        <w:snapToGrid w:val="0"/>
        <w:spacing w:beforeLines="50" w:before="180"/>
        <w:ind w:left="280"/>
        <w:jc w:val="both"/>
        <w:rPr>
          <w:rFonts w:eastAsia="標楷體"/>
          <w:sz w:val="28"/>
          <w:szCs w:val="28"/>
        </w:rPr>
      </w:pPr>
    </w:p>
    <w:p w:rsidR="00011E70" w:rsidRPr="00C31E2F" w:rsidRDefault="00011E70" w:rsidP="00011E70">
      <w:pPr>
        <w:tabs>
          <w:tab w:val="left" w:pos="7020"/>
        </w:tabs>
        <w:snapToGrid w:val="0"/>
        <w:spacing w:beforeLines="50" w:before="180"/>
        <w:ind w:left="280"/>
        <w:jc w:val="both"/>
        <w:rPr>
          <w:rFonts w:eastAsia="標楷體"/>
        </w:rPr>
      </w:pPr>
      <w:r w:rsidRPr="00C31E2F">
        <w:rPr>
          <w:rFonts w:eastAsia="標楷體"/>
          <w:b/>
          <w:sz w:val="28"/>
          <w:szCs w:val="28"/>
        </w:rPr>
        <w:t>◎</w:t>
      </w:r>
      <w:r w:rsidR="00465D65" w:rsidRPr="00C31E2F">
        <w:rPr>
          <w:rFonts w:eastAsia="標楷體" w:hint="eastAsia"/>
          <w:b/>
          <w:sz w:val="28"/>
          <w:szCs w:val="28"/>
        </w:rPr>
        <w:t xml:space="preserve"> </w:t>
      </w:r>
      <w:r w:rsidR="00465D65" w:rsidRPr="00C31E2F">
        <w:rPr>
          <w:rFonts w:eastAsia="標楷體"/>
          <w:b/>
          <w:sz w:val="28"/>
          <w:szCs w:val="28"/>
        </w:rPr>
        <w:t>10</w:t>
      </w:r>
      <w:r w:rsidR="001F6198" w:rsidRPr="00C31E2F">
        <w:rPr>
          <w:rFonts w:eastAsia="標楷體"/>
          <w:b/>
          <w:sz w:val="28"/>
          <w:szCs w:val="28"/>
        </w:rPr>
        <w:t>7</w:t>
      </w:r>
      <w:r w:rsidRPr="00C31E2F">
        <w:rPr>
          <w:rFonts w:eastAsia="標楷體"/>
          <w:b/>
          <w:sz w:val="28"/>
          <w:szCs w:val="28"/>
        </w:rPr>
        <w:t>學年度護理實習學生實習情形（</w:t>
      </w:r>
      <w:r w:rsidRPr="00C31E2F">
        <w:rPr>
          <w:rFonts w:eastAsia="標楷體"/>
          <w:b/>
          <w:sz w:val="28"/>
          <w:szCs w:val="28"/>
        </w:rPr>
        <w:t>□</w:t>
      </w:r>
      <w:r w:rsidRPr="00C31E2F">
        <w:rPr>
          <w:rFonts w:eastAsia="標楷體"/>
          <w:b/>
          <w:sz w:val="28"/>
          <w:szCs w:val="28"/>
        </w:rPr>
        <w:t>未收訓，下表免填）</w:t>
      </w: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0"/>
        <w:gridCol w:w="1652"/>
        <w:gridCol w:w="1952"/>
        <w:gridCol w:w="1603"/>
        <w:gridCol w:w="1603"/>
        <w:gridCol w:w="1412"/>
        <w:gridCol w:w="1501"/>
      </w:tblGrid>
      <w:tr w:rsidR="00F136C9" w:rsidRPr="00C31E2F" w:rsidTr="003B7E47">
        <w:trPr>
          <w:cantSplit/>
          <w:trHeight w:val="336"/>
          <w:jc w:val="center"/>
        </w:trPr>
        <w:tc>
          <w:tcPr>
            <w:tcW w:w="1220" w:type="dxa"/>
            <w:vAlign w:val="center"/>
          </w:tcPr>
          <w:p w:rsidR="00011E70" w:rsidRPr="00C31E2F" w:rsidRDefault="00011E70" w:rsidP="003B7E47">
            <w:pPr>
              <w:pStyle w:val="af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學年度</w:t>
            </w:r>
          </w:p>
        </w:tc>
        <w:tc>
          <w:tcPr>
            <w:tcW w:w="1652" w:type="dxa"/>
            <w:vAlign w:val="center"/>
          </w:tcPr>
          <w:p w:rsidR="00011E70" w:rsidRPr="00C31E2F" w:rsidRDefault="00011E70" w:rsidP="003B7E47">
            <w:pPr>
              <w:pStyle w:val="af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單位別</w:t>
            </w:r>
          </w:p>
        </w:tc>
        <w:tc>
          <w:tcPr>
            <w:tcW w:w="1952" w:type="dxa"/>
            <w:vAlign w:val="center"/>
          </w:tcPr>
          <w:p w:rsidR="00011E70" w:rsidRPr="00C31E2F" w:rsidRDefault="00011E70" w:rsidP="003B7E47">
            <w:pPr>
              <w:pStyle w:val="af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1603" w:type="dxa"/>
            <w:vAlign w:val="center"/>
          </w:tcPr>
          <w:p w:rsidR="00011E70" w:rsidRPr="00C31E2F" w:rsidRDefault="00011E70" w:rsidP="003B7E47">
            <w:pPr>
              <w:pStyle w:val="af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603" w:type="dxa"/>
            <w:vAlign w:val="center"/>
          </w:tcPr>
          <w:p w:rsidR="00011E70" w:rsidRPr="00C31E2F" w:rsidRDefault="00011E70" w:rsidP="003B7E47">
            <w:pPr>
              <w:pStyle w:val="af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1412" w:type="dxa"/>
            <w:vAlign w:val="center"/>
          </w:tcPr>
          <w:p w:rsidR="00011E70" w:rsidRPr="00C31E2F" w:rsidRDefault="00011E70" w:rsidP="003B7E47">
            <w:pPr>
              <w:pStyle w:val="af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教師數</w:t>
            </w:r>
            <w:r w:rsidRPr="00C31E2F"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1501" w:type="dxa"/>
            <w:vAlign w:val="center"/>
          </w:tcPr>
          <w:p w:rsidR="00011E70" w:rsidRPr="00C31E2F" w:rsidRDefault="00011E70" w:rsidP="003B7E47">
            <w:pPr>
              <w:pStyle w:val="af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師生比</w:t>
            </w:r>
          </w:p>
        </w:tc>
      </w:tr>
      <w:tr w:rsidR="00F136C9" w:rsidRPr="00C31E2F" w:rsidTr="003B7E47">
        <w:trPr>
          <w:cantSplit/>
          <w:trHeight w:val="336"/>
          <w:jc w:val="center"/>
        </w:trPr>
        <w:tc>
          <w:tcPr>
            <w:tcW w:w="1220" w:type="dxa"/>
          </w:tcPr>
          <w:p w:rsidR="00011E70" w:rsidRPr="00C31E2F" w:rsidRDefault="00011E70" w:rsidP="003B7E47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1652" w:type="dxa"/>
          </w:tcPr>
          <w:p w:rsidR="00011E70" w:rsidRPr="00C31E2F" w:rsidRDefault="00011E70" w:rsidP="003B7E47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1952" w:type="dxa"/>
          </w:tcPr>
          <w:p w:rsidR="00011E70" w:rsidRPr="00C31E2F" w:rsidRDefault="00011E70" w:rsidP="003B7E47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1603" w:type="dxa"/>
          </w:tcPr>
          <w:p w:rsidR="00011E70" w:rsidRPr="00C31E2F" w:rsidRDefault="00011E70" w:rsidP="003B7E47">
            <w:pPr>
              <w:pStyle w:val="af"/>
              <w:contextualSpacing/>
              <w:jc w:val="center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1603" w:type="dxa"/>
            <w:vAlign w:val="center"/>
          </w:tcPr>
          <w:p w:rsidR="00011E70" w:rsidRPr="00C31E2F" w:rsidRDefault="00011E70" w:rsidP="003B7E47">
            <w:pPr>
              <w:pStyle w:val="af"/>
              <w:contextualSpacing/>
              <w:jc w:val="center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1412" w:type="dxa"/>
          </w:tcPr>
          <w:p w:rsidR="00011E70" w:rsidRPr="00C31E2F" w:rsidRDefault="00011E70" w:rsidP="003B7E47">
            <w:pPr>
              <w:pStyle w:val="af"/>
              <w:contextualSpacing/>
              <w:jc w:val="center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1501" w:type="dxa"/>
            <w:vAlign w:val="center"/>
          </w:tcPr>
          <w:p w:rsidR="00011E70" w:rsidRPr="00C31E2F" w:rsidRDefault="00011E70" w:rsidP="003B7E47">
            <w:pPr>
              <w:pStyle w:val="af"/>
              <w:contextualSpacing/>
              <w:jc w:val="center"/>
              <w:rPr>
                <w:rFonts w:ascii="Times New Roman" w:eastAsia="標楷體" w:hAnsi="Times New Roman"/>
                <w:b/>
                <w:u w:val="single"/>
              </w:rPr>
            </w:pPr>
          </w:p>
        </w:tc>
      </w:tr>
      <w:tr w:rsidR="00F136C9" w:rsidRPr="00C31E2F" w:rsidTr="003B7E47">
        <w:trPr>
          <w:cantSplit/>
          <w:trHeight w:val="336"/>
          <w:jc w:val="center"/>
        </w:trPr>
        <w:tc>
          <w:tcPr>
            <w:tcW w:w="1220" w:type="dxa"/>
          </w:tcPr>
          <w:p w:rsidR="00011E70" w:rsidRPr="00C31E2F" w:rsidRDefault="00011E70" w:rsidP="003B7E47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1652" w:type="dxa"/>
          </w:tcPr>
          <w:p w:rsidR="00011E70" w:rsidRPr="00C31E2F" w:rsidRDefault="00011E70" w:rsidP="003B7E47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1952" w:type="dxa"/>
          </w:tcPr>
          <w:p w:rsidR="00011E70" w:rsidRPr="00C31E2F" w:rsidRDefault="00011E70" w:rsidP="003B7E47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1603" w:type="dxa"/>
          </w:tcPr>
          <w:p w:rsidR="00011E70" w:rsidRPr="00C31E2F" w:rsidRDefault="00011E70" w:rsidP="003B7E47">
            <w:pPr>
              <w:pStyle w:val="af5"/>
              <w:contextualSpacing/>
              <w:rPr>
                <w:b/>
                <w:u w:val="single"/>
              </w:rPr>
            </w:pPr>
          </w:p>
        </w:tc>
        <w:tc>
          <w:tcPr>
            <w:tcW w:w="1603" w:type="dxa"/>
            <w:vAlign w:val="center"/>
          </w:tcPr>
          <w:p w:rsidR="00011E70" w:rsidRPr="00C31E2F" w:rsidRDefault="00011E70" w:rsidP="003B7E47">
            <w:pPr>
              <w:pStyle w:val="af5"/>
              <w:contextualSpacing/>
              <w:rPr>
                <w:b/>
                <w:u w:val="single"/>
              </w:rPr>
            </w:pPr>
          </w:p>
        </w:tc>
        <w:tc>
          <w:tcPr>
            <w:tcW w:w="1412" w:type="dxa"/>
          </w:tcPr>
          <w:p w:rsidR="00011E70" w:rsidRPr="00C31E2F" w:rsidRDefault="00011E70" w:rsidP="003B7E47">
            <w:pPr>
              <w:pStyle w:val="af5"/>
              <w:contextualSpacing/>
              <w:rPr>
                <w:b/>
                <w:u w:val="single"/>
              </w:rPr>
            </w:pPr>
          </w:p>
        </w:tc>
        <w:tc>
          <w:tcPr>
            <w:tcW w:w="1501" w:type="dxa"/>
            <w:vAlign w:val="center"/>
          </w:tcPr>
          <w:p w:rsidR="00011E70" w:rsidRPr="00C31E2F" w:rsidRDefault="00011E70" w:rsidP="003B7E47">
            <w:pPr>
              <w:pStyle w:val="af5"/>
              <w:contextualSpacing/>
              <w:rPr>
                <w:b/>
                <w:u w:val="single"/>
              </w:rPr>
            </w:pPr>
          </w:p>
        </w:tc>
      </w:tr>
      <w:tr w:rsidR="00F136C9" w:rsidRPr="00C31E2F" w:rsidTr="003B7E47">
        <w:trPr>
          <w:cantSplit/>
          <w:trHeight w:val="336"/>
          <w:jc w:val="center"/>
        </w:trPr>
        <w:tc>
          <w:tcPr>
            <w:tcW w:w="1220" w:type="dxa"/>
          </w:tcPr>
          <w:p w:rsidR="00011E70" w:rsidRPr="00C31E2F" w:rsidRDefault="00011E70" w:rsidP="003B7E47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1652" w:type="dxa"/>
          </w:tcPr>
          <w:p w:rsidR="00011E70" w:rsidRPr="00C31E2F" w:rsidRDefault="00011E70" w:rsidP="003B7E47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1952" w:type="dxa"/>
          </w:tcPr>
          <w:p w:rsidR="00011E70" w:rsidRPr="00C31E2F" w:rsidRDefault="00011E70" w:rsidP="003B7E47">
            <w:pPr>
              <w:pStyle w:val="af"/>
              <w:contextualSpacing/>
              <w:jc w:val="distribute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1603" w:type="dxa"/>
          </w:tcPr>
          <w:p w:rsidR="00011E70" w:rsidRPr="00C31E2F" w:rsidRDefault="00011E70" w:rsidP="003B7E47">
            <w:pPr>
              <w:pStyle w:val="af5"/>
              <w:contextualSpacing/>
              <w:rPr>
                <w:b/>
                <w:u w:val="single"/>
              </w:rPr>
            </w:pPr>
          </w:p>
        </w:tc>
        <w:tc>
          <w:tcPr>
            <w:tcW w:w="1603" w:type="dxa"/>
            <w:vAlign w:val="center"/>
          </w:tcPr>
          <w:p w:rsidR="00011E70" w:rsidRPr="00C31E2F" w:rsidRDefault="00011E70" w:rsidP="003B7E47">
            <w:pPr>
              <w:pStyle w:val="af5"/>
              <w:contextualSpacing/>
              <w:rPr>
                <w:b/>
                <w:u w:val="single"/>
              </w:rPr>
            </w:pPr>
          </w:p>
        </w:tc>
        <w:tc>
          <w:tcPr>
            <w:tcW w:w="1412" w:type="dxa"/>
          </w:tcPr>
          <w:p w:rsidR="00011E70" w:rsidRPr="00C31E2F" w:rsidRDefault="00011E70" w:rsidP="003B7E47">
            <w:pPr>
              <w:pStyle w:val="af5"/>
              <w:contextualSpacing/>
              <w:rPr>
                <w:b/>
                <w:u w:val="single"/>
              </w:rPr>
            </w:pPr>
          </w:p>
        </w:tc>
        <w:tc>
          <w:tcPr>
            <w:tcW w:w="1501" w:type="dxa"/>
            <w:vAlign w:val="center"/>
          </w:tcPr>
          <w:p w:rsidR="00011E70" w:rsidRPr="00C31E2F" w:rsidRDefault="00011E70" w:rsidP="003B7E47">
            <w:pPr>
              <w:pStyle w:val="af5"/>
              <w:contextualSpacing/>
              <w:rPr>
                <w:b/>
                <w:u w:val="single"/>
              </w:rPr>
            </w:pPr>
          </w:p>
        </w:tc>
      </w:tr>
    </w:tbl>
    <w:p w:rsidR="009432C0" w:rsidRPr="00C31E2F" w:rsidRDefault="00011E70" w:rsidP="009432C0">
      <w:pPr>
        <w:spacing w:line="300" w:lineRule="exac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</w:t>
      </w:r>
    </w:p>
    <w:p w:rsidR="00011E70" w:rsidRPr="00C31E2F" w:rsidRDefault="00011E70" w:rsidP="00011E70">
      <w:pPr>
        <w:spacing w:line="300" w:lineRule="exact"/>
        <w:ind w:left="700" w:hangingChars="350" w:hanging="700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1.</w:t>
      </w:r>
      <w:r w:rsidRPr="00C31E2F">
        <w:rPr>
          <w:rFonts w:eastAsia="標楷體"/>
          <w:sz w:val="20"/>
          <w:szCs w:val="20"/>
        </w:rPr>
        <w:t>教師資格：具有下列資格任一者：</w:t>
      </w:r>
    </w:p>
    <w:p w:rsidR="00011E70" w:rsidRPr="00C31E2F" w:rsidRDefault="00011E70" w:rsidP="009432C0">
      <w:pPr>
        <w:spacing w:line="300" w:lineRule="exact"/>
        <w:ind w:leftChars="100" w:left="490" w:hangingChars="125" w:hanging="250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(1)</w:t>
      </w:r>
      <w:r w:rsidRPr="00C31E2F">
        <w:rPr>
          <w:rFonts w:eastAsia="標楷體"/>
          <w:sz w:val="20"/>
          <w:szCs w:val="20"/>
        </w:rPr>
        <w:t>實習指導老師（學校老師臨床指導護生）：至少應有</w:t>
      </w:r>
      <w:r w:rsidRPr="00C31E2F">
        <w:rPr>
          <w:rFonts w:eastAsia="標楷體"/>
          <w:sz w:val="20"/>
          <w:szCs w:val="20"/>
        </w:rPr>
        <w:t>1</w:t>
      </w:r>
      <w:r w:rsidRPr="00C31E2F">
        <w:rPr>
          <w:rFonts w:eastAsia="標楷體"/>
          <w:sz w:val="20"/>
          <w:szCs w:val="20"/>
        </w:rPr>
        <w:t>年以上教學醫院臨床經驗之護理碩士，或</w:t>
      </w:r>
      <w:r w:rsidRPr="00C31E2F">
        <w:rPr>
          <w:rFonts w:eastAsia="標楷體"/>
          <w:sz w:val="20"/>
          <w:szCs w:val="20"/>
        </w:rPr>
        <w:t>3</w:t>
      </w:r>
      <w:r w:rsidRPr="00C31E2F">
        <w:rPr>
          <w:rFonts w:eastAsia="標楷體"/>
          <w:sz w:val="20"/>
          <w:szCs w:val="20"/>
        </w:rPr>
        <w:t>年以上臨床經驗之護理學士。</w:t>
      </w:r>
    </w:p>
    <w:p w:rsidR="00011E70" w:rsidRPr="00C31E2F" w:rsidRDefault="00011E70" w:rsidP="009432C0">
      <w:pPr>
        <w:spacing w:line="300" w:lineRule="exact"/>
        <w:ind w:leftChars="100" w:left="490" w:hangingChars="125" w:hanging="250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(2)</w:t>
      </w:r>
      <w:r w:rsidRPr="00C31E2F">
        <w:rPr>
          <w:rFonts w:eastAsia="標楷體"/>
          <w:sz w:val="20"/>
          <w:szCs w:val="20"/>
        </w:rPr>
        <w:t>護理臨床教師（臨床護理人員指導實習護生）：須具教學醫院</w:t>
      </w:r>
      <w:r w:rsidRPr="00C31E2F">
        <w:rPr>
          <w:rFonts w:eastAsia="標楷體"/>
          <w:sz w:val="20"/>
          <w:szCs w:val="20"/>
        </w:rPr>
        <w:t>3</w:t>
      </w:r>
      <w:r w:rsidRPr="00C31E2F">
        <w:rPr>
          <w:rFonts w:eastAsia="標楷體"/>
          <w:sz w:val="20"/>
          <w:szCs w:val="20"/>
        </w:rPr>
        <w:t>年以上臨床護理經驗之專任護理師。</w:t>
      </w:r>
    </w:p>
    <w:p w:rsidR="009432C0" w:rsidRPr="00C31E2F" w:rsidRDefault="00011E70" w:rsidP="009432C0">
      <w:pPr>
        <w:spacing w:line="300" w:lineRule="exac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2.</w:t>
      </w:r>
      <w:r w:rsidRPr="00C31E2F">
        <w:rPr>
          <w:rFonts w:eastAsia="標楷體"/>
          <w:sz w:val="20"/>
          <w:szCs w:val="20"/>
        </w:rPr>
        <w:t>師生比</w:t>
      </w:r>
      <w:r w:rsidRPr="00C31E2F">
        <w:rPr>
          <w:rFonts w:eastAsia="標楷體"/>
          <w:sz w:val="20"/>
          <w:szCs w:val="20"/>
        </w:rPr>
        <w:t>=1</w:t>
      </w:r>
      <w:r w:rsidRPr="00C31E2F">
        <w:rPr>
          <w:rFonts w:eastAsia="標楷體"/>
          <w:sz w:val="20"/>
          <w:szCs w:val="20"/>
        </w:rPr>
        <w:t>：（實習學生數</w:t>
      </w:r>
      <w:r w:rsidRPr="00C31E2F">
        <w:rPr>
          <w:rFonts w:eastAsia="標楷體"/>
          <w:sz w:val="20"/>
          <w:szCs w:val="20"/>
        </w:rPr>
        <w:t>/</w:t>
      </w:r>
      <w:r w:rsidRPr="00C31E2F">
        <w:rPr>
          <w:rFonts w:eastAsia="標楷體"/>
          <w:sz w:val="20"/>
          <w:szCs w:val="20"/>
        </w:rPr>
        <w:t>教師數）。</w:t>
      </w:r>
    </w:p>
    <w:p w:rsidR="009432C0" w:rsidRPr="00C31E2F" w:rsidRDefault="00011E70" w:rsidP="009432C0">
      <w:pPr>
        <w:spacing w:line="300" w:lineRule="exac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不同梯次應分開填寫。</w:t>
      </w:r>
    </w:p>
    <w:p w:rsidR="00011E70" w:rsidRPr="00C31E2F" w:rsidRDefault="00011E70" w:rsidP="009432C0">
      <w:pPr>
        <w:spacing w:line="300" w:lineRule="exac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4.</w:t>
      </w:r>
      <w:r w:rsidRPr="00C31E2F">
        <w:rPr>
          <w:rFonts w:eastAsia="標楷體"/>
          <w:sz w:val="20"/>
          <w:szCs w:val="20"/>
        </w:rPr>
        <w:t>本表若不敷使用，請自行增列。</w:t>
      </w:r>
    </w:p>
    <w:p w:rsidR="00011E70" w:rsidRPr="00C31E2F" w:rsidRDefault="00011E70" w:rsidP="009432C0">
      <w:pPr>
        <w:spacing w:line="300" w:lineRule="exac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5.</w:t>
      </w:r>
      <w:r w:rsidRPr="00C31E2F">
        <w:rPr>
          <w:rFonts w:eastAsia="標楷體"/>
          <w:sz w:val="20"/>
          <w:szCs w:val="20"/>
        </w:rPr>
        <w:t>護理職類請呈現</w:t>
      </w:r>
      <w:r w:rsidRPr="00C31E2F">
        <w:rPr>
          <w:rFonts w:eastAsia="標楷體"/>
          <w:sz w:val="20"/>
          <w:szCs w:val="20"/>
        </w:rPr>
        <w:t>10</w:t>
      </w:r>
      <w:r w:rsidR="006D47E6" w:rsidRPr="00C31E2F">
        <w:rPr>
          <w:rFonts w:eastAsia="標楷體"/>
          <w:sz w:val="20"/>
          <w:szCs w:val="20"/>
        </w:rPr>
        <w:t>7</w:t>
      </w:r>
      <w:r w:rsidRPr="00C31E2F">
        <w:rPr>
          <w:rFonts w:eastAsia="標楷體"/>
          <w:sz w:val="20"/>
          <w:szCs w:val="20"/>
        </w:rPr>
        <w:t>學年度，其餘資料請現場提供。</w:t>
      </w:r>
    </w:p>
    <w:p w:rsidR="00011E70" w:rsidRPr="00C31E2F" w:rsidRDefault="00011E70" w:rsidP="00011E70">
      <w:pPr>
        <w:contextualSpacing/>
        <w:rPr>
          <w:rFonts w:eastAsia="標楷體"/>
        </w:rPr>
      </w:pPr>
    </w:p>
    <w:p w:rsidR="00011E70" w:rsidRPr="00C31E2F" w:rsidRDefault="00011E70" w:rsidP="00011E70">
      <w:pPr>
        <w:contextualSpacing/>
        <w:rPr>
          <w:rFonts w:eastAsia="標楷體"/>
        </w:rPr>
      </w:pPr>
      <w:r w:rsidRPr="00C31E2F">
        <w:rPr>
          <w:rFonts w:eastAsia="標楷體"/>
        </w:rPr>
        <w:t>附表</w:t>
      </w:r>
      <w:r w:rsidRPr="00C31E2F">
        <w:rPr>
          <w:rFonts w:eastAsia="標楷體"/>
        </w:rPr>
        <w:t>-</w:t>
      </w:r>
      <w:r w:rsidR="00465D65" w:rsidRPr="00C31E2F">
        <w:rPr>
          <w:rFonts w:eastAsia="標楷體"/>
        </w:rPr>
        <w:t>10</w:t>
      </w:r>
      <w:r w:rsidR="001F6198" w:rsidRPr="00C31E2F">
        <w:rPr>
          <w:rFonts w:eastAsia="標楷體"/>
          <w:b/>
        </w:rPr>
        <w:t>7</w:t>
      </w:r>
      <w:r w:rsidRPr="00C31E2F">
        <w:rPr>
          <w:rFonts w:eastAsia="標楷體"/>
        </w:rPr>
        <w:t>學年度護理實習指導老師之學經歷（範例）</w:t>
      </w:r>
    </w:p>
    <w:tbl>
      <w:tblPr>
        <w:tblW w:w="9306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"/>
        <w:gridCol w:w="1290"/>
        <w:gridCol w:w="2156"/>
        <w:gridCol w:w="1617"/>
        <w:gridCol w:w="1620"/>
        <w:gridCol w:w="1620"/>
      </w:tblGrid>
      <w:tr w:rsidR="00F136C9" w:rsidRPr="00C31E2F" w:rsidTr="003B7E47">
        <w:trPr>
          <w:cantSplit/>
          <w:trHeight w:val="360"/>
          <w:tblHeader/>
        </w:trPr>
        <w:tc>
          <w:tcPr>
            <w:tcW w:w="1003" w:type="dxa"/>
            <w:vMerge w:val="restart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職稱</w:t>
            </w:r>
          </w:p>
        </w:tc>
        <w:tc>
          <w:tcPr>
            <w:tcW w:w="1290" w:type="dxa"/>
            <w:vMerge w:val="restart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姓名</w:t>
            </w:r>
          </w:p>
        </w:tc>
        <w:tc>
          <w:tcPr>
            <w:tcW w:w="2156" w:type="dxa"/>
            <w:vMerge w:val="restart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護理相關最高學歷</w:t>
            </w:r>
          </w:p>
        </w:tc>
        <w:tc>
          <w:tcPr>
            <w:tcW w:w="1617" w:type="dxa"/>
            <w:vMerge w:val="restart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部定教職</w:t>
            </w:r>
          </w:p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(</w:t>
            </w:r>
            <w:r w:rsidRPr="00C31E2F">
              <w:rPr>
                <w:rFonts w:eastAsia="標楷體"/>
              </w:rPr>
              <w:t>職稱</w:t>
            </w:r>
            <w:r w:rsidRPr="00C31E2F">
              <w:rPr>
                <w:rFonts w:eastAsia="標楷體"/>
              </w:rPr>
              <w:t>)</w:t>
            </w:r>
          </w:p>
        </w:tc>
        <w:tc>
          <w:tcPr>
            <w:tcW w:w="3240" w:type="dxa"/>
            <w:gridSpan w:val="2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相關經歷</w:t>
            </w:r>
          </w:p>
        </w:tc>
      </w:tr>
      <w:tr w:rsidR="00F136C9" w:rsidRPr="00C31E2F" w:rsidTr="003B7E47">
        <w:trPr>
          <w:cantSplit/>
          <w:trHeight w:val="345"/>
          <w:tblHeader/>
        </w:trPr>
        <w:tc>
          <w:tcPr>
            <w:tcW w:w="1003" w:type="dxa"/>
            <w:vMerge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156" w:type="dxa"/>
            <w:vMerge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617" w:type="dxa"/>
            <w:vMerge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臨床經驗</w:t>
            </w:r>
          </w:p>
        </w:tc>
        <w:tc>
          <w:tcPr>
            <w:tcW w:w="1620" w:type="dxa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教學經驗</w:t>
            </w:r>
          </w:p>
        </w:tc>
      </w:tr>
      <w:tr w:rsidR="00F136C9" w:rsidRPr="00C31E2F" w:rsidTr="003B7E47">
        <w:trPr>
          <w:cantSplit/>
          <w:trHeight w:val="630"/>
        </w:trPr>
        <w:tc>
          <w:tcPr>
            <w:tcW w:w="1003" w:type="dxa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290" w:type="dxa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2156" w:type="dxa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17" w:type="dxa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 xml:space="preserve">　　年　　月</w:t>
            </w:r>
          </w:p>
        </w:tc>
        <w:tc>
          <w:tcPr>
            <w:tcW w:w="1620" w:type="dxa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 xml:space="preserve">　　年　　月</w:t>
            </w:r>
          </w:p>
        </w:tc>
      </w:tr>
      <w:tr w:rsidR="00F136C9" w:rsidRPr="00C31E2F" w:rsidTr="003B7E47">
        <w:trPr>
          <w:cantSplit/>
          <w:trHeight w:val="630"/>
        </w:trPr>
        <w:tc>
          <w:tcPr>
            <w:tcW w:w="1003" w:type="dxa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290" w:type="dxa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2156" w:type="dxa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17" w:type="dxa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 xml:space="preserve">　　年　　月</w:t>
            </w:r>
          </w:p>
        </w:tc>
        <w:tc>
          <w:tcPr>
            <w:tcW w:w="1620" w:type="dxa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 xml:space="preserve">　　年　　月</w:t>
            </w:r>
          </w:p>
        </w:tc>
      </w:tr>
      <w:tr w:rsidR="00F136C9" w:rsidRPr="00C31E2F" w:rsidTr="003B7E47">
        <w:trPr>
          <w:cantSplit/>
          <w:trHeight w:val="630"/>
        </w:trPr>
        <w:tc>
          <w:tcPr>
            <w:tcW w:w="1003" w:type="dxa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290" w:type="dxa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2156" w:type="dxa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17" w:type="dxa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 xml:space="preserve">　　年　　月</w:t>
            </w:r>
          </w:p>
        </w:tc>
        <w:tc>
          <w:tcPr>
            <w:tcW w:w="1620" w:type="dxa"/>
            <w:vAlign w:val="center"/>
          </w:tcPr>
          <w:p w:rsidR="00011E70" w:rsidRPr="00C31E2F" w:rsidRDefault="00011E70" w:rsidP="003B7E47">
            <w:pPr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 xml:space="preserve">　　年　　月</w:t>
            </w:r>
          </w:p>
        </w:tc>
      </w:tr>
    </w:tbl>
    <w:p w:rsidR="00791222" w:rsidRPr="00C31E2F" w:rsidRDefault="00011E70" w:rsidP="00011E70">
      <w:pPr>
        <w:spacing w:line="300" w:lineRule="exact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</w:t>
      </w:r>
    </w:p>
    <w:p w:rsidR="0082662B" w:rsidRPr="00C31E2F" w:rsidRDefault="00011E70" w:rsidP="00011E70">
      <w:pPr>
        <w:spacing w:line="300" w:lineRule="exact"/>
        <w:contextualSpacing/>
        <w:jc w:val="both"/>
        <w:rPr>
          <w:rFonts w:eastAsia="標楷體"/>
          <w:bCs/>
          <w:sz w:val="20"/>
          <w:szCs w:val="20"/>
        </w:rPr>
      </w:pPr>
      <w:r w:rsidRPr="00C31E2F">
        <w:rPr>
          <w:rFonts w:eastAsia="標楷體"/>
          <w:bCs/>
          <w:sz w:val="20"/>
          <w:szCs w:val="20"/>
        </w:rPr>
        <w:t>1.</w:t>
      </w:r>
      <w:r w:rsidRPr="00C31E2F">
        <w:rPr>
          <w:rFonts w:eastAsia="標楷體"/>
          <w:bCs/>
          <w:sz w:val="20"/>
          <w:szCs w:val="20"/>
        </w:rPr>
        <w:t>臨床經驗係指教學醫院臨床工作經驗。</w:t>
      </w:r>
      <w:r w:rsidRPr="00C31E2F">
        <w:rPr>
          <w:rFonts w:eastAsia="標楷體"/>
          <w:bCs/>
          <w:sz w:val="20"/>
          <w:szCs w:val="20"/>
        </w:rPr>
        <w:t xml:space="preserve"> </w:t>
      </w:r>
    </w:p>
    <w:p w:rsidR="00011E70" w:rsidRPr="00C31E2F" w:rsidRDefault="00011E70" w:rsidP="00011E70">
      <w:pPr>
        <w:spacing w:line="300" w:lineRule="exact"/>
        <w:contextualSpacing/>
        <w:jc w:val="both"/>
        <w:rPr>
          <w:rFonts w:eastAsia="標楷體"/>
          <w:bCs/>
          <w:sz w:val="20"/>
          <w:szCs w:val="20"/>
        </w:rPr>
      </w:pPr>
      <w:r w:rsidRPr="00C31E2F">
        <w:rPr>
          <w:rFonts w:eastAsia="標楷體"/>
          <w:bCs/>
          <w:sz w:val="20"/>
          <w:szCs w:val="20"/>
        </w:rPr>
        <w:t>2.</w:t>
      </w:r>
      <w:r w:rsidRPr="00C31E2F">
        <w:rPr>
          <w:rFonts w:eastAsia="標楷體"/>
          <w:bCs/>
          <w:sz w:val="20"/>
          <w:szCs w:val="20"/>
        </w:rPr>
        <w:t>教學經驗請填寫實際教學經驗時間。</w:t>
      </w:r>
    </w:p>
    <w:p w:rsidR="00011E70" w:rsidRPr="00C31E2F" w:rsidRDefault="00011E70" w:rsidP="00791222">
      <w:pPr>
        <w:spacing w:line="300" w:lineRule="exact"/>
        <w:contextualSpacing/>
        <w:jc w:val="both"/>
        <w:rPr>
          <w:rFonts w:eastAsia="標楷體"/>
          <w:bCs/>
          <w:sz w:val="20"/>
          <w:szCs w:val="20"/>
        </w:rPr>
      </w:pP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本表若不敷使用，請自行增列。</w:t>
      </w:r>
    </w:p>
    <w:p w:rsidR="005C524E" w:rsidRPr="00C31E2F" w:rsidRDefault="005C524E" w:rsidP="00011E70">
      <w:pPr>
        <w:tabs>
          <w:tab w:val="left" w:pos="7020"/>
        </w:tabs>
        <w:snapToGrid w:val="0"/>
        <w:spacing w:line="0" w:lineRule="atLeast"/>
        <w:ind w:left="280" w:hangingChars="100" w:hanging="280"/>
        <w:jc w:val="both"/>
        <w:rPr>
          <w:rFonts w:eastAsia="標楷體"/>
          <w:sz w:val="28"/>
          <w:szCs w:val="28"/>
        </w:rPr>
      </w:pPr>
    </w:p>
    <w:p w:rsidR="00096AF5" w:rsidRPr="00C31E2F" w:rsidRDefault="00791222" w:rsidP="00011E70">
      <w:pPr>
        <w:tabs>
          <w:tab w:val="left" w:pos="7020"/>
        </w:tabs>
        <w:snapToGrid w:val="0"/>
        <w:spacing w:line="0" w:lineRule="atLeast"/>
        <w:ind w:left="280" w:hangingChars="100" w:hanging="280"/>
        <w:jc w:val="both"/>
        <w:rPr>
          <w:rFonts w:eastAsia="標楷體"/>
          <w:bCs/>
          <w:sz w:val="20"/>
          <w:szCs w:val="20"/>
        </w:rPr>
      </w:pPr>
      <w:r w:rsidRPr="00C31E2F">
        <w:rPr>
          <w:rFonts w:eastAsia="標楷體"/>
          <w:b/>
          <w:sz w:val="28"/>
          <w:szCs w:val="28"/>
        </w:rPr>
        <w:br w:type="page"/>
      </w:r>
      <w:r w:rsidR="00096AF5" w:rsidRPr="00C31E2F">
        <w:rPr>
          <w:rFonts w:eastAsia="標楷體"/>
          <w:b/>
          <w:sz w:val="28"/>
          <w:szCs w:val="28"/>
        </w:rPr>
        <w:lastRenderedPageBreak/>
        <w:t>◎</w:t>
      </w:r>
      <w:r w:rsidR="001F6198" w:rsidRPr="00C31E2F">
        <w:rPr>
          <w:rFonts w:eastAsia="標楷體"/>
          <w:b/>
          <w:sz w:val="28"/>
          <w:szCs w:val="28"/>
        </w:rPr>
        <w:t xml:space="preserve"> 104</w:t>
      </w:r>
      <w:r w:rsidR="001F6198" w:rsidRPr="00C31E2F">
        <w:rPr>
          <w:rFonts w:eastAsia="標楷體"/>
          <w:b/>
          <w:sz w:val="28"/>
          <w:szCs w:val="28"/>
        </w:rPr>
        <w:t>至</w:t>
      </w:r>
      <w:r w:rsidR="001F6198" w:rsidRPr="00C31E2F">
        <w:rPr>
          <w:rFonts w:eastAsia="標楷體"/>
          <w:b/>
          <w:sz w:val="28"/>
          <w:szCs w:val="28"/>
        </w:rPr>
        <w:t>107</w:t>
      </w:r>
      <w:r w:rsidR="00011E70" w:rsidRPr="00C31E2F">
        <w:rPr>
          <w:rFonts w:eastAsia="標楷體"/>
          <w:b/>
          <w:sz w:val="28"/>
          <w:szCs w:val="28"/>
        </w:rPr>
        <w:t>學</w:t>
      </w:r>
      <w:r w:rsidR="00096AF5" w:rsidRPr="00C31E2F">
        <w:rPr>
          <w:rFonts w:eastAsia="標楷體"/>
          <w:b/>
          <w:sz w:val="28"/>
          <w:szCs w:val="28"/>
        </w:rPr>
        <w:t>年度營養實習學生實習情形（</w:t>
      </w:r>
      <w:r w:rsidR="00096AF5" w:rsidRPr="00C31E2F">
        <w:rPr>
          <w:rFonts w:eastAsia="標楷體"/>
          <w:b/>
          <w:sz w:val="28"/>
          <w:szCs w:val="28"/>
        </w:rPr>
        <w:t>□</w:t>
      </w:r>
      <w:r w:rsidR="00096AF5" w:rsidRPr="00C31E2F">
        <w:rPr>
          <w:rFonts w:eastAsia="標楷體"/>
          <w:b/>
          <w:sz w:val="28"/>
          <w:szCs w:val="28"/>
        </w:rPr>
        <w:t>未收訓或未申請，下表免填）：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2243"/>
        <w:gridCol w:w="1857"/>
        <w:gridCol w:w="1976"/>
        <w:gridCol w:w="1188"/>
        <w:gridCol w:w="1411"/>
      </w:tblGrid>
      <w:tr w:rsidR="00F136C9" w:rsidRPr="00C31E2F" w:rsidTr="00313EB6">
        <w:trPr>
          <w:cantSplit/>
          <w:trHeight w:val="336"/>
        </w:trPr>
        <w:tc>
          <w:tcPr>
            <w:tcW w:w="525" w:type="pct"/>
            <w:vAlign w:val="center"/>
          </w:tcPr>
          <w:p w:rsidR="00096AF5" w:rsidRPr="00C31E2F" w:rsidRDefault="0079122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學年度</w:t>
            </w:r>
          </w:p>
        </w:tc>
        <w:tc>
          <w:tcPr>
            <w:tcW w:w="1157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95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019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613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教師數</w:t>
            </w:r>
            <w:r w:rsidRPr="00C31E2F"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師生比</w:t>
            </w:r>
          </w:p>
        </w:tc>
      </w:tr>
      <w:tr w:rsidR="00F136C9" w:rsidRPr="00C31E2F" w:rsidTr="00313EB6">
        <w:trPr>
          <w:cantSplit/>
          <w:trHeight w:val="336"/>
        </w:trPr>
        <w:tc>
          <w:tcPr>
            <w:tcW w:w="525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57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19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13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F136C9" w:rsidRPr="00C31E2F" w:rsidTr="00313EB6">
        <w:trPr>
          <w:cantSplit/>
          <w:trHeight w:val="336"/>
        </w:trPr>
        <w:tc>
          <w:tcPr>
            <w:tcW w:w="525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57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9" w:type="pct"/>
            <w:vAlign w:val="center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613" w:type="pct"/>
            <w:vAlign w:val="center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  <w:jc w:val="center"/>
              <w:rPr>
                <w:b/>
              </w:rPr>
            </w:pPr>
          </w:p>
        </w:tc>
      </w:tr>
      <w:tr w:rsidR="00F136C9" w:rsidRPr="00C31E2F" w:rsidTr="00313EB6">
        <w:trPr>
          <w:cantSplit/>
          <w:trHeight w:val="336"/>
        </w:trPr>
        <w:tc>
          <w:tcPr>
            <w:tcW w:w="525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57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9" w:type="pct"/>
            <w:vAlign w:val="center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613" w:type="pct"/>
            <w:vAlign w:val="center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  <w:jc w:val="center"/>
              <w:rPr>
                <w:b/>
              </w:rPr>
            </w:pPr>
          </w:p>
        </w:tc>
      </w:tr>
    </w:tbl>
    <w:p w:rsidR="00791222" w:rsidRPr="00C31E2F" w:rsidRDefault="00096AF5" w:rsidP="0082662B">
      <w:pPr>
        <w:spacing w:line="300" w:lineRule="exact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</w:t>
      </w:r>
    </w:p>
    <w:p w:rsidR="00096AF5" w:rsidRPr="00C31E2F" w:rsidRDefault="00096AF5" w:rsidP="0082662B">
      <w:pPr>
        <w:spacing w:line="300" w:lineRule="exact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1.</w:t>
      </w:r>
      <w:r w:rsidRPr="00C31E2F">
        <w:rPr>
          <w:rFonts w:eastAsia="標楷體"/>
          <w:sz w:val="20"/>
          <w:szCs w:val="20"/>
        </w:rPr>
        <w:t>教師資格：具教學醫院</w:t>
      </w:r>
      <w:r w:rsidRPr="00C31E2F">
        <w:rPr>
          <w:rFonts w:eastAsia="標楷體"/>
          <w:sz w:val="20"/>
          <w:szCs w:val="20"/>
        </w:rPr>
        <w:t>2</w:t>
      </w:r>
      <w:r w:rsidRPr="00C31E2F">
        <w:rPr>
          <w:rFonts w:eastAsia="標楷體"/>
          <w:sz w:val="20"/>
          <w:szCs w:val="20"/>
        </w:rPr>
        <w:t>年以上營養執業經驗之專任營養師。</w:t>
      </w:r>
    </w:p>
    <w:p w:rsidR="00791222" w:rsidRPr="00C31E2F" w:rsidRDefault="00096AF5" w:rsidP="0082662B">
      <w:pPr>
        <w:spacing w:line="300" w:lineRule="exact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2.</w:t>
      </w:r>
      <w:r w:rsidRPr="00C31E2F">
        <w:rPr>
          <w:rFonts w:eastAsia="標楷體"/>
          <w:sz w:val="20"/>
          <w:szCs w:val="20"/>
        </w:rPr>
        <w:t>師生比</w:t>
      </w:r>
      <w:r w:rsidRPr="00C31E2F">
        <w:rPr>
          <w:rFonts w:eastAsia="標楷體"/>
          <w:sz w:val="20"/>
          <w:szCs w:val="20"/>
        </w:rPr>
        <w:t>=1</w:t>
      </w:r>
      <w:r w:rsidRPr="00C31E2F">
        <w:rPr>
          <w:rFonts w:eastAsia="標楷體"/>
          <w:sz w:val="20"/>
          <w:szCs w:val="20"/>
        </w:rPr>
        <w:t>：（實習學生數</w:t>
      </w:r>
      <w:r w:rsidRPr="00C31E2F">
        <w:rPr>
          <w:rFonts w:eastAsia="標楷體"/>
          <w:sz w:val="20"/>
          <w:szCs w:val="20"/>
        </w:rPr>
        <w:t>/</w:t>
      </w:r>
      <w:r w:rsidRPr="00C31E2F">
        <w:rPr>
          <w:rFonts w:eastAsia="標楷體"/>
          <w:sz w:val="20"/>
          <w:szCs w:val="20"/>
        </w:rPr>
        <w:t>教師數）。</w:t>
      </w:r>
    </w:p>
    <w:p w:rsidR="00791222" w:rsidRPr="00C31E2F" w:rsidRDefault="00096AF5" w:rsidP="0082662B">
      <w:pPr>
        <w:spacing w:line="300" w:lineRule="exact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不同梯次應分開填寫。</w:t>
      </w:r>
    </w:p>
    <w:p w:rsidR="0019434D" w:rsidRPr="00C31E2F" w:rsidRDefault="00096AF5" w:rsidP="0082662B">
      <w:pPr>
        <w:spacing w:line="300" w:lineRule="exact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4.</w:t>
      </w:r>
      <w:r w:rsidRPr="00C31E2F">
        <w:rPr>
          <w:rFonts w:eastAsia="標楷體"/>
          <w:sz w:val="20"/>
          <w:szCs w:val="20"/>
        </w:rPr>
        <w:t>本表若不敷使用，請自行增列。</w:t>
      </w:r>
    </w:p>
    <w:p w:rsidR="00096AF5" w:rsidRPr="00C31E2F" w:rsidRDefault="00096AF5" w:rsidP="00096AF5">
      <w:pPr>
        <w:tabs>
          <w:tab w:val="left" w:pos="7020"/>
        </w:tabs>
        <w:snapToGrid w:val="0"/>
        <w:spacing w:line="0" w:lineRule="atLeast"/>
        <w:ind w:left="280" w:hangingChars="100" w:hanging="280"/>
        <w:jc w:val="both"/>
        <w:rPr>
          <w:rFonts w:eastAsia="標楷體"/>
          <w:b/>
          <w:sz w:val="28"/>
          <w:szCs w:val="28"/>
        </w:rPr>
      </w:pPr>
    </w:p>
    <w:p w:rsidR="00096AF5" w:rsidRPr="00C31E2F" w:rsidRDefault="00096AF5" w:rsidP="00096AF5">
      <w:pPr>
        <w:tabs>
          <w:tab w:val="left" w:pos="7020"/>
        </w:tabs>
        <w:snapToGrid w:val="0"/>
        <w:spacing w:line="0" w:lineRule="atLeast"/>
        <w:ind w:left="280" w:hangingChars="100" w:hanging="280"/>
        <w:jc w:val="both"/>
        <w:rPr>
          <w:rFonts w:eastAsia="標楷體"/>
        </w:rPr>
      </w:pPr>
      <w:r w:rsidRPr="00C31E2F">
        <w:rPr>
          <w:rFonts w:eastAsia="標楷體"/>
          <w:b/>
          <w:sz w:val="28"/>
          <w:szCs w:val="28"/>
        </w:rPr>
        <w:t>◎</w:t>
      </w:r>
      <w:r w:rsidR="001F6198" w:rsidRPr="00C31E2F">
        <w:rPr>
          <w:rFonts w:eastAsia="標楷體"/>
          <w:b/>
          <w:sz w:val="28"/>
          <w:szCs w:val="28"/>
        </w:rPr>
        <w:t xml:space="preserve"> 104</w:t>
      </w:r>
      <w:r w:rsidR="001F6198" w:rsidRPr="00C31E2F">
        <w:rPr>
          <w:rFonts w:eastAsia="標楷體"/>
          <w:b/>
          <w:sz w:val="28"/>
          <w:szCs w:val="28"/>
        </w:rPr>
        <w:t>至</w:t>
      </w:r>
      <w:r w:rsidR="001F6198" w:rsidRPr="00C31E2F">
        <w:rPr>
          <w:rFonts w:eastAsia="標楷體"/>
          <w:b/>
          <w:sz w:val="28"/>
          <w:szCs w:val="28"/>
        </w:rPr>
        <w:t>107</w:t>
      </w:r>
      <w:r w:rsidR="00011E70" w:rsidRPr="00C31E2F">
        <w:rPr>
          <w:rFonts w:eastAsia="標楷體"/>
          <w:b/>
          <w:sz w:val="28"/>
          <w:szCs w:val="28"/>
        </w:rPr>
        <w:t>學</w:t>
      </w:r>
      <w:r w:rsidR="000B5C44" w:rsidRPr="00C31E2F">
        <w:rPr>
          <w:rFonts w:eastAsia="標楷體"/>
          <w:b/>
          <w:sz w:val="28"/>
          <w:szCs w:val="28"/>
        </w:rPr>
        <w:t>年度</w:t>
      </w:r>
      <w:r w:rsidRPr="00C31E2F">
        <w:rPr>
          <w:rFonts w:eastAsia="標楷體"/>
          <w:b/>
          <w:sz w:val="28"/>
          <w:szCs w:val="28"/>
        </w:rPr>
        <w:t>呼吸治療實習學生實習情形（</w:t>
      </w:r>
      <w:r w:rsidRPr="00C31E2F">
        <w:rPr>
          <w:rFonts w:eastAsia="標楷體"/>
          <w:b/>
          <w:sz w:val="28"/>
          <w:szCs w:val="28"/>
        </w:rPr>
        <w:t>□</w:t>
      </w:r>
      <w:r w:rsidRPr="00C31E2F">
        <w:rPr>
          <w:rFonts w:eastAsia="標楷體"/>
          <w:b/>
          <w:sz w:val="28"/>
          <w:szCs w:val="28"/>
        </w:rPr>
        <w:t>未收訓或未申請，下表免填）：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2243"/>
        <w:gridCol w:w="1857"/>
        <w:gridCol w:w="1976"/>
        <w:gridCol w:w="1188"/>
        <w:gridCol w:w="1411"/>
      </w:tblGrid>
      <w:tr w:rsidR="00F136C9" w:rsidRPr="00C31E2F" w:rsidTr="00313EB6">
        <w:trPr>
          <w:cantSplit/>
          <w:trHeight w:val="336"/>
        </w:trPr>
        <w:tc>
          <w:tcPr>
            <w:tcW w:w="525" w:type="pct"/>
            <w:vAlign w:val="center"/>
          </w:tcPr>
          <w:p w:rsidR="00096AF5" w:rsidRPr="00C31E2F" w:rsidRDefault="00313EB6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學</w:t>
            </w:r>
            <w:r w:rsidR="00096AF5" w:rsidRPr="00C31E2F">
              <w:rPr>
                <w:rFonts w:ascii="Times New Roman" w:eastAsia="標楷體" w:hAnsi="Times New Roman"/>
              </w:rPr>
              <w:t>年度</w:t>
            </w:r>
          </w:p>
        </w:tc>
        <w:tc>
          <w:tcPr>
            <w:tcW w:w="1157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95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019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613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教師數</w:t>
            </w:r>
            <w:r w:rsidRPr="00C31E2F"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師生比</w:t>
            </w:r>
          </w:p>
        </w:tc>
      </w:tr>
      <w:tr w:rsidR="00F136C9" w:rsidRPr="00C31E2F" w:rsidTr="00313EB6">
        <w:trPr>
          <w:cantSplit/>
          <w:trHeight w:val="336"/>
        </w:trPr>
        <w:tc>
          <w:tcPr>
            <w:tcW w:w="525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157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95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9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3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36C9" w:rsidRPr="00C31E2F" w:rsidTr="00313EB6">
        <w:trPr>
          <w:cantSplit/>
          <w:trHeight w:val="336"/>
        </w:trPr>
        <w:tc>
          <w:tcPr>
            <w:tcW w:w="525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157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95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9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3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36C9" w:rsidRPr="00C31E2F" w:rsidTr="00313EB6">
        <w:trPr>
          <w:cantSplit/>
          <w:trHeight w:val="336"/>
        </w:trPr>
        <w:tc>
          <w:tcPr>
            <w:tcW w:w="525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57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19" w:type="pct"/>
            <w:vAlign w:val="center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613" w:type="pct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</w:tr>
    </w:tbl>
    <w:p w:rsidR="00313EB6" w:rsidRPr="00C31E2F" w:rsidRDefault="00096AF5" w:rsidP="00096AF5">
      <w:pPr>
        <w:tabs>
          <w:tab w:val="left" w:pos="7020"/>
        </w:tabs>
        <w:spacing w:line="0" w:lineRule="atLeast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</w:t>
      </w:r>
    </w:p>
    <w:p w:rsidR="00096AF5" w:rsidRPr="00C31E2F" w:rsidRDefault="00096AF5" w:rsidP="00096AF5">
      <w:pPr>
        <w:tabs>
          <w:tab w:val="left" w:pos="7020"/>
        </w:tabs>
        <w:spacing w:line="0" w:lineRule="atLeast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1.</w:t>
      </w:r>
      <w:r w:rsidRPr="00C31E2F">
        <w:rPr>
          <w:rFonts w:eastAsia="標楷體"/>
          <w:sz w:val="20"/>
          <w:szCs w:val="20"/>
        </w:rPr>
        <w:t>教師資格：具教學醫院</w:t>
      </w:r>
      <w:r w:rsidRPr="00C31E2F">
        <w:rPr>
          <w:rFonts w:eastAsia="標楷體"/>
          <w:sz w:val="20"/>
          <w:szCs w:val="20"/>
        </w:rPr>
        <w:t>3</w:t>
      </w:r>
      <w:r w:rsidRPr="00C31E2F">
        <w:rPr>
          <w:rFonts w:eastAsia="標楷體"/>
          <w:sz w:val="20"/>
          <w:szCs w:val="20"/>
        </w:rPr>
        <w:t>年以上呼吸治療執業經驗之專任呼吸治療師</w:t>
      </w:r>
    </w:p>
    <w:p w:rsidR="00313EB6" w:rsidRPr="00C31E2F" w:rsidRDefault="00096AF5" w:rsidP="00313EB6">
      <w:pPr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2.</w:t>
      </w:r>
      <w:r w:rsidRPr="00C31E2F">
        <w:rPr>
          <w:rFonts w:eastAsia="標楷體"/>
          <w:sz w:val="20"/>
          <w:szCs w:val="20"/>
        </w:rPr>
        <w:t>師生比</w:t>
      </w:r>
      <w:r w:rsidRPr="00C31E2F">
        <w:rPr>
          <w:rFonts w:eastAsia="標楷體"/>
          <w:sz w:val="20"/>
          <w:szCs w:val="20"/>
        </w:rPr>
        <w:t>=1</w:t>
      </w:r>
      <w:r w:rsidRPr="00C31E2F">
        <w:rPr>
          <w:rFonts w:eastAsia="標楷體"/>
          <w:sz w:val="20"/>
          <w:szCs w:val="20"/>
        </w:rPr>
        <w:t>：（實習學生數</w:t>
      </w:r>
      <w:r w:rsidRPr="00C31E2F">
        <w:rPr>
          <w:rFonts w:eastAsia="標楷體"/>
          <w:sz w:val="20"/>
          <w:szCs w:val="20"/>
        </w:rPr>
        <w:t>/</w:t>
      </w:r>
      <w:r w:rsidRPr="00C31E2F">
        <w:rPr>
          <w:rFonts w:eastAsia="標楷體"/>
          <w:sz w:val="20"/>
          <w:szCs w:val="20"/>
        </w:rPr>
        <w:t>教師數）。</w:t>
      </w:r>
    </w:p>
    <w:p w:rsidR="00313EB6" w:rsidRPr="00C31E2F" w:rsidRDefault="00096AF5" w:rsidP="00313EB6">
      <w:pPr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不同梯次應分開填寫。</w:t>
      </w:r>
    </w:p>
    <w:p w:rsidR="00096AF5" w:rsidRPr="00C31E2F" w:rsidRDefault="00096AF5" w:rsidP="00313EB6">
      <w:pPr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4.</w:t>
      </w:r>
      <w:r w:rsidRPr="00C31E2F">
        <w:rPr>
          <w:rFonts w:eastAsia="標楷體"/>
          <w:sz w:val="20"/>
          <w:szCs w:val="20"/>
        </w:rPr>
        <w:t>本表若不敷使用，請自行增列。</w:t>
      </w:r>
    </w:p>
    <w:p w:rsidR="00096AF5" w:rsidRPr="00C31E2F" w:rsidRDefault="00096AF5" w:rsidP="00096AF5">
      <w:pPr>
        <w:tabs>
          <w:tab w:val="left" w:pos="7020"/>
        </w:tabs>
        <w:snapToGrid w:val="0"/>
        <w:spacing w:line="0" w:lineRule="atLeast"/>
        <w:ind w:left="280" w:hangingChars="100" w:hanging="280"/>
        <w:jc w:val="both"/>
        <w:rPr>
          <w:rFonts w:eastAsia="標楷體"/>
          <w:sz w:val="28"/>
          <w:szCs w:val="28"/>
        </w:rPr>
      </w:pPr>
    </w:p>
    <w:p w:rsidR="00096AF5" w:rsidRPr="00C31E2F" w:rsidRDefault="00096AF5" w:rsidP="00096AF5">
      <w:pPr>
        <w:tabs>
          <w:tab w:val="left" w:pos="7020"/>
        </w:tabs>
        <w:snapToGrid w:val="0"/>
        <w:spacing w:line="0" w:lineRule="atLeast"/>
        <w:ind w:left="280" w:hangingChars="100" w:hanging="280"/>
        <w:jc w:val="both"/>
        <w:rPr>
          <w:rFonts w:eastAsia="標楷體"/>
        </w:rPr>
      </w:pPr>
      <w:r w:rsidRPr="00C31E2F">
        <w:rPr>
          <w:rFonts w:eastAsia="標楷體"/>
          <w:sz w:val="28"/>
          <w:szCs w:val="28"/>
        </w:rPr>
        <w:t>◎</w:t>
      </w:r>
      <w:r w:rsidR="001F6198" w:rsidRPr="00C31E2F">
        <w:rPr>
          <w:rFonts w:eastAsia="標楷體"/>
          <w:sz w:val="28"/>
          <w:szCs w:val="28"/>
        </w:rPr>
        <w:t xml:space="preserve"> </w:t>
      </w:r>
      <w:r w:rsidR="001F6198" w:rsidRPr="00C31E2F">
        <w:rPr>
          <w:rFonts w:eastAsia="標楷體"/>
          <w:b/>
          <w:sz w:val="28"/>
          <w:szCs w:val="28"/>
        </w:rPr>
        <w:t>104</w:t>
      </w:r>
      <w:r w:rsidR="001F6198" w:rsidRPr="00C31E2F">
        <w:rPr>
          <w:rFonts w:eastAsia="標楷體"/>
          <w:b/>
          <w:sz w:val="28"/>
          <w:szCs w:val="28"/>
        </w:rPr>
        <w:t>至</w:t>
      </w:r>
      <w:r w:rsidR="001F6198" w:rsidRPr="00C31E2F">
        <w:rPr>
          <w:rFonts w:eastAsia="標楷體"/>
          <w:b/>
          <w:sz w:val="28"/>
          <w:szCs w:val="28"/>
        </w:rPr>
        <w:t>107</w:t>
      </w:r>
      <w:r w:rsidR="00011E70" w:rsidRPr="00C31E2F">
        <w:rPr>
          <w:rFonts w:eastAsia="標楷體"/>
          <w:b/>
          <w:sz w:val="28"/>
          <w:szCs w:val="28"/>
        </w:rPr>
        <w:t>學</w:t>
      </w:r>
      <w:r w:rsidR="000B5C44" w:rsidRPr="00C31E2F">
        <w:rPr>
          <w:rFonts w:eastAsia="標楷體"/>
          <w:b/>
          <w:sz w:val="28"/>
          <w:szCs w:val="28"/>
        </w:rPr>
        <w:t>年度</w:t>
      </w:r>
      <w:r w:rsidRPr="00C31E2F">
        <w:rPr>
          <w:rFonts w:eastAsia="標楷體"/>
          <w:b/>
          <w:sz w:val="28"/>
          <w:szCs w:val="28"/>
        </w:rPr>
        <w:t>助產實習學生實習情形（</w:t>
      </w:r>
      <w:r w:rsidRPr="00C31E2F">
        <w:rPr>
          <w:rFonts w:eastAsia="標楷體"/>
          <w:b/>
          <w:sz w:val="28"/>
          <w:szCs w:val="28"/>
        </w:rPr>
        <w:t>□</w:t>
      </w:r>
      <w:r w:rsidRPr="00C31E2F">
        <w:rPr>
          <w:rFonts w:eastAsia="標楷體"/>
          <w:b/>
          <w:sz w:val="28"/>
          <w:szCs w:val="28"/>
        </w:rPr>
        <w:t>未收訓或未申請，下表免填）</w:t>
      </w:r>
      <w:r w:rsidRPr="00C31E2F">
        <w:rPr>
          <w:rFonts w:eastAsia="標楷體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2243"/>
        <w:gridCol w:w="1857"/>
        <w:gridCol w:w="1976"/>
        <w:gridCol w:w="1188"/>
        <w:gridCol w:w="1410"/>
      </w:tblGrid>
      <w:tr w:rsidR="00F136C9" w:rsidRPr="00C31E2F" w:rsidTr="00313EB6">
        <w:trPr>
          <w:cantSplit/>
          <w:trHeight w:val="336"/>
        </w:trPr>
        <w:tc>
          <w:tcPr>
            <w:tcW w:w="526" w:type="pct"/>
            <w:vAlign w:val="center"/>
          </w:tcPr>
          <w:p w:rsidR="00096AF5" w:rsidRPr="00C31E2F" w:rsidRDefault="00313EB6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  <w:lang w:val="en-US" w:eastAsia="zh-TW"/>
              </w:rPr>
              <w:t>學</w:t>
            </w:r>
            <w:r w:rsidR="00096AF5" w:rsidRPr="00C31E2F">
              <w:rPr>
                <w:rFonts w:ascii="Times New Roman" w:eastAsia="標楷體" w:hAnsi="Times New Roman"/>
              </w:rPr>
              <w:t>年度</w:t>
            </w:r>
          </w:p>
        </w:tc>
        <w:tc>
          <w:tcPr>
            <w:tcW w:w="1157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95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019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613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教師數</w:t>
            </w:r>
            <w:r w:rsidRPr="00C31E2F"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師生比</w:t>
            </w:r>
          </w:p>
        </w:tc>
      </w:tr>
      <w:tr w:rsidR="00F136C9" w:rsidRPr="00C31E2F" w:rsidTr="00313EB6">
        <w:trPr>
          <w:cantSplit/>
          <w:trHeight w:val="336"/>
        </w:trPr>
        <w:tc>
          <w:tcPr>
            <w:tcW w:w="526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57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19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13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F136C9" w:rsidRPr="00C31E2F" w:rsidTr="00313EB6">
        <w:trPr>
          <w:cantSplit/>
          <w:trHeight w:val="336"/>
        </w:trPr>
        <w:tc>
          <w:tcPr>
            <w:tcW w:w="526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57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19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13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F136C9" w:rsidRPr="00C31E2F" w:rsidTr="00313EB6">
        <w:trPr>
          <w:cantSplit/>
          <w:trHeight w:val="336"/>
        </w:trPr>
        <w:tc>
          <w:tcPr>
            <w:tcW w:w="526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57" w:type="pct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vAlign w:val="center"/>
          </w:tcPr>
          <w:p w:rsidR="00096AF5" w:rsidRPr="00C31E2F" w:rsidRDefault="00096AF5" w:rsidP="003B0B12">
            <w:pPr>
              <w:pStyle w:val="af"/>
              <w:spacing w:line="0" w:lineRule="atLeas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19" w:type="pct"/>
            <w:vAlign w:val="center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613" w:type="pct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728" w:type="pct"/>
            <w:vAlign w:val="center"/>
          </w:tcPr>
          <w:p w:rsidR="00096AF5" w:rsidRPr="00C31E2F" w:rsidRDefault="00096AF5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</w:tr>
    </w:tbl>
    <w:p w:rsidR="003B0B12" w:rsidRPr="00C31E2F" w:rsidRDefault="003B0B12" w:rsidP="003B0B12">
      <w:pPr>
        <w:tabs>
          <w:tab w:val="left" w:pos="7020"/>
        </w:tabs>
        <w:spacing w:line="0" w:lineRule="atLeast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</w:t>
      </w:r>
      <w:r w:rsidRPr="00C31E2F">
        <w:rPr>
          <w:rFonts w:eastAsia="標楷體"/>
          <w:sz w:val="20"/>
          <w:szCs w:val="20"/>
        </w:rPr>
        <w:t>1.</w:t>
      </w:r>
      <w:r w:rsidRPr="00C31E2F">
        <w:rPr>
          <w:rFonts w:eastAsia="標楷體"/>
          <w:sz w:val="20"/>
          <w:szCs w:val="20"/>
        </w:rPr>
        <w:t>教師資格：具有下列資格任一者：</w:t>
      </w:r>
    </w:p>
    <w:p w:rsidR="003B0B12" w:rsidRPr="00C31E2F" w:rsidRDefault="003B0B12" w:rsidP="003B0B12">
      <w:pPr>
        <w:widowControl/>
        <w:tabs>
          <w:tab w:val="num" w:pos="910"/>
          <w:tab w:val="num" w:pos="1190"/>
        </w:tabs>
        <w:adjustRightInd w:val="0"/>
        <w:snapToGrid w:val="0"/>
        <w:spacing w:line="0" w:lineRule="atLeast"/>
        <w:ind w:left="924" w:hanging="270"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(1)</w:t>
      </w:r>
      <w:r w:rsidRPr="00C31E2F">
        <w:rPr>
          <w:rFonts w:eastAsia="標楷體"/>
          <w:sz w:val="20"/>
          <w:szCs w:val="20"/>
        </w:rPr>
        <w:t>實習指導老師（學校老師臨床指導學生）：至少應有</w:t>
      </w:r>
      <w:r w:rsidRPr="00C31E2F">
        <w:rPr>
          <w:rFonts w:eastAsia="標楷體"/>
          <w:sz w:val="20"/>
          <w:szCs w:val="20"/>
        </w:rPr>
        <w:t>1</w:t>
      </w:r>
      <w:r w:rsidRPr="00C31E2F">
        <w:rPr>
          <w:rFonts w:eastAsia="標楷體"/>
          <w:sz w:val="20"/>
          <w:szCs w:val="20"/>
        </w:rPr>
        <w:t>年以上教學醫院臨床經驗之助產碩士，或</w:t>
      </w:r>
      <w:r w:rsidRPr="00C31E2F">
        <w:rPr>
          <w:rFonts w:eastAsia="標楷體"/>
          <w:sz w:val="20"/>
          <w:szCs w:val="20"/>
        </w:rPr>
        <w:t>3</w:t>
      </w:r>
      <w:r w:rsidRPr="00C31E2F">
        <w:rPr>
          <w:rFonts w:eastAsia="標楷體"/>
          <w:sz w:val="20"/>
          <w:szCs w:val="20"/>
        </w:rPr>
        <w:t>年以上臨床經驗之助產或護理學士。</w:t>
      </w:r>
    </w:p>
    <w:p w:rsidR="003B0B12" w:rsidRPr="00C31E2F" w:rsidRDefault="003B0B12" w:rsidP="003B0B12">
      <w:pPr>
        <w:widowControl/>
        <w:tabs>
          <w:tab w:val="num" w:pos="910"/>
          <w:tab w:val="num" w:pos="1190"/>
        </w:tabs>
        <w:adjustRightInd w:val="0"/>
        <w:snapToGrid w:val="0"/>
        <w:spacing w:line="0" w:lineRule="atLeast"/>
        <w:ind w:left="924" w:hanging="270"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(2)</w:t>
      </w:r>
      <w:r w:rsidRPr="00C31E2F">
        <w:rPr>
          <w:rFonts w:eastAsia="標楷體"/>
          <w:sz w:val="20"/>
          <w:szCs w:val="20"/>
        </w:rPr>
        <w:t>助產臨床教師（臨床醫護助產人員指導實習學生）：專任婦產科專科醫師；或具教學醫院</w:t>
      </w:r>
      <w:r w:rsidRPr="00C31E2F">
        <w:rPr>
          <w:rFonts w:eastAsia="標楷體"/>
          <w:sz w:val="20"/>
          <w:szCs w:val="20"/>
        </w:rPr>
        <w:t xml:space="preserve">3 </w:t>
      </w:r>
      <w:r w:rsidRPr="00C31E2F">
        <w:rPr>
          <w:rFonts w:eastAsia="標楷體"/>
          <w:sz w:val="20"/>
          <w:szCs w:val="20"/>
        </w:rPr>
        <w:t>年以上助產執業經驗之專任助產師；或具教學醫院</w:t>
      </w:r>
      <w:r w:rsidRPr="00C31E2F">
        <w:rPr>
          <w:rFonts w:eastAsia="標楷體"/>
          <w:sz w:val="20"/>
          <w:szCs w:val="20"/>
        </w:rPr>
        <w:t xml:space="preserve">3 </w:t>
      </w:r>
      <w:r w:rsidRPr="00C31E2F">
        <w:rPr>
          <w:rFonts w:eastAsia="標楷體"/>
          <w:sz w:val="20"/>
          <w:szCs w:val="20"/>
        </w:rPr>
        <w:t>年以上產科執業經驗之專任護理師，並有助產師執照，且以助產師執業登記。</w:t>
      </w:r>
    </w:p>
    <w:p w:rsidR="003B0B12" w:rsidRPr="00C31E2F" w:rsidRDefault="003B0B12" w:rsidP="003B0B12">
      <w:pPr>
        <w:tabs>
          <w:tab w:val="left" w:pos="7020"/>
        </w:tabs>
        <w:spacing w:line="0" w:lineRule="atLeast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 xml:space="preserve">      2.</w:t>
      </w:r>
      <w:r w:rsidRPr="00C31E2F">
        <w:rPr>
          <w:rFonts w:eastAsia="標楷體"/>
          <w:sz w:val="20"/>
          <w:szCs w:val="20"/>
        </w:rPr>
        <w:t>師生比</w:t>
      </w:r>
      <w:r w:rsidRPr="00C31E2F">
        <w:rPr>
          <w:rFonts w:eastAsia="標楷體"/>
          <w:sz w:val="20"/>
          <w:szCs w:val="20"/>
        </w:rPr>
        <w:t>=1</w:t>
      </w:r>
      <w:r w:rsidRPr="00C31E2F">
        <w:rPr>
          <w:rFonts w:eastAsia="標楷體"/>
          <w:sz w:val="20"/>
          <w:szCs w:val="20"/>
        </w:rPr>
        <w:t>：（實習學生數</w:t>
      </w:r>
      <w:r w:rsidRPr="00C31E2F">
        <w:rPr>
          <w:rFonts w:eastAsia="標楷體"/>
          <w:sz w:val="20"/>
          <w:szCs w:val="20"/>
        </w:rPr>
        <w:t>/</w:t>
      </w:r>
      <w:r w:rsidRPr="00C31E2F">
        <w:rPr>
          <w:rFonts w:eastAsia="標楷體"/>
          <w:sz w:val="20"/>
          <w:szCs w:val="20"/>
        </w:rPr>
        <w:t>教師數）。</w:t>
      </w: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不同梯次應分開填寫。</w:t>
      </w:r>
      <w:r w:rsidRPr="00C31E2F">
        <w:rPr>
          <w:rFonts w:eastAsia="標楷體"/>
          <w:sz w:val="20"/>
          <w:szCs w:val="20"/>
        </w:rPr>
        <w:t>4</w:t>
      </w:r>
      <w:r w:rsidRPr="00C31E2F">
        <w:rPr>
          <w:rFonts w:eastAsia="標楷體"/>
          <w:sz w:val="20"/>
          <w:szCs w:val="20"/>
          <w:u w:val="single"/>
        </w:rPr>
        <w:t>.</w:t>
      </w:r>
      <w:r w:rsidRPr="00C31E2F">
        <w:rPr>
          <w:rFonts w:eastAsia="標楷體"/>
          <w:sz w:val="20"/>
          <w:szCs w:val="20"/>
        </w:rPr>
        <w:t>本表若不敷使用，請自行增列。</w:t>
      </w:r>
    </w:p>
    <w:p w:rsidR="00313EB6" w:rsidRPr="00C31E2F" w:rsidRDefault="00313EB6" w:rsidP="003B0B12">
      <w:pPr>
        <w:spacing w:line="0" w:lineRule="atLeast"/>
        <w:contextualSpacing/>
        <w:rPr>
          <w:rFonts w:eastAsia="標楷體"/>
        </w:rPr>
      </w:pPr>
    </w:p>
    <w:p w:rsidR="003B0B12" w:rsidRPr="00C31E2F" w:rsidRDefault="003B0B12" w:rsidP="003B0B12">
      <w:pPr>
        <w:spacing w:line="0" w:lineRule="atLeast"/>
        <w:contextualSpacing/>
        <w:rPr>
          <w:rFonts w:eastAsia="標楷體"/>
        </w:rPr>
      </w:pPr>
      <w:r w:rsidRPr="00C31E2F">
        <w:rPr>
          <w:rFonts w:eastAsia="標楷體"/>
        </w:rPr>
        <w:t>附表</w:t>
      </w:r>
      <w:r w:rsidRPr="00C31E2F">
        <w:rPr>
          <w:rFonts w:eastAsia="標楷體"/>
        </w:rPr>
        <w:t>-</w:t>
      </w:r>
      <w:r w:rsidR="00465D65" w:rsidRPr="00C31E2F">
        <w:rPr>
          <w:rFonts w:eastAsia="標楷體"/>
        </w:rPr>
        <w:t>10</w:t>
      </w:r>
      <w:r w:rsidR="001F6198" w:rsidRPr="00C31E2F">
        <w:rPr>
          <w:rFonts w:eastAsia="標楷體"/>
        </w:rPr>
        <w:t>7</w:t>
      </w:r>
      <w:r w:rsidRPr="00C31E2F">
        <w:rPr>
          <w:rFonts w:eastAsia="標楷體"/>
        </w:rPr>
        <w:t>學年度助產實習指導老師之學經歷（範例）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"/>
        <w:gridCol w:w="1382"/>
        <w:gridCol w:w="1795"/>
        <w:gridCol w:w="1968"/>
        <w:gridCol w:w="1737"/>
        <w:gridCol w:w="1737"/>
      </w:tblGrid>
      <w:tr w:rsidR="00F136C9" w:rsidRPr="00C31E2F" w:rsidTr="00313EB6">
        <w:trPr>
          <w:cantSplit/>
          <w:trHeight w:val="397"/>
          <w:tblHeader/>
        </w:trPr>
        <w:tc>
          <w:tcPr>
            <w:tcW w:w="554" w:type="pct"/>
            <w:vMerge w:val="restar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職稱</w:t>
            </w:r>
          </w:p>
        </w:tc>
        <w:tc>
          <w:tcPr>
            <w:tcW w:w="713" w:type="pct"/>
            <w:vMerge w:val="restar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姓名</w:t>
            </w:r>
          </w:p>
        </w:tc>
        <w:tc>
          <w:tcPr>
            <w:tcW w:w="926" w:type="pct"/>
            <w:vMerge w:val="restar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相關最高學歷</w:t>
            </w:r>
          </w:p>
        </w:tc>
        <w:tc>
          <w:tcPr>
            <w:tcW w:w="1015" w:type="pct"/>
            <w:vMerge w:val="restar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部定教職</w:t>
            </w:r>
          </w:p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(</w:t>
            </w:r>
            <w:r w:rsidRPr="00C31E2F">
              <w:rPr>
                <w:rFonts w:eastAsia="標楷體"/>
              </w:rPr>
              <w:t>職稱</w:t>
            </w:r>
            <w:r w:rsidRPr="00C31E2F">
              <w:rPr>
                <w:rFonts w:eastAsia="標楷體"/>
              </w:rPr>
              <w:t>)</w:t>
            </w:r>
          </w:p>
        </w:tc>
        <w:tc>
          <w:tcPr>
            <w:tcW w:w="1792" w:type="pct"/>
            <w:gridSpan w:val="2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相關經歷</w:t>
            </w:r>
          </w:p>
        </w:tc>
      </w:tr>
      <w:tr w:rsidR="00F136C9" w:rsidRPr="00C31E2F" w:rsidTr="00313EB6">
        <w:trPr>
          <w:cantSplit/>
          <w:trHeight w:val="397"/>
          <w:tblHeader/>
        </w:trPr>
        <w:tc>
          <w:tcPr>
            <w:tcW w:w="554" w:type="pct"/>
            <w:vMerge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vMerge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vMerge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15" w:type="pct"/>
            <w:vMerge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89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臨床經驗</w:t>
            </w:r>
          </w:p>
        </w:tc>
        <w:tc>
          <w:tcPr>
            <w:tcW w:w="89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教學經驗</w:t>
            </w:r>
          </w:p>
        </w:tc>
      </w:tr>
      <w:tr w:rsidR="00F136C9" w:rsidRPr="00C31E2F" w:rsidTr="00313EB6">
        <w:trPr>
          <w:cantSplit/>
          <w:trHeight w:val="397"/>
        </w:trPr>
        <w:tc>
          <w:tcPr>
            <w:tcW w:w="554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13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92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015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89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 xml:space="preserve">　　年　　月</w:t>
            </w:r>
          </w:p>
        </w:tc>
        <w:tc>
          <w:tcPr>
            <w:tcW w:w="89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 xml:space="preserve">　　年　　月</w:t>
            </w:r>
          </w:p>
        </w:tc>
      </w:tr>
      <w:tr w:rsidR="00F136C9" w:rsidRPr="00C31E2F" w:rsidTr="00313EB6">
        <w:trPr>
          <w:cantSplit/>
          <w:trHeight w:val="397"/>
        </w:trPr>
        <w:tc>
          <w:tcPr>
            <w:tcW w:w="554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13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92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015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89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 xml:space="preserve">　　年　　月</w:t>
            </w:r>
          </w:p>
        </w:tc>
        <w:tc>
          <w:tcPr>
            <w:tcW w:w="89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 xml:space="preserve">　　年　　月</w:t>
            </w:r>
          </w:p>
        </w:tc>
      </w:tr>
      <w:tr w:rsidR="00F136C9" w:rsidRPr="00C31E2F" w:rsidTr="00313EB6">
        <w:trPr>
          <w:cantSplit/>
          <w:trHeight w:val="397"/>
        </w:trPr>
        <w:tc>
          <w:tcPr>
            <w:tcW w:w="554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13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92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015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89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 xml:space="preserve">　　年　　月</w:t>
            </w:r>
          </w:p>
        </w:tc>
        <w:tc>
          <w:tcPr>
            <w:tcW w:w="89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 xml:space="preserve">　　年　　月</w:t>
            </w:r>
          </w:p>
        </w:tc>
      </w:tr>
    </w:tbl>
    <w:p w:rsidR="00313EB6" w:rsidRPr="00C31E2F" w:rsidRDefault="003B0B12" w:rsidP="0082662B">
      <w:pPr>
        <w:tabs>
          <w:tab w:val="left" w:pos="7020"/>
        </w:tabs>
        <w:spacing w:line="0" w:lineRule="atLeast"/>
        <w:ind w:left="566" w:hangingChars="283" w:hanging="566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</w:t>
      </w:r>
    </w:p>
    <w:p w:rsidR="00313EB6" w:rsidRPr="00C31E2F" w:rsidRDefault="003B0B12" w:rsidP="0082662B">
      <w:pPr>
        <w:tabs>
          <w:tab w:val="left" w:pos="7020"/>
        </w:tabs>
        <w:spacing w:line="0" w:lineRule="atLeast"/>
        <w:ind w:left="566" w:hangingChars="283" w:hanging="566"/>
        <w:contextualSpacing/>
        <w:jc w:val="both"/>
        <w:rPr>
          <w:rFonts w:eastAsia="標楷體"/>
          <w:bCs/>
          <w:sz w:val="20"/>
          <w:szCs w:val="20"/>
        </w:rPr>
      </w:pPr>
      <w:r w:rsidRPr="00C31E2F">
        <w:rPr>
          <w:rFonts w:eastAsia="標楷體"/>
          <w:bCs/>
          <w:sz w:val="20"/>
          <w:szCs w:val="20"/>
        </w:rPr>
        <w:t>1.</w:t>
      </w:r>
      <w:r w:rsidRPr="00C31E2F">
        <w:rPr>
          <w:rFonts w:eastAsia="標楷體"/>
          <w:bCs/>
          <w:sz w:val="20"/>
          <w:szCs w:val="20"/>
        </w:rPr>
        <w:t>臨床經驗係指教學醫院臨床工作經驗。</w:t>
      </w:r>
    </w:p>
    <w:p w:rsidR="00313EB6" w:rsidRPr="00C31E2F" w:rsidRDefault="003B0B12" w:rsidP="0082662B">
      <w:pPr>
        <w:tabs>
          <w:tab w:val="left" w:pos="7020"/>
        </w:tabs>
        <w:spacing w:line="0" w:lineRule="atLeast"/>
        <w:ind w:left="566" w:hangingChars="283" w:hanging="566"/>
        <w:contextualSpacing/>
        <w:jc w:val="both"/>
        <w:rPr>
          <w:rFonts w:eastAsia="標楷體"/>
          <w:bCs/>
          <w:sz w:val="20"/>
          <w:szCs w:val="20"/>
        </w:rPr>
      </w:pPr>
      <w:r w:rsidRPr="00C31E2F">
        <w:rPr>
          <w:rFonts w:eastAsia="標楷體"/>
          <w:bCs/>
          <w:sz w:val="20"/>
          <w:szCs w:val="20"/>
        </w:rPr>
        <w:t>2.</w:t>
      </w:r>
      <w:r w:rsidRPr="00C31E2F">
        <w:rPr>
          <w:rFonts w:eastAsia="標楷體"/>
          <w:bCs/>
          <w:sz w:val="20"/>
          <w:szCs w:val="20"/>
        </w:rPr>
        <w:t>教學經驗請填寫實際教學經驗時間。</w:t>
      </w:r>
    </w:p>
    <w:p w:rsidR="003B0B12" w:rsidRPr="00C31E2F" w:rsidRDefault="003B0B12" w:rsidP="0082662B">
      <w:pPr>
        <w:tabs>
          <w:tab w:val="left" w:pos="7020"/>
        </w:tabs>
        <w:spacing w:line="0" w:lineRule="atLeast"/>
        <w:ind w:left="566" w:hangingChars="283" w:hanging="566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本表若不敷使用，請自行增列。</w:t>
      </w:r>
    </w:p>
    <w:p w:rsidR="003B0B12" w:rsidRPr="00C31E2F" w:rsidRDefault="00313EB6" w:rsidP="00313EB6">
      <w:pPr>
        <w:tabs>
          <w:tab w:val="left" w:pos="7020"/>
        </w:tabs>
        <w:snapToGrid w:val="0"/>
        <w:spacing w:line="0" w:lineRule="atLeast"/>
        <w:jc w:val="both"/>
        <w:rPr>
          <w:rFonts w:eastAsia="標楷體"/>
        </w:rPr>
      </w:pPr>
      <w:r w:rsidRPr="00C31E2F">
        <w:rPr>
          <w:rFonts w:eastAsia="標楷體"/>
          <w:b/>
          <w:sz w:val="28"/>
          <w:szCs w:val="28"/>
        </w:rPr>
        <w:br w:type="page"/>
      </w:r>
      <w:r w:rsidR="003B0B12" w:rsidRPr="00C31E2F">
        <w:rPr>
          <w:rFonts w:eastAsia="標楷體"/>
          <w:b/>
          <w:sz w:val="28"/>
          <w:szCs w:val="28"/>
        </w:rPr>
        <w:lastRenderedPageBreak/>
        <w:t>◎</w:t>
      </w:r>
      <w:r w:rsidR="001F6198" w:rsidRPr="00C31E2F">
        <w:rPr>
          <w:rFonts w:eastAsia="標楷體"/>
          <w:b/>
          <w:sz w:val="28"/>
          <w:szCs w:val="28"/>
        </w:rPr>
        <w:t xml:space="preserve"> 104</w:t>
      </w:r>
      <w:r w:rsidR="001F6198" w:rsidRPr="00C31E2F">
        <w:rPr>
          <w:rFonts w:eastAsia="標楷體"/>
          <w:b/>
          <w:sz w:val="28"/>
          <w:szCs w:val="28"/>
        </w:rPr>
        <w:t>至</w:t>
      </w:r>
      <w:r w:rsidR="001F6198" w:rsidRPr="00C31E2F">
        <w:rPr>
          <w:rFonts w:eastAsia="標楷體"/>
          <w:b/>
          <w:sz w:val="28"/>
          <w:szCs w:val="28"/>
        </w:rPr>
        <w:t>107</w:t>
      </w:r>
      <w:r w:rsidR="006C31AB" w:rsidRPr="00C31E2F">
        <w:rPr>
          <w:rFonts w:eastAsia="標楷體"/>
          <w:b/>
          <w:sz w:val="28"/>
          <w:szCs w:val="28"/>
        </w:rPr>
        <w:t>學</w:t>
      </w:r>
      <w:r w:rsidR="000B5C44" w:rsidRPr="00C31E2F">
        <w:rPr>
          <w:rFonts w:eastAsia="標楷體"/>
          <w:b/>
          <w:sz w:val="28"/>
          <w:szCs w:val="28"/>
        </w:rPr>
        <w:t>年度</w:t>
      </w:r>
      <w:r w:rsidR="003B0B12" w:rsidRPr="00C31E2F">
        <w:rPr>
          <w:rFonts w:eastAsia="標楷體"/>
          <w:b/>
          <w:sz w:val="28"/>
          <w:szCs w:val="28"/>
        </w:rPr>
        <w:t>聽力實習學生實習情形（</w:t>
      </w:r>
      <w:r w:rsidR="003B0B12" w:rsidRPr="00C31E2F">
        <w:rPr>
          <w:rFonts w:eastAsia="標楷體"/>
          <w:b/>
          <w:sz w:val="28"/>
          <w:szCs w:val="28"/>
        </w:rPr>
        <w:t>□</w:t>
      </w:r>
      <w:r w:rsidR="003B0B12" w:rsidRPr="00C31E2F">
        <w:rPr>
          <w:rFonts w:eastAsia="標楷體"/>
          <w:b/>
          <w:sz w:val="28"/>
          <w:szCs w:val="28"/>
        </w:rPr>
        <w:t>未收訓或未申請，下表免填）：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2243"/>
        <w:gridCol w:w="1857"/>
        <w:gridCol w:w="1976"/>
        <w:gridCol w:w="1188"/>
        <w:gridCol w:w="1411"/>
      </w:tblGrid>
      <w:tr w:rsidR="00F136C9" w:rsidRPr="00C31E2F" w:rsidTr="00313EB6">
        <w:trPr>
          <w:cantSplit/>
          <w:trHeight w:val="336"/>
        </w:trPr>
        <w:tc>
          <w:tcPr>
            <w:tcW w:w="525" w:type="pct"/>
            <w:vAlign w:val="center"/>
          </w:tcPr>
          <w:p w:rsidR="003B0B12" w:rsidRPr="00C31E2F" w:rsidRDefault="00313EB6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  <w:lang w:eastAsia="zh-TW"/>
              </w:rPr>
              <w:t>學</w:t>
            </w:r>
            <w:r w:rsidR="003B0B12" w:rsidRPr="00C31E2F">
              <w:rPr>
                <w:rFonts w:ascii="Times New Roman" w:eastAsia="標楷體" w:hAnsi="Times New Roman"/>
              </w:rPr>
              <w:t>年度</w:t>
            </w:r>
          </w:p>
        </w:tc>
        <w:tc>
          <w:tcPr>
            <w:tcW w:w="1157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95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019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613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教師數</w:t>
            </w:r>
            <w:r w:rsidRPr="00C31E2F"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72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師生比</w:t>
            </w:r>
          </w:p>
        </w:tc>
      </w:tr>
      <w:tr w:rsidR="00F136C9" w:rsidRPr="00C31E2F" w:rsidTr="00313EB6">
        <w:trPr>
          <w:cantSplit/>
          <w:trHeight w:val="336"/>
        </w:trPr>
        <w:tc>
          <w:tcPr>
            <w:tcW w:w="525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57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19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13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2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F136C9" w:rsidRPr="00C31E2F" w:rsidTr="00313EB6">
        <w:trPr>
          <w:cantSplit/>
          <w:trHeight w:val="336"/>
        </w:trPr>
        <w:tc>
          <w:tcPr>
            <w:tcW w:w="525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57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19" w:type="pct"/>
            <w:vAlign w:val="center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613" w:type="pct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728" w:type="pct"/>
            <w:vAlign w:val="center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</w:tr>
      <w:tr w:rsidR="00F136C9" w:rsidRPr="00C31E2F" w:rsidTr="00313EB6">
        <w:trPr>
          <w:cantSplit/>
          <w:trHeight w:val="336"/>
        </w:trPr>
        <w:tc>
          <w:tcPr>
            <w:tcW w:w="525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57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19" w:type="pct"/>
            <w:vAlign w:val="center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613" w:type="pct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728" w:type="pct"/>
            <w:vAlign w:val="center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</w:tr>
    </w:tbl>
    <w:p w:rsidR="00313EB6" w:rsidRPr="00C31E2F" w:rsidRDefault="003B0B12" w:rsidP="003B0B12">
      <w:pPr>
        <w:tabs>
          <w:tab w:val="left" w:pos="7020"/>
        </w:tabs>
        <w:spacing w:line="0" w:lineRule="atLeast"/>
        <w:ind w:left="154" w:hangingChars="77" w:hanging="154"/>
        <w:contextualSpacing/>
        <w:jc w:val="both"/>
        <w:rPr>
          <w:rFonts w:eastAsia="標楷體"/>
          <w:bCs/>
          <w:sz w:val="20"/>
          <w:szCs w:val="20"/>
        </w:rPr>
      </w:pPr>
      <w:r w:rsidRPr="00C31E2F">
        <w:rPr>
          <w:rFonts w:eastAsia="標楷體"/>
          <w:bCs/>
          <w:sz w:val="20"/>
          <w:szCs w:val="20"/>
        </w:rPr>
        <w:t>【註】</w:t>
      </w:r>
    </w:p>
    <w:p w:rsidR="003B0B12" w:rsidRPr="00C31E2F" w:rsidRDefault="003B0B12" w:rsidP="003B0B12">
      <w:pPr>
        <w:tabs>
          <w:tab w:val="left" w:pos="7020"/>
        </w:tabs>
        <w:spacing w:line="0" w:lineRule="atLeast"/>
        <w:ind w:left="154" w:hangingChars="77" w:hanging="154"/>
        <w:contextualSpacing/>
        <w:jc w:val="both"/>
        <w:rPr>
          <w:rFonts w:eastAsia="標楷體"/>
          <w:bCs/>
          <w:sz w:val="20"/>
          <w:szCs w:val="20"/>
        </w:rPr>
      </w:pPr>
      <w:r w:rsidRPr="00C31E2F">
        <w:rPr>
          <w:rFonts w:eastAsia="標楷體"/>
          <w:bCs/>
          <w:sz w:val="20"/>
          <w:szCs w:val="20"/>
        </w:rPr>
        <w:t>1.</w:t>
      </w:r>
      <w:r w:rsidRPr="00C31E2F">
        <w:rPr>
          <w:rFonts w:eastAsia="標楷體"/>
          <w:bCs/>
          <w:sz w:val="20"/>
          <w:szCs w:val="20"/>
        </w:rPr>
        <w:t>教師資格：具教學醫院</w:t>
      </w:r>
      <w:r w:rsidRPr="00C31E2F">
        <w:rPr>
          <w:rFonts w:eastAsia="標楷體"/>
          <w:bCs/>
          <w:sz w:val="20"/>
          <w:szCs w:val="20"/>
        </w:rPr>
        <w:t>3</w:t>
      </w:r>
      <w:r w:rsidRPr="00C31E2F">
        <w:rPr>
          <w:rFonts w:eastAsia="標楷體"/>
          <w:bCs/>
          <w:sz w:val="20"/>
          <w:szCs w:val="20"/>
        </w:rPr>
        <w:t>年以上聽力執業經驗之專任聽力師。</w:t>
      </w:r>
    </w:p>
    <w:p w:rsidR="00313EB6" w:rsidRPr="00C31E2F" w:rsidRDefault="003B0B12" w:rsidP="00313EB6">
      <w:pPr>
        <w:tabs>
          <w:tab w:val="left" w:pos="7020"/>
        </w:tabs>
        <w:spacing w:line="0" w:lineRule="atLeast"/>
        <w:contextualSpacing/>
        <w:jc w:val="both"/>
        <w:rPr>
          <w:rFonts w:eastAsia="標楷體"/>
          <w:bCs/>
          <w:sz w:val="20"/>
          <w:szCs w:val="20"/>
        </w:rPr>
      </w:pPr>
      <w:r w:rsidRPr="00C31E2F">
        <w:rPr>
          <w:rFonts w:eastAsia="標楷體"/>
          <w:bCs/>
          <w:sz w:val="20"/>
          <w:szCs w:val="20"/>
        </w:rPr>
        <w:t>2.</w:t>
      </w:r>
      <w:r w:rsidRPr="00C31E2F">
        <w:rPr>
          <w:rFonts w:eastAsia="標楷體"/>
          <w:bCs/>
          <w:sz w:val="20"/>
          <w:szCs w:val="20"/>
        </w:rPr>
        <w:t>師生比</w:t>
      </w:r>
      <w:r w:rsidRPr="00C31E2F">
        <w:rPr>
          <w:rFonts w:eastAsia="標楷體"/>
          <w:bCs/>
          <w:sz w:val="20"/>
          <w:szCs w:val="20"/>
        </w:rPr>
        <w:t>=1</w:t>
      </w:r>
      <w:r w:rsidRPr="00C31E2F">
        <w:rPr>
          <w:rFonts w:eastAsia="標楷體"/>
          <w:bCs/>
          <w:sz w:val="20"/>
          <w:szCs w:val="20"/>
        </w:rPr>
        <w:t>：（實習學生數</w:t>
      </w:r>
      <w:r w:rsidRPr="00C31E2F">
        <w:rPr>
          <w:rFonts w:eastAsia="標楷體"/>
          <w:bCs/>
          <w:sz w:val="20"/>
          <w:szCs w:val="20"/>
        </w:rPr>
        <w:t>/</w:t>
      </w:r>
      <w:r w:rsidRPr="00C31E2F">
        <w:rPr>
          <w:rFonts w:eastAsia="標楷體"/>
          <w:bCs/>
          <w:sz w:val="20"/>
          <w:szCs w:val="20"/>
        </w:rPr>
        <w:t>教師數）。</w:t>
      </w:r>
    </w:p>
    <w:p w:rsidR="00313EB6" w:rsidRPr="00C31E2F" w:rsidRDefault="003B0B12" w:rsidP="00313EB6">
      <w:pPr>
        <w:tabs>
          <w:tab w:val="left" w:pos="7020"/>
        </w:tabs>
        <w:spacing w:line="0" w:lineRule="atLeast"/>
        <w:contextualSpacing/>
        <w:jc w:val="both"/>
        <w:rPr>
          <w:rFonts w:eastAsia="標楷體"/>
          <w:bCs/>
          <w:sz w:val="20"/>
          <w:szCs w:val="20"/>
        </w:rPr>
      </w:pPr>
      <w:r w:rsidRPr="00C31E2F">
        <w:rPr>
          <w:rFonts w:eastAsia="標楷體"/>
          <w:bCs/>
          <w:sz w:val="20"/>
          <w:szCs w:val="20"/>
        </w:rPr>
        <w:t>3.</w:t>
      </w:r>
      <w:r w:rsidRPr="00C31E2F">
        <w:rPr>
          <w:rFonts w:eastAsia="標楷體"/>
          <w:bCs/>
          <w:sz w:val="20"/>
          <w:szCs w:val="20"/>
        </w:rPr>
        <w:t>不同梯次應分開填寫。</w:t>
      </w:r>
    </w:p>
    <w:p w:rsidR="003B0B12" w:rsidRPr="00C31E2F" w:rsidRDefault="003B0B12" w:rsidP="00313EB6">
      <w:pPr>
        <w:tabs>
          <w:tab w:val="left" w:pos="7020"/>
        </w:tabs>
        <w:spacing w:line="0" w:lineRule="atLeast"/>
        <w:contextualSpacing/>
        <w:jc w:val="both"/>
        <w:rPr>
          <w:rFonts w:eastAsia="標楷體"/>
          <w:bCs/>
          <w:sz w:val="20"/>
          <w:szCs w:val="20"/>
        </w:rPr>
      </w:pPr>
      <w:r w:rsidRPr="00C31E2F">
        <w:rPr>
          <w:rFonts w:eastAsia="標楷體"/>
          <w:bCs/>
          <w:sz w:val="20"/>
          <w:szCs w:val="20"/>
        </w:rPr>
        <w:t>4.</w:t>
      </w:r>
      <w:r w:rsidRPr="00C31E2F">
        <w:rPr>
          <w:rFonts w:eastAsia="標楷體"/>
          <w:bCs/>
          <w:sz w:val="20"/>
          <w:szCs w:val="20"/>
        </w:rPr>
        <w:t>本表若不敷使用，請自行增列。</w:t>
      </w:r>
    </w:p>
    <w:p w:rsidR="003B0B12" w:rsidRPr="00C31E2F" w:rsidRDefault="003B0B12" w:rsidP="003B0B12">
      <w:pPr>
        <w:tabs>
          <w:tab w:val="left" w:pos="7020"/>
        </w:tabs>
        <w:snapToGrid w:val="0"/>
        <w:spacing w:line="0" w:lineRule="atLeast"/>
        <w:ind w:left="280" w:hangingChars="100" w:hanging="280"/>
        <w:jc w:val="both"/>
        <w:rPr>
          <w:rFonts w:eastAsia="標楷體"/>
          <w:b/>
          <w:sz w:val="28"/>
          <w:szCs w:val="28"/>
        </w:rPr>
      </w:pPr>
    </w:p>
    <w:p w:rsidR="003B0B12" w:rsidRPr="00C31E2F" w:rsidRDefault="003B0B12" w:rsidP="003B0B12">
      <w:pPr>
        <w:tabs>
          <w:tab w:val="left" w:pos="7020"/>
        </w:tabs>
        <w:snapToGrid w:val="0"/>
        <w:spacing w:line="0" w:lineRule="atLeast"/>
        <w:ind w:left="280" w:hangingChars="100" w:hanging="280"/>
        <w:jc w:val="both"/>
        <w:rPr>
          <w:rFonts w:eastAsia="標楷體"/>
        </w:rPr>
      </w:pPr>
      <w:r w:rsidRPr="00C31E2F">
        <w:rPr>
          <w:rFonts w:eastAsia="標楷體"/>
          <w:b/>
          <w:sz w:val="28"/>
          <w:szCs w:val="28"/>
        </w:rPr>
        <w:t>◎</w:t>
      </w:r>
      <w:r w:rsidR="001F6198" w:rsidRPr="00C31E2F">
        <w:rPr>
          <w:rFonts w:eastAsia="標楷體"/>
          <w:b/>
          <w:sz w:val="28"/>
          <w:szCs w:val="28"/>
        </w:rPr>
        <w:t xml:space="preserve"> 104</w:t>
      </w:r>
      <w:r w:rsidR="001F6198" w:rsidRPr="00C31E2F">
        <w:rPr>
          <w:rFonts w:eastAsia="標楷體"/>
          <w:b/>
          <w:sz w:val="28"/>
          <w:szCs w:val="28"/>
        </w:rPr>
        <w:t>至</w:t>
      </w:r>
      <w:r w:rsidR="001F6198" w:rsidRPr="00C31E2F">
        <w:rPr>
          <w:rFonts w:eastAsia="標楷體"/>
          <w:b/>
          <w:sz w:val="28"/>
          <w:szCs w:val="28"/>
        </w:rPr>
        <w:t>107</w:t>
      </w:r>
      <w:r w:rsidR="006C31AB" w:rsidRPr="00C31E2F">
        <w:rPr>
          <w:rFonts w:eastAsia="標楷體"/>
          <w:b/>
          <w:sz w:val="28"/>
          <w:szCs w:val="28"/>
        </w:rPr>
        <w:t>學</w:t>
      </w:r>
      <w:r w:rsidR="000B5C44" w:rsidRPr="00C31E2F">
        <w:rPr>
          <w:rFonts w:eastAsia="標楷體"/>
          <w:b/>
          <w:sz w:val="28"/>
          <w:szCs w:val="28"/>
        </w:rPr>
        <w:t>年度</w:t>
      </w:r>
      <w:r w:rsidRPr="00C31E2F">
        <w:rPr>
          <w:rFonts w:eastAsia="標楷體"/>
          <w:b/>
          <w:sz w:val="28"/>
          <w:szCs w:val="28"/>
        </w:rPr>
        <w:t>物理治療實習學生實習情形（</w:t>
      </w:r>
      <w:r w:rsidRPr="00C31E2F">
        <w:rPr>
          <w:rFonts w:eastAsia="標楷體"/>
          <w:b/>
          <w:sz w:val="28"/>
          <w:szCs w:val="28"/>
        </w:rPr>
        <w:t>□</w:t>
      </w:r>
      <w:r w:rsidRPr="00C31E2F">
        <w:rPr>
          <w:rFonts w:eastAsia="標楷體"/>
          <w:b/>
          <w:sz w:val="28"/>
          <w:szCs w:val="28"/>
        </w:rPr>
        <w:t>未收訓或未申請，下表免填）：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2244"/>
        <w:gridCol w:w="1858"/>
        <w:gridCol w:w="1976"/>
        <w:gridCol w:w="1188"/>
        <w:gridCol w:w="1411"/>
      </w:tblGrid>
      <w:tr w:rsidR="00F136C9" w:rsidRPr="00C31E2F" w:rsidTr="003B0B12">
        <w:trPr>
          <w:cantSplit/>
          <w:trHeight w:val="336"/>
        </w:trPr>
        <w:tc>
          <w:tcPr>
            <w:tcW w:w="524" w:type="pct"/>
            <w:vAlign w:val="center"/>
          </w:tcPr>
          <w:p w:rsidR="003B0B12" w:rsidRPr="00C31E2F" w:rsidRDefault="00313EB6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  <w:lang w:eastAsia="zh-TW"/>
              </w:rPr>
              <w:t>學</w:t>
            </w:r>
            <w:r w:rsidR="003B0B12" w:rsidRPr="00C31E2F">
              <w:rPr>
                <w:rFonts w:ascii="Times New Roman" w:eastAsia="標楷體" w:hAnsi="Times New Roman"/>
              </w:rPr>
              <w:t>年度</w:t>
            </w:r>
          </w:p>
        </w:tc>
        <w:tc>
          <w:tcPr>
            <w:tcW w:w="1157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95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019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613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教師數</w:t>
            </w:r>
            <w:r w:rsidRPr="00C31E2F"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72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師生比</w:t>
            </w:r>
          </w:p>
        </w:tc>
      </w:tr>
      <w:tr w:rsidR="00F136C9" w:rsidRPr="00C31E2F" w:rsidTr="003B0B12">
        <w:trPr>
          <w:cantSplit/>
          <w:trHeight w:val="336"/>
        </w:trPr>
        <w:tc>
          <w:tcPr>
            <w:tcW w:w="524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57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19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13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2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F136C9" w:rsidRPr="00C31E2F" w:rsidTr="003B0B12">
        <w:trPr>
          <w:cantSplit/>
          <w:trHeight w:val="336"/>
        </w:trPr>
        <w:tc>
          <w:tcPr>
            <w:tcW w:w="524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57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19" w:type="pct"/>
            <w:vAlign w:val="center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613" w:type="pct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728" w:type="pct"/>
            <w:vAlign w:val="center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</w:tr>
      <w:tr w:rsidR="00F136C9" w:rsidRPr="00C31E2F" w:rsidTr="003B0B12">
        <w:trPr>
          <w:cantSplit/>
          <w:trHeight w:val="336"/>
        </w:trPr>
        <w:tc>
          <w:tcPr>
            <w:tcW w:w="524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57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19" w:type="pct"/>
            <w:vAlign w:val="center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613" w:type="pct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728" w:type="pct"/>
            <w:vAlign w:val="center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</w:tr>
      <w:tr w:rsidR="00F136C9" w:rsidRPr="00C31E2F" w:rsidTr="003B0B12">
        <w:trPr>
          <w:cantSplit/>
          <w:trHeight w:val="336"/>
        </w:trPr>
        <w:tc>
          <w:tcPr>
            <w:tcW w:w="524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57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19" w:type="pct"/>
            <w:vAlign w:val="center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613" w:type="pct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728" w:type="pct"/>
            <w:vAlign w:val="center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</w:tr>
    </w:tbl>
    <w:p w:rsidR="00C00CA2" w:rsidRPr="00C31E2F" w:rsidRDefault="003B0B12" w:rsidP="003B0B12">
      <w:pPr>
        <w:tabs>
          <w:tab w:val="left" w:pos="7020"/>
        </w:tabs>
        <w:spacing w:line="0" w:lineRule="atLeast"/>
        <w:ind w:left="154" w:hangingChars="77" w:hanging="154"/>
        <w:contextualSpacing/>
        <w:jc w:val="both"/>
        <w:rPr>
          <w:rFonts w:eastAsia="標楷體"/>
          <w:bCs/>
          <w:sz w:val="20"/>
          <w:szCs w:val="20"/>
        </w:rPr>
      </w:pPr>
      <w:r w:rsidRPr="00C31E2F">
        <w:rPr>
          <w:rFonts w:eastAsia="標楷體"/>
          <w:bCs/>
          <w:sz w:val="20"/>
          <w:szCs w:val="20"/>
        </w:rPr>
        <w:t>【註】</w:t>
      </w:r>
    </w:p>
    <w:p w:rsidR="003B0B12" w:rsidRPr="00C31E2F" w:rsidRDefault="003B0B12" w:rsidP="003B0B12">
      <w:pPr>
        <w:tabs>
          <w:tab w:val="left" w:pos="7020"/>
        </w:tabs>
        <w:spacing w:line="0" w:lineRule="atLeast"/>
        <w:ind w:left="154" w:hangingChars="77" w:hanging="154"/>
        <w:contextualSpacing/>
        <w:jc w:val="both"/>
        <w:rPr>
          <w:rFonts w:eastAsia="標楷體"/>
          <w:bCs/>
          <w:sz w:val="20"/>
          <w:szCs w:val="20"/>
        </w:rPr>
      </w:pPr>
      <w:r w:rsidRPr="00C31E2F">
        <w:rPr>
          <w:rFonts w:eastAsia="標楷體"/>
          <w:bCs/>
          <w:sz w:val="20"/>
          <w:szCs w:val="20"/>
        </w:rPr>
        <w:t>1.</w:t>
      </w:r>
      <w:r w:rsidRPr="00C31E2F">
        <w:rPr>
          <w:rFonts w:eastAsia="標楷體"/>
          <w:bCs/>
          <w:sz w:val="20"/>
          <w:szCs w:val="20"/>
        </w:rPr>
        <w:t>教師資格：具教學醫院</w:t>
      </w:r>
      <w:r w:rsidRPr="00C31E2F">
        <w:rPr>
          <w:rFonts w:eastAsia="標楷體"/>
          <w:bCs/>
          <w:sz w:val="20"/>
          <w:szCs w:val="20"/>
        </w:rPr>
        <w:t>3</w:t>
      </w:r>
      <w:r w:rsidRPr="00C31E2F">
        <w:rPr>
          <w:rFonts w:eastAsia="標楷體"/>
          <w:bCs/>
          <w:sz w:val="20"/>
          <w:szCs w:val="20"/>
        </w:rPr>
        <w:t>年以上物理治療執業經驗之專任物理治療師</w:t>
      </w:r>
    </w:p>
    <w:p w:rsidR="00C00CA2" w:rsidRPr="00C31E2F" w:rsidRDefault="003B0B12" w:rsidP="003B0B12">
      <w:pPr>
        <w:tabs>
          <w:tab w:val="left" w:pos="7020"/>
        </w:tabs>
        <w:spacing w:line="0" w:lineRule="atLeast"/>
        <w:ind w:left="154" w:hangingChars="77" w:hanging="154"/>
        <w:contextualSpacing/>
        <w:jc w:val="both"/>
        <w:rPr>
          <w:rFonts w:eastAsia="標楷體"/>
          <w:bCs/>
          <w:sz w:val="20"/>
          <w:szCs w:val="20"/>
        </w:rPr>
      </w:pPr>
      <w:r w:rsidRPr="00C31E2F">
        <w:rPr>
          <w:rFonts w:eastAsia="標楷體"/>
          <w:bCs/>
          <w:sz w:val="20"/>
          <w:szCs w:val="20"/>
        </w:rPr>
        <w:t>2.</w:t>
      </w:r>
      <w:r w:rsidRPr="00C31E2F">
        <w:rPr>
          <w:rFonts w:eastAsia="標楷體"/>
          <w:bCs/>
          <w:sz w:val="20"/>
          <w:szCs w:val="20"/>
        </w:rPr>
        <w:t>師生比</w:t>
      </w:r>
      <w:r w:rsidRPr="00C31E2F">
        <w:rPr>
          <w:rFonts w:eastAsia="標楷體"/>
          <w:bCs/>
          <w:sz w:val="20"/>
          <w:szCs w:val="20"/>
        </w:rPr>
        <w:t>=1</w:t>
      </w:r>
      <w:r w:rsidRPr="00C31E2F">
        <w:rPr>
          <w:rFonts w:eastAsia="標楷體"/>
          <w:bCs/>
          <w:sz w:val="20"/>
          <w:szCs w:val="20"/>
        </w:rPr>
        <w:t>：（實習學生數</w:t>
      </w:r>
      <w:r w:rsidRPr="00C31E2F">
        <w:rPr>
          <w:rFonts w:eastAsia="標楷體"/>
          <w:bCs/>
          <w:sz w:val="20"/>
          <w:szCs w:val="20"/>
        </w:rPr>
        <w:t>/</w:t>
      </w:r>
      <w:r w:rsidRPr="00C31E2F">
        <w:rPr>
          <w:rFonts w:eastAsia="標楷體"/>
          <w:bCs/>
          <w:sz w:val="20"/>
          <w:szCs w:val="20"/>
        </w:rPr>
        <w:t>教師數）。</w:t>
      </w:r>
    </w:p>
    <w:p w:rsidR="00C00CA2" w:rsidRPr="00C31E2F" w:rsidRDefault="003B0B12" w:rsidP="003B0B12">
      <w:pPr>
        <w:tabs>
          <w:tab w:val="left" w:pos="7020"/>
        </w:tabs>
        <w:spacing w:line="0" w:lineRule="atLeast"/>
        <w:ind w:left="154" w:hangingChars="77" w:hanging="154"/>
        <w:contextualSpacing/>
        <w:jc w:val="both"/>
        <w:rPr>
          <w:rFonts w:eastAsia="標楷體"/>
          <w:bCs/>
          <w:sz w:val="20"/>
          <w:szCs w:val="20"/>
        </w:rPr>
      </w:pPr>
      <w:r w:rsidRPr="00C31E2F">
        <w:rPr>
          <w:rFonts w:eastAsia="標楷體"/>
          <w:bCs/>
          <w:sz w:val="20"/>
          <w:szCs w:val="20"/>
        </w:rPr>
        <w:t>3.</w:t>
      </w:r>
      <w:r w:rsidRPr="00C31E2F">
        <w:rPr>
          <w:rFonts w:eastAsia="標楷體"/>
          <w:bCs/>
          <w:sz w:val="20"/>
          <w:szCs w:val="20"/>
        </w:rPr>
        <w:t>不同梯次應分開填寫。</w:t>
      </w:r>
    </w:p>
    <w:p w:rsidR="0019434D" w:rsidRPr="00C31E2F" w:rsidRDefault="003B0B12" w:rsidP="003B0B12">
      <w:pPr>
        <w:tabs>
          <w:tab w:val="left" w:pos="7020"/>
        </w:tabs>
        <w:spacing w:line="0" w:lineRule="atLeast"/>
        <w:ind w:left="154" w:hangingChars="77" w:hanging="154"/>
        <w:contextualSpacing/>
        <w:jc w:val="both"/>
        <w:rPr>
          <w:rFonts w:eastAsia="標楷體"/>
          <w:bCs/>
          <w:sz w:val="20"/>
          <w:szCs w:val="20"/>
        </w:rPr>
      </w:pPr>
      <w:r w:rsidRPr="00C31E2F">
        <w:rPr>
          <w:rFonts w:eastAsia="標楷體"/>
          <w:bCs/>
          <w:sz w:val="20"/>
          <w:szCs w:val="20"/>
        </w:rPr>
        <w:t>4.</w:t>
      </w:r>
      <w:r w:rsidRPr="00C31E2F">
        <w:rPr>
          <w:rFonts w:eastAsia="標楷體"/>
          <w:bCs/>
          <w:sz w:val="20"/>
          <w:szCs w:val="20"/>
        </w:rPr>
        <w:t>本表若不敷使用，請自行增列。</w:t>
      </w:r>
    </w:p>
    <w:p w:rsidR="003B0B12" w:rsidRPr="00C31E2F" w:rsidRDefault="003B0B12" w:rsidP="003B0B12">
      <w:pPr>
        <w:tabs>
          <w:tab w:val="left" w:pos="7020"/>
        </w:tabs>
        <w:snapToGrid w:val="0"/>
        <w:spacing w:line="0" w:lineRule="atLeast"/>
        <w:ind w:left="280" w:hangingChars="100" w:hanging="280"/>
        <w:jc w:val="both"/>
        <w:rPr>
          <w:rFonts w:eastAsia="標楷體"/>
          <w:b/>
          <w:sz w:val="28"/>
          <w:szCs w:val="28"/>
        </w:rPr>
      </w:pPr>
    </w:p>
    <w:p w:rsidR="003B0B12" w:rsidRPr="00C31E2F" w:rsidRDefault="003B0B12" w:rsidP="003B0B12">
      <w:pPr>
        <w:tabs>
          <w:tab w:val="left" w:pos="7020"/>
        </w:tabs>
        <w:snapToGrid w:val="0"/>
        <w:spacing w:line="0" w:lineRule="atLeast"/>
        <w:ind w:left="280" w:hangingChars="100" w:hanging="280"/>
        <w:jc w:val="both"/>
        <w:rPr>
          <w:rFonts w:eastAsia="標楷體"/>
          <w:b/>
        </w:rPr>
      </w:pPr>
      <w:r w:rsidRPr="00C31E2F">
        <w:rPr>
          <w:rFonts w:eastAsia="標楷體"/>
          <w:b/>
          <w:sz w:val="28"/>
          <w:szCs w:val="28"/>
        </w:rPr>
        <w:t>◎</w:t>
      </w:r>
      <w:r w:rsidR="001F6198" w:rsidRPr="00C31E2F">
        <w:rPr>
          <w:rFonts w:eastAsia="標楷體"/>
          <w:b/>
          <w:sz w:val="28"/>
          <w:szCs w:val="28"/>
        </w:rPr>
        <w:t xml:space="preserve"> 104</w:t>
      </w:r>
      <w:r w:rsidR="001F6198" w:rsidRPr="00C31E2F">
        <w:rPr>
          <w:rFonts w:eastAsia="標楷體"/>
          <w:b/>
          <w:sz w:val="28"/>
          <w:szCs w:val="28"/>
        </w:rPr>
        <w:t>至</w:t>
      </w:r>
      <w:r w:rsidR="001F6198" w:rsidRPr="00C31E2F">
        <w:rPr>
          <w:rFonts w:eastAsia="標楷體"/>
          <w:b/>
          <w:sz w:val="28"/>
          <w:szCs w:val="28"/>
        </w:rPr>
        <w:t>107</w:t>
      </w:r>
      <w:r w:rsidR="006C31AB" w:rsidRPr="00C31E2F">
        <w:rPr>
          <w:rFonts w:eastAsia="標楷體"/>
          <w:b/>
          <w:sz w:val="28"/>
          <w:szCs w:val="28"/>
        </w:rPr>
        <w:t>學</w:t>
      </w:r>
      <w:r w:rsidR="000B5C44" w:rsidRPr="00C31E2F">
        <w:rPr>
          <w:rFonts w:eastAsia="標楷體"/>
          <w:b/>
          <w:sz w:val="28"/>
          <w:szCs w:val="28"/>
        </w:rPr>
        <w:t>年度</w:t>
      </w:r>
      <w:r w:rsidRPr="00C31E2F">
        <w:rPr>
          <w:rFonts w:eastAsia="標楷體"/>
          <w:b/>
          <w:sz w:val="28"/>
          <w:szCs w:val="28"/>
        </w:rPr>
        <w:t>職能治療實習學生實習情形（</w:t>
      </w:r>
      <w:r w:rsidRPr="00C31E2F">
        <w:rPr>
          <w:rFonts w:eastAsia="標楷體"/>
          <w:b/>
          <w:sz w:val="28"/>
          <w:szCs w:val="28"/>
        </w:rPr>
        <w:t>□</w:t>
      </w:r>
      <w:r w:rsidRPr="00C31E2F">
        <w:rPr>
          <w:rFonts w:eastAsia="標楷體"/>
          <w:b/>
          <w:sz w:val="28"/>
          <w:szCs w:val="28"/>
        </w:rPr>
        <w:t>未收訓或未申請，下表免填）：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2245"/>
        <w:gridCol w:w="1857"/>
        <w:gridCol w:w="1976"/>
        <w:gridCol w:w="1188"/>
        <w:gridCol w:w="1410"/>
      </w:tblGrid>
      <w:tr w:rsidR="00F136C9" w:rsidRPr="00C31E2F" w:rsidTr="003B0B12">
        <w:trPr>
          <w:cantSplit/>
          <w:trHeight w:val="336"/>
        </w:trPr>
        <w:tc>
          <w:tcPr>
            <w:tcW w:w="525" w:type="pct"/>
            <w:vAlign w:val="center"/>
          </w:tcPr>
          <w:p w:rsidR="003B0B12" w:rsidRPr="00C31E2F" w:rsidRDefault="00313EB6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  <w:lang w:eastAsia="zh-TW"/>
              </w:rPr>
              <w:t>學</w:t>
            </w:r>
            <w:r w:rsidR="003B0B12" w:rsidRPr="00C31E2F">
              <w:rPr>
                <w:rFonts w:ascii="Times New Roman" w:eastAsia="標楷體" w:hAnsi="Times New Roman"/>
              </w:rPr>
              <w:t>年度</w:t>
            </w:r>
          </w:p>
        </w:tc>
        <w:tc>
          <w:tcPr>
            <w:tcW w:w="115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95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019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613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教師數</w:t>
            </w:r>
            <w:r w:rsidRPr="00C31E2F"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72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師生比</w:t>
            </w:r>
          </w:p>
        </w:tc>
      </w:tr>
      <w:tr w:rsidR="00F136C9" w:rsidRPr="00C31E2F" w:rsidTr="003B0B12">
        <w:trPr>
          <w:cantSplit/>
          <w:trHeight w:val="336"/>
        </w:trPr>
        <w:tc>
          <w:tcPr>
            <w:tcW w:w="525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158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95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9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3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36C9" w:rsidRPr="00C31E2F" w:rsidTr="003B0B12">
        <w:trPr>
          <w:cantSplit/>
          <w:trHeight w:val="336"/>
        </w:trPr>
        <w:tc>
          <w:tcPr>
            <w:tcW w:w="525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158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95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9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3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36C9" w:rsidRPr="00C31E2F" w:rsidTr="003B0B12">
        <w:trPr>
          <w:cantSplit/>
          <w:trHeight w:val="336"/>
        </w:trPr>
        <w:tc>
          <w:tcPr>
            <w:tcW w:w="525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58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19" w:type="pct"/>
            <w:vAlign w:val="center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613" w:type="pct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728" w:type="pct"/>
            <w:vAlign w:val="center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</w:tr>
      <w:tr w:rsidR="00F136C9" w:rsidRPr="00C31E2F" w:rsidTr="003B0B12">
        <w:trPr>
          <w:cantSplit/>
          <w:trHeight w:val="336"/>
        </w:trPr>
        <w:tc>
          <w:tcPr>
            <w:tcW w:w="525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58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19" w:type="pct"/>
            <w:vAlign w:val="center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613" w:type="pct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728" w:type="pct"/>
            <w:vAlign w:val="center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</w:tr>
    </w:tbl>
    <w:p w:rsidR="00C00CA2" w:rsidRPr="00C31E2F" w:rsidRDefault="003B0B12" w:rsidP="003B0B12">
      <w:pPr>
        <w:tabs>
          <w:tab w:val="left" w:pos="7020"/>
        </w:tabs>
        <w:spacing w:line="0" w:lineRule="atLeast"/>
        <w:ind w:left="154" w:hangingChars="77" w:hanging="154"/>
        <w:contextualSpacing/>
        <w:jc w:val="both"/>
        <w:rPr>
          <w:rFonts w:eastAsia="標楷體"/>
          <w:bCs/>
          <w:sz w:val="20"/>
          <w:szCs w:val="20"/>
        </w:rPr>
      </w:pPr>
      <w:r w:rsidRPr="00C31E2F">
        <w:rPr>
          <w:rFonts w:eastAsia="標楷體"/>
          <w:bCs/>
          <w:sz w:val="20"/>
          <w:szCs w:val="20"/>
        </w:rPr>
        <w:t>【註】</w:t>
      </w:r>
    </w:p>
    <w:p w:rsidR="003B0B12" w:rsidRPr="00C31E2F" w:rsidRDefault="003B0B12" w:rsidP="003B0B12">
      <w:pPr>
        <w:tabs>
          <w:tab w:val="left" w:pos="7020"/>
        </w:tabs>
        <w:spacing w:line="0" w:lineRule="atLeast"/>
        <w:ind w:left="154" w:hangingChars="77" w:hanging="154"/>
        <w:contextualSpacing/>
        <w:jc w:val="both"/>
        <w:rPr>
          <w:rFonts w:eastAsia="標楷體"/>
          <w:bCs/>
          <w:sz w:val="20"/>
          <w:szCs w:val="20"/>
        </w:rPr>
      </w:pPr>
      <w:r w:rsidRPr="00C31E2F">
        <w:rPr>
          <w:rFonts w:eastAsia="標楷體"/>
          <w:bCs/>
          <w:sz w:val="20"/>
          <w:szCs w:val="20"/>
        </w:rPr>
        <w:t>1.</w:t>
      </w:r>
      <w:r w:rsidRPr="00C31E2F">
        <w:rPr>
          <w:rFonts w:eastAsia="標楷體"/>
          <w:bCs/>
          <w:sz w:val="20"/>
          <w:szCs w:val="20"/>
        </w:rPr>
        <w:t>教師資格：具教學醫院</w:t>
      </w:r>
      <w:r w:rsidRPr="00C31E2F">
        <w:rPr>
          <w:rFonts w:eastAsia="標楷體"/>
          <w:bCs/>
          <w:sz w:val="20"/>
          <w:szCs w:val="20"/>
        </w:rPr>
        <w:t>2</w:t>
      </w:r>
      <w:r w:rsidRPr="00C31E2F">
        <w:rPr>
          <w:rFonts w:eastAsia="標楷體"/>
          <w:bCs/>
          <w:sz w:val="20"/>
          <w:szCs w:val="20"/>
        </w:rPr>
        <w:t>年以上職能治療執業經驗之專任職能治療師</w:t>
      </w:r>
    </w:p>
    <w:p w:rsidR="00C00CA2" w:rsidRPr="00C31E2F" w:rsidRDefault="003B0B12" w:rsidP="003B0B12">
      <w:pPr>
        <w:tabs>
          <w:tab w:val="left" w:pos="7020"/>
        </w:tabs>
        <w:spacing w:line="0" w:lineRule="atLeast"/>
        <w:ind w:left="154" w:hangingChars="77" w:hanging="154"/>
        <w:contextualSpacing/>
        <w:jc w:val="both"/>
        <w:rPr>
          <w:rFonts w:eastAsia="標楷體"/>
          <w:bCs/>
          <w:sz w:val="20"/>
          <w:szCs w:val="20"/>
        </w:rPr>
      </w:pPr>
      <w:r w:rsidRPr="00C31E2F">
        <w:rPr>
          <w:rFonts w:eastAsia="標楷體"/>
          <w:bCs/>
          <w:sz w:val="20"/>
          <w:szCs w:val="20"/>
        </w:rPr>
        <w:t>2.</w:t>
      </w:r>
      <w:r w:rsidRPr="00C31E2F">
        <w:rPr>
          <w:rFonts w:eastAsia="標楷體"/>
          <w:bCs/>
          <w:sz w:val="20"/>
          <w:szCs w:val="20"/>
        </w:rPr>
        <w:t>師生比</w:t>
      </w:r>
      <w:r w:rsidRPr="00C31E2F">
        <w:rPr>
          <w:rFonts w:eastAsia="標楷體"/>
          <w:bCs/>
          <w:sz w:val="20"/>
          <w:szCs w:val="20"/>
        </w:rPr>
        <w:t>=1</w:t>
      </w:r>
      <w:r w:rsidRPr="00C31E2F">
        <w:rPr>
          <w:rFonts w:eastAsia="標楷體"/>
          <w:bCs/>
          <w:sz w:val="20"/>
          <w:szCs w:val="20"/>
        </w:rPr>
        <w:t>：（實習學生數</w:t>
      </w:r>
      <w:r w:rsidRPr="00C31E2F">
        <w:rPr>
          <w:rFonts w:eastAsia="標楷體"/>
          <w:bCs/>
          <w:sz w:val="20"/>
          <w:szCs w:val="20"/>
        </w:rPr>
        <w:t>/</w:t>
      </w:r>
      <w:r w:rsidRPr="00C31E2F">
        <w:rPr>
          <w:rFonts w:eastAsia="標楷體"/>
          <w:bCs/>
          <w:sz w:val="20"/>
          <w:szCs w:val="20"/>
        </w:rPr>
        <w:t>教師數）。</w:t>
      </w:r>
    </w:p>
    <w:p w:rsidR="00C00CA2" w:rsidRPr="00C31E2F" w:rsidRDefault="003B0B12" w:rsidP="003B0B12">
      <w:pPr>
        <w:tabs>
          <w:tab w:val="left" w:pos="7020"/>
        </w:tabs>
        <w:spacing w:line="0" w:lineRule="atLeast"/>
        <w:ind w:left="154" w:hangingChars="77" w:hanging="154"/>
        <w:contextualSpacing/>
        <w:jc w:val="both"/>
        <w:rPr>
          <w:rFonts w:eastAsia="標楷體"/>
          <w:bCs/>
          <w:sz w:val="20"/>
          <w:szCs w:val="20"/>
        </w:rPr>
      </w:pPr>
      <w:r w:rsidRPr="00C31E2F">
        <w:rPr>
          <w:rFonts w:eastAsia="標楷體"/>
          <w:bCs/>
          <w:sz w:val="20"/>
          <w:szCs w:val="20"/>
        </w:rPr>
        <w:t>3.</w:t>
      </w:r>
      <w:r w:rsidRPr="00C31E2F">
        <w:rPr>
          <w:rFonts w:eastAsia="標楷體"/>
          <w:bCs/>
          <w:sz w:val="20"/>
          <w:szCs w:val="20"/>
        </w:rPr>
        <w:t>不同梯次應分開填寫。</w:t>
      </w:r>
    </w:p>
    <w:p w:rsidR="003B0B12" w:rsidRPr="00C31E2F" w:rsidRDefault="003B0B12" w:rsidP="003B0B12">
      <w:pPr>
        <w:tabs>
          <w:tab w:val="left" w:pos="7020"/>
        </w:tabs>
        <w:spacing w:line="0" w:lineRule="atLeast"/>
        <w:ind w:left="154" w:hangingChars="77" w:hanging="154"/>
        <w:contextualSpacing/>
        <w:jc w:val="both"/>
        <w:rPr>
          <w:rFonts w:eastAsia="標楷體"/>
          <w:bCs/>
          <w:sz w:val="20"/>
          <w:szCs w:val="20"/>
        </w:rPr>
      </w:pPr>
      <w:r w:rsidRPr="00C31E2F">
        <w:rPr>
          <w:rFonts w:eastAsia="標楷體"/>
          <w:bCs/>
          <w:sz w:val="20"/>
          <w:szCs w:val="20"/>
        </w:rPr>
        <w:t>4.</w:t>
      </w:r>
      <w:r w:rsidRPr="00C31E2F">
        <w:rPr>
          <w:rFonts w:eastAsia="標楷體"/>
          <w:bCs/>
          <w:sz w:val="20"/>
          <w:szCs w:val="20"/>
        </w:rPr>
        <w:t>本表若不敷使用，請自行增列。</w:t>
      </w:r>
    </w:p>
    <w:p w:rsidR="003B0B12" w:rsidRPr="00C31E2F" w:rsidRDefault="003B0B12" w:rsidP="003B0B12">
      <w:pPr>
        <w:tabs>
          <w:tab w:val="left" w:pos="7020"/>
        </w:tabs>
        <w:snapToGrid w:val="0"/>
        <w:spacing w:line="0" w:lineRule="atLeast"/>
        <w:ind w:left="280" w:hangingChars="100" w:hanging="280"/>
        <w:jc w:val="both"/>
        <w:rPr>
          <w:rFonts w:eastAsia="標楷體"/>
          <w:b/>
          <w:sz w:val="28"/>
          <w:szCs w:val="28"/>
        </w:rPr>
      </w:pPr>
    </w:p>
    <w:p w:rsidR="003B0B12" w:rsidRPr="00C31E2F" w:rsidRDefault="003B0B12" w:rsidP="00C00CA2">
      <w:pPr>
        <w:tabs>
          <w:tab w:val="left" w:pos="7020"/>
        </w:tabs>
        <w:snapToGrid w:val="0"/>
        <w:spacing w:line="0" w:lineRule="atLeast"/>
        <w:ind w:left="280" w:hangingChars="100" w:hanging="280"/>
        <w:jc w:val="both"/>
        <w:rPr>
          <w:rFonts w:eastAsia="標楷體"/>
        </w:rPr>
      </w:pPr>
      <w:r w:rsidRPr="00C31E2F">
        <w:rPr>
          <w:rFonts w:eastAsia="標楷體"/>
          <w:b/>
          <w:sz w:val="28"/>
          <w:szCs w:val="28"/>
        </w:rPr>
        <w:t>◎</w:t>
      </w:r>
      <w:r w:rsidR="001F6198" w:rsidRPr="00C31E2F">
        <w:rPr>
          <w:rFonts w:eastAsia="標楷體"/>
          <w:b/>
          <w:sz w:val="28"/>
          <w:szCs w:val="28"/>
        </w:rPr>
        <w:t xml:space="preserve"> 104</w:t>
      </w:r>
      <w:r w:rsidR="001F6198" w:rsidRPr="00C31E2F">
        <w:rPr>
          <w:rFonts w:eastAsia="標楷體"/>
          <w:b/>
          <w:sz w:val="28"/>
          <w:szCs w:val="28"/>
        </w:rPr>
        <w:t>至</w:t>
      </w:r>
      <w:r w:rsidR="001F6198" w:rsidRPr="00C31E2F">
        <w:rPr>
          <w:rFonts w:eastAsia="標楷體"/>
          <w:b/>
          <w:sz w:val="28"/>
          <w:szCs w:val="28"/>
        </w:rPr>
        <w:t>107</w:t>
      </w:r>
      <w:r w:rsidR="006C31AB" w:rsidRPr="00C31E2F">
        <w:rPr>
          <w:rFonts w:eastAsia="標楷體"/>
          <w:b/>
          <w:sz w:val="28"/>
          <w:szCs w:val="28"/>
        </w:rPr>
        <w:t>學</w:t>
      </w:r>
      <w:r w:rsidR="000B5C44" w:rsidRPr="00C31E2F">
        <w:rPr>
          <w:rFonts w:eastAsia="標楷體"/>
          <w:b/>
          <w:sz w:val="28"/>
          <w:szCs w:val="28"/>
        </w:rPr>
        <w:t>年度</w:t>
      </w:r>
      <w:r w:rsidRPr="00C31E2F">
        <w:rPr>
          <w:rFonts w:eastAsia="標楷體"/>
          <w:b/>
          <w:sz w:val="28"/>
          <w:szCs w:val="28"/>
        </w:rPr>
        <w:t>臨床心理實習學生實習情形</w:t>
      </w:r>
      <w:r w:rsidR="00C00CA2" w:rsidRPr="00C31E2F">
        <w:rPr>
          <w:rFonts w:eastAsia="標楷體"/>
          <w:b/>
          <w:sz w:val="28"/>
          <w:szCs w:val="28"/>
        </w:rPr>
        <w:t>（</w:t>
      </w:r>
      <w:r w:rsidRPr="00C31E2F">
        <w:rPr>
          <w:rFonts w:eastAsia="標楷體"/>
          <w:b/>
          <w:sz w:val="28"/>
          <w:szCs w:val="28"/>
        </w:rPr>
        <w:t>□</w:t>
      </w:r>
      <w:r w:rsidRPr="00C31E2F">
        <w:rPr>
          <w:rFonts w:eastAsia="標楷體"/>
          <w:b/>
          <w:sz w:val="28"/>
          <w:szCs w:val="28"/>
        </w:rPr>
        <w:t>未收訓或未申請，下表免填）：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2245"/>
        <w:gridCol w:w="1857"/>
        <w:gridCol w:w="1976"/>
        <w:gridCol w:w="1188"/>
        <w:gridCol w:w="1410"/>
      </w:tblGrid>
      <w:tr w:rsidR="00F136C9" w:rsidRPr="00C31E2F" w:rsidTr="003B0B12">
        <w:trPr>
          <w:cantSplit/>
          <w:trHeight w:val="336"/>
        </w:trPr>
        <w:tc>
          <w:tcPr>
            <w:tcW w:w="525" w:type="pct"/>
            <w:vAlign w:val="center"/>
          </w:tcPr>
          <w:p w:rsidR="003B0B12" w:rsidRPr="00C31E2F" w:rsidRDefault="00313EB6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  <w:lang w:eastAsia="zh-TW"/>
              </w:rPr>
              <w:t>學</w:t>
            </w:r>
            <w:r w:rsidR="003B0B12" w:rsidRPr="00C31E2F">
              <w:rPr>
                <w:rFonts w:ascii="Times New Roman" w:eastAsia="標楷體" w:hAnsi="Times New Roman"/>
              </w:rPr>
              <w:t>年度</w:t>
            </w:r>
          </w:p>
        </w:tc>
        <w:tc>
          <w:tcPr>
            <w:tcW w:w="115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95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019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613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教師數</w:t>
            </w:r>
            <w:r w:rsidRPr="00C31E2F"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72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師生比</w:t>
            </w:r>
          </w:p>
        </w:tc>
      </w:tr>
      <w:tr w:rsidR="00F136C9" w:rsidRPr="00C31E2F" w:rsidTr="003B0B12">
        <w:trPr>
          <w:cantSplit/>
          <w:trHeight w:val="336"/>
        </w:trPr>
        <w:tc>
          <w:tcPr>
            <w:tcW w:w="525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158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95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9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3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36C9" w:rsidRPr="00C31E2F" w:rsidTr="003B0B12">
        <w:trPr>
          <w:cantSplit/>
          <w:trHeight w:val="336"/>
        </w:trPr>
        <w:tc>
          <w:tcPr>
            <w:tcW w:w="525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58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19" w:type="pct"/>
            <w:vAlign w:val="center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613" w:type="pct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728" w:type="pct"/>
            <w:vAlign w:val="center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</w:tr>
      <w:tr w:rsidR="00F136C9" w:rsidRPr="00C31E2F" w:rsidTr="003B0B12">
        <w:trPr>
          <w:cantSplit/>
          <w:trHeight w:val="336"/>
        </w:trPr>
        <w:tc>
          <w:tcPr>
            <w:tcW w:w="525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58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19" w:type="pct"/>
            <w:vAlign w:val="center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613" w:type="pct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728" w:type="pct"/>
            <w:vAlign w:val="center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</w:tr>
      <w:tr w:rsidR="00F136C9" w:rsidRPr="00C31E2F" w:rsidTr="003B0B12">
        <w:trPr>
          <w:cantSplit/>
          <w:trHeight w:val="336"/>
        </w:trPr>
        <w:tc>
          <w:tcPr>
            <w:tcW w:w="525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58" w:type="pct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vAlign w:val="center"/>
          </w:tcPr>
          <w:p w:rsidR="003B0B12" w:rsidRPr="00C31E2F" w:rsidRDefault="003B0B12" w:rsidP="003B0B12">
            <w:pPr>
              <w:pStyle w:val="af"/>
              <w:spacing w:line="0" w:lineRule="atLeas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19" w:type="pct"/>
            <w:vAlign w:val="center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613" w:type="pct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  <w:tc>
          <w:tcPr>
            <w:tcW w:w="728" w:type="pct"/>
            <w:vAlign w:val="center"/>
          </w:tcPr>
          <w:p w:rsidR="003B0B12" w:rsidRPr="00C31E2F" w:rsidRDefault="003B0B12" w:rsidP="003B0B12">
            <w:pPr>
              <w:pStyle w:val="af5"/>
              <w:spacing w:line="0" w:lineRule="atLeast"/>
              <w:contextualSpacing/>
              <w:rPr>
                <w:b/>
              </w:rPr>
            </w:pPr>
          </w:p>
        </w:tc>
      </w:tr>
    </w:tbl>
    <w:p w:rsidR="00C00CA2" w:rsidRPr="00C31E2F" w:rsidRDefault="003B0B12" w:rsidP="003B0B12">
      <w:pPr>
        <w:adjustRightInd w:val="0"/>
        <w:spacing w:line="0" w:lineRule="atLeast"/>
        <w:ind w:left="442" w:hangingChars="221" w:hanging="442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</w:t>
      </w:r>
    </w:p>
    <w:p w:rsidR="003B0B12" w:rsidRPr="00C31E2F" w:rsidRDefault="003B0B12" w:rsidP="003B0B12">
      <w:pPr>
        <w:adjustRightInd w:val="0"/>
        <w:spacing w:line="0" w:lineRule="atLeast"/>
        <w:ind w:left="442" w:hangingChars="221" w:hanging="442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1.</w:t>
      </w:r>
      <w:r w:rsidRPr="00C31E2F">
        <w:rPr>
          <w:rFonts w:eastAsia="標楷體"/>
          <w:sz w:val="20"/>
          <w:szCs w:val="20"/>
        </w:rPr>
        <w:t>教師資格：具有下列資格任一者：</w:t>
      </w:r>
    </w:p>
    <w:p w:rsidR="003B0B12" w:rsidRPr="00C31E2F" w:rsidRDefault="003B0B12" w:rsidP="00C00CA2">
      <w:pPr>
        <w:numPr>
          <w:ilvl w:val="0"/>
          <w:numId w:val="40"/>
        </w:numPr>
        <w:adjustRightInd w:val="0"/>
        <w:spacing w:line="0" w:lineRule="atLeast"/>
        <w:ind w:hanging="1018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醫院之臨床教師：具教學醫院</w:t>
      </w:r>
      <w:r w:rsidRPr="00C31E2F">
        <w:rPr>
          <w:rFonts w:eastAsia="標楷體"/>
          <w:sz w:val="20"/>
          <w:szCs w:val="20"/>
        </w:rPr>
        <w:t>2</w:t>
      </w:r>
      <w:r w:rsidRPr="00C31E2F">
        <w:rPr>
          <w:rFonts w:eastAsia="標楷體"/>
          <w:sz w:val="20"/>
          <w:szCs w:val="20"/>
        </w:rPr>
        <w:t>年以上臨床心理師執業經驗之專任臨床心理師。</w:t>
      </w:r>
    </w:p>
    <w:p w:rsidR="003B0B12" w:rsidRPr="00C31E2F" w:rsidRDefault="003B0B12" w:rsidP="00C00CA2">
      <w:pPr>
        <w:numPr>
          <w:ilvl w:val="0"/>
          <w:numId w:val="40"/>
        </w:numPr>
        <w:adjustRightInd w:val="0"/>
        <w:spacing w:line="0" w:lineRule="atLeast"/>
        <w:ind w:left="476" w:hanging="334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學校所聘之臨床心理教師：需在大學臨床心理學相關系所教授臨床心理學相關課程，領有臨床心理師證書，且受醫院聘請提供臨床服務與兼任臨床督導者，其中具博士學位者應具</w:t>
      </w:r>
      <w:r w:rsidRPr="00C31E2F">
        <w:rPr>
          <w:rFonts w:eastAsia="標楷體"/>
          <w:sz w:val="20"/>
          <w:szCs w:val="20"/>
        </w:rPr>
        <w:t>1</w:t>
      </w:r>
      <w:r w:rsidRPr="00C31E2F">
        <w:rPr>
          <w:rFonts w:eastAsia="標楷體"/>
          <w:sz w:val="20"/>
          <w:szCs w:val="20"/>
        </w:rPr>
        <w:t>年以上、碩士學位者應具</w:t>
      </w:r>
      <w:r w:rsidRPr="00C31E2F">
        <w:rPr>
          <w:rFonts w:eastAsia="標楷體"/>
          <w:sz w:val="20"/>
          <w:szCs w:val="20"/>
        </w:rPr>
        <w:t>2</w:t>
      </w:r>
      <w:r w:rsidRPr="00C31E2F">
        <w:rPr>
          <w:rFonts w:eastAsia="標楷體"/>
          <w:sz w:val="20"/>
          <w:szCs w:val="20"/>
        </w:rPr>
        <w:lastRenderedPageBreak/>
        <w:t>年以上、學士學位者應具</w:t>
      </w:r>
      <w:r w:rsidRPr="00C31E2F">
        <w:rPr>
          <w:rFonts w:eastAsia="標楷體"/>
          <w:sz w:val="20"/>
          <w:szCs w:val="20"/>
        </w:rPr>
        <w:t>5</w:t>
      </w:r>
      <w:r w:rsidRPr="00C31E2F">
        <w:rPr>
          <w:rFonts w:eastAsia="標楷體"/>
          <w:sz w:val="20"/>
          <w:szCs w:val="20"/>
        </w:rPr>
        <w:t>年以上教學醫院臨床經驗。</w:t>
      </w:r>
    </w:p>
    <w:p w:rsidR="003B0B12" w:rsidRPr="00C31E2F" w:rsidRDefault="003B0B12" w:rsidP="003B0B12">
      <w:pPr>
        <w:spacing w:line="0" w:lineRule="atLeast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2.</w:t>
      </w:r>
      <w:r w:rsidRPr="00C31E2F">
        <w:rPr>
          <w:rFonts w:eastAsia="標楷體"/>
          <w:sz w:val="20"/>
          <w:szCs w:val="20"/>
        </w:rPr>
        <w:t>師生比</w:t>
      </w:r>
      <w:r w:rsidRPr="00C31E2F">
        <w:rPr>
          <w:rFonts w:eastAsia="標楷體"/>
          <w:sz w:val="20"/>
          <w:szCs w:val="20"/>
        </w:rPr>
        <w:t>=1</w:t>
      </w:r>
      <w:r w:rsidRPr="00C31E2F">
        <w:rPr>
          <w:rFonts w:eastAsia="標楷體"/>
          <w:sz w:val="20"/>
          <w:szCs w:val="20"/>
        </w:rPr>
        <w:t>：（實習學生數</w:t>
      </w:r>
      <w:r w:rsidRPr="00C31E2F">
        <w:rPr>
          <w:rFonts w:eastAsia="標楷體"/>
          <w:sz w:val="20"/>
          <w:szCs w:val="20"/>
        </w:rPr>
        <w:t>/</w:t>
      </w:r>
      <w:r w:rsidRPr="00C31E2F">
        <w:rPr>
          <w:rFonts w:eastAsia="標楷體"/>
          <w:sz w:val="20"/>
          <w:szCs w:val="20"/>
        </w:rPr>
        <w:t>教師數）。</w:t>
      </w: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不同梯次應分開填寫。</w:t>
      </w:r>
      <w:r w:rsidRPr="00C31E2F">
        <w:rPr>
          <w:rFonts w:eastAsia="標楷體"/>
          <w:sz w:val="20"/>
          <w:szCs w:val="20"/>
        </w:rPr>
        <w:t>4.</w:t>
      </w:r>
      <w:r w:rsidRPr="00C31E2F">
        <w:rPr>
          <w:rFonts w:eastAsia="標楷體"/>
          <w:sz w:val="20"/>
          <w:szCs w:val="20"/>
        </w:rPr>
        <w:t>本表若不敷使用，請自行增列。</w:t>
      </w:r>
    </w:p>
    <w:p w:rsidR="00C00CA2" w:rsidRPr="00C31E2F" w:rsidRDefault="00C00CA2" w:rsidP="003B0B12">
      <w:pPr>
        <w:spacing w:line="0" w:lineRule="atLeast"/>
        <w:contextualSpacing/>
        <w:rPr>
          <w:rFonts w:eastAsia="標楷體"/>
        </w:rPr>
      </w:pPr>
    </w:p>
    <w:p w:rsidR="003B0B12" w:rsidRPr="00C31E2F" w:rsidRDefault="003B0B12" w:rsidP="003B0B12">
      <w:pPr>
        <w:spacing w:line="0" w:lineRule="atLeast"/>
        <w:contextualSpacing/>
        <w:rPr>
          <w:rFonts w:eastAsia="標楷體"/>
        </w:rPr>
      </w:pPr>
      <w:r w:rsidRPr="00C31E2F">
        <w:rPr>
          <w:rFonts w:eastAsia="標楷體"/>
        </w:rPr>
        <w:t>附表</w:t>
      </w:r>
      <w:r w:rsidRPr="00C31E2F">
        <w:rPr>
          <w:rFonts w:eastAsia="標楷體"/>
        </w:rPr>
        <w:t>-</w:t>
      </w:r>
      <w:r w:rsidR="00465D65" w:rsidRPr="00C31E2F">
        <w:rPr>
          <w:rFonts w:eastAsia="標楷體"/>
        </w:rPr>
        <w:t>10</w:t>
      </w:r>
      <w:r w:rsidR="001F6198" w:rsidRPr="00C31E2F">
        <w:rPr>
          <w:rFonts w:eastAsia="標楷體"/>
        </w:rPr>
        <w:t>7</w:t>
      </w:r>
      <w:r w:rsidR="000B5C44" w:rsidRPr="00C31E2F">
        <w:rPr>
          <w:rFonts w:eastAsia="標楷體"/>
        </w:rPr>
        <w:t>學年度</w:t>
      </w:r>
      <w:r w:rsidRPr="00C31E2F">
        <w:rPr>
          <w:rFonts w:eastAsia="標楷體"/>
        </w:rPr>
        <w:t>臨床心理實習指導老師之學經歷（範例）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"/>
        <w:gridCol w:w="1382"/>
        <w:gridCol w:w="1795"/>
        <w:gridCol w:w="1968"/>
        <w:gridCol w:w="1737"/>
        <w:gridCol w:w="1737"/>
      </w:tblGrid>
      <w:tr w:rsidR="00F136C9" w:rsidRPr="00C31E2F" w:rsidTr="003B0B12">
        <w:trPr>
          <w:cantSplit/>
          <w:trHeight w:val="360"/>
          <w:tblHeader/>
        </w:trPr>
        <w:tc>
          <w:tcPr>
            <w:tcW w:w="554" w:type="pct"/>
            <w:vMerge w:val="restar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職稱</w:t>
            </w:r>
          </w:p>
        </w:tc>
        <w:tc>
          <w:tcPr>
            <w:tcW w:w="713" w:type="pct"/>
            <w:vMerge w:val="restar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姓名</w:t>
            </w:r>
          </w:p>
        </w:tc>
        <w:tc>
          <w:tcPr>
            <w:tcW w:w="926" w:type="pct"/>
            <w:vMerge w:val="restar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相關最高學歷</w:t>
            </w:r>
          </w:p>
        </w:tc>
        <w:tc>
          <w:tcPr>
            <w:tcW w:w="1015" w:type="pct"/>
            <w:vMerge w:val="restar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部定教職</w:t>
            </w:r>
          </w:p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(</w:t>
            </w:r>
            <w:r w:rsidRPr="00C31E2F">
              <w:rPr>
                <w:rFonts w:eastAsia="標楷體"/>
              </w:rPr>
              <w:t>職稱</w:t>
            </w:r>
            <w:r w:rsidRPr="00C31E2F">
              <w:rPr>
                <w:rFonts w:eastAsia="標楷體"/>
              </w:rPr>
              <w:t>)</w:t>
            </w:r>
          </w:p>
        </w:tc>
        <w:tc>
          <w:tcPr>
            <w:tcW w:w="1791" w:type="pct"/>
            <w:gridSpan w:val="2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相關經歷</w:t>
            </w:r>
          </w:p>
        </w:tc>
      </w:tr>
      <w:tr w:rsidR="00F136C9" w:rsidRPr="00C31E2F" w:rsidTr="003B0B12">
        <w:trPr>
          <w:cantSplit/>
          <w:trHeight w:val="345"/>
          <w:tblHeader/>
        </w:trPr>
        <w:tc>
          <w:tcPr>
            <w:tcW w:w="554" w:type="pct"/>
            <w:vMerge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vMerge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vMerge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15" w:type="pct"/>
            <w:vMerge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89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臨床經驗</w:t>
            </w:r>
          </w:p>
        </w:tc>
        <w:tc>
          <w:tcPr>
            <w:tcW w:w="89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31E2F">
              <w:rPr>
                <w:rFonts w:eastAsia="標楷體"/>
              </w:rPr>
              <w:t>教學經驗</w:t>
            </w:r>
          </w:p>
        </w:tc>
      </w:tr>
      <w:tr w:rsidR="00F136C9" w:rsidRPr="00C31E2F" w:rsidTr="003B0B12">
        <w:trPr>
          <w:cantSplit/>
          <w:trHeight w:val="630"/>
        </w:trPr>
        <w:tc>
          <w:tcPr>
            <w:tcW w:w="554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13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92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015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89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 xml:space="preserve">　　年　　月</w:t>
            </w:r>
          </w:p>
        </w:tc>
        <w:tc>
          <w:tcPr>
            <w:tcW w:w="89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 xml:space="preserve">　　年　　月</w:t>
            </w:r>
          </w:p>
        </w:tc>
      </w:tr>
      <w:tr w:rsidR="00F136C9" w:rsidRPr="00C31E2F" w:rsidTr="003B0B12">
        <w:trPr>
          <w:cantSplit/>
          <w:trHeight w:val="630"/>
        </w:trPr>
        <w:tc>
          <w:tcPr>
            <w:tcW w:w="554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13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92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015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89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 xml:space="preserve">　　年　　月</w:t>
            </w:r>
          </w:p>
        </w:tc>
        <w:tc>
          <w:tcPr>
            <w:tcW w:w="89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 xml:space="preserve">　　年　　月</w:t>
            </w:r>
          </w:p>
        </w:tc>
      </w:tr>
      <w:tr w:rsidR="00F136C9" w:rsidRPr="00C31E2F" w:rsidTr="003B0B12">
        <w:trPr>
          <w:cantSplit/>
          <w:trHeight w:val="630"/>
        </w:trPr>
        <w:tc>
          <w:tcPr>
            <w:tcW w:w="554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13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92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015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89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 xml:space="preserve">　　年　　月</w:t>
            </w:r>
          </w:p>
        </w:tc>
        <w:tc>
          <w:tcPr>
            <w:tcW w:w="89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 xml:space="preserve">　　年　　月</w:t>
            </w:r>
          </w:p>
        </w:tc>
      </w:tr>
      <w:tr w:rsidR="00F136C9" w:rsidRPr="00C31E2F" w:rsidTr="003B0B12">
        <w:trPr>
          <w:cantSplit/>
          <w:trHeight w:val="630"/>
        </w:trPr>
        <w:tc>
          <w:tcPr>
            <w:tcW w:w="554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13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92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015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89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 xml:space="preserve">　　年　　月</w:t>
            </w:r>
          </w:p>
        </w:tc>
        <w:tc>
          <w:tcPr>
            <w:tcW w:w="89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 xml:space="preserve">　　年　　月</w:t>
            </w:r>
          </w:p>
        </w:tc>
      </w:tr>
      <w:tr w:rsidR="00F136C9" w:rsidRPr="00C31E2F" w:rsidTr="003B0B12">
        <w:trPr>
          <w:cantSplit/>
          <w:trHeight w:val="630"/>
        </w:trPr>
        <w:tc>
          <w:tcPr>
            <w:tcW w:w="554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713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92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1015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</w:p>
        </w:tc>
        <w:tc>
          <w:tcPr>
            <w:tcW w:w="89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 xml:space="preserve">　　年　　月</w:t>
            </w:r>
          </w:p>
        </w:tc>
        <w:tc>
          <w:tcPr>
            <w:tcW w:w="896" w:type="pct"/>
            <w:vAlign w:val="center"/>
          </w:tcPr>
          <w:p w:rsidR="003B0B12" w:rsidRPr="00C31E2F" w:rsidRDefault="003B0B12" w:rsidP="003B0B12">
            <w:pPr>
              <w:spacing w:line="0" w:lineRule="atLeast"/>
              <w:contextualSpacing/>
              <w:jc w:val="center"/>
              <w:rPr>
                <w:rFonts w:eastAsia="標楷體"/>
                <w:bCs/>
              </w:rPr>
            </w:pPr>
            <w:r w:rsidRPr="00C31E2F">
              <w:rPr>
                <w:rFonts w:eastAsia="標楷體"/>
                <w:bCs/>
              </w:rPr>
              <w:t xml:space="preserve">　　年　　月</w:t>
            </w:r>
          </w:p>
        </w:tc>
      </w:tr>
    </w:tbl>
    <w:p w:rsidR="00C00CA2" w:rsidRPr="00C31E2F" w:rsidRDefault="003B0B12" w:rsidP="00C00CA2">
      <w:pPr>
        <w:adjustRightInd w:val="0"/>
        <w:spacing w:line="0" w:lineRule="atLeast"/>
        <w:ind w:left="442" w:hangingChars="221" w:hanging="442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</w:t>
      </w:r>
    </w:p>
    <w:p w:rsidR="00C00CA2" w:rsidRPr="00C31E2F" w:rsidRDefault="003B0B12" w:rsidP="00C00CA2">
      <w:pPr>
        <w:adjustRightInd w:val="0"/>
        <w:spacing w:line="0" w:lineRule="atLeast"/>
        <w:ind w:left="442" w:hangingChars="221" w:hanging="442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1.</w:t>
      </w:r>
      <w:r w:rsidRPr="00C31E2F">
        <w:rPr>
          <w:rFonts w:eastAsia="標楷體"/>
          <w:sz w:val="20"/>
          <w:szCs w:val="20"/>
        </w:rPr>
        <w:t>臨床經驗係指教學醫院臨床工作經驗。</w:t>
      </w:r>
      <w:r w:rsidRPr="00C31E2F">
        <w:rPr>
          <w:rFonts w:eastAsia="標楷體"/>
          <w:sz w:val="20"/>
          <w:szCs w:val="20"/>
        </w:rPr>
        <w:t xml:space="preserve"> </w:t>
      </w:r>
    </w:p>
    <w:p w:rsidR="003B0B12" w:rsidRPr="00C31E2F" w:rsidRDefault="003B0B12" w:rsidP="00C00CA2">
      <w:pPr>
        <w:adjustRightInd w:val="0"/>
        <w:spacing w:line="0" w:lineRule="atLeast"/>
        <w:ind w:left="442" w:hangingChars="221" w:hanging="442"/>
        <w:contextualSpacing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2.</w:t>
      </w:r>
      <w:r w:rsidRPr="00C31E2F">
        <w:rPr>
          <w:rFonts w:eastAsia="標楷體"/>
          <w:sz w:val="20"/>
          <w:szCs w:val="20"/>
        </w:rPr>
        <w:t>教學經驗請填寫實際教學經驗時間。</w:t>
      </w:r>
    </w:p>
    <w:p w:rsidR="003B0B12" w:rsidRPr="00C31E2F" w:rsidRDefault="003B0B12" w:rsidP="00C00CA2">
      <w:pPr>
        <w:tabs>
          <w:tab w:val="left" w:pos="7020"/>
        </w:tabs>
        <w:spacing w:line="0" w:lineRule="atLeast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本表若不敷使用，請自行增列。</w:t>
      </w:r>
    </w:p>
    <w:p w:rsidR="008217B0" w:rsidRPr="00C31E2F" w:rsidRDefault="008217B0" w:rsidP="008217B0">
      <w:pPr>
        <w:tabs>
          <w:tab w:val="left" w:pos="7020"/>
        </w:tabs>
        <w:snapToGrid w:val="0"/>
        <w:spacing w:line="0" w:lineRule="atLeast"/>
        <w:jc w:val="both"/>
        <w:rPr>
          <w:rFonts w:eastAsia="標楷體"/>
          <w:sz w:val="28"/>
          <w:szCs w:val="28"/>
        </w:rPr>
      </w:pPr>
    </w:p>
    <w:p w:rsidR="008D2FD9" w:rsidRPr="00C31E2F" w:rsidRDefault="008D2FD9" w:rsidP="008217B0">
      <w:pPr>
        <w:tabs>
          <w:tab w:val="left" w:pos="7020"/>
        </w:tabs>
        <w:snapToGrid w:val="0"/>
        <w:spacing w:line="0" w:lineRule="atLeast"/>
        <w:jc w:val="both"/>
        <w:rPr>
          <w:rFonts w:eastAsia="標楷體"/>
        </w:rPr>
      </w:pPr>
      <w:r w:rsidRPr="00C31E2F">
        <w:rPr>
          <w:rFonts w:eastAsia="標楷體"/>
          <w:b/>
          <w:sz w:val="28"/>
          <w:szCs w:val="28"/>
        </w:rPr>
        <w:t>◎</w:t>
      </w:r>
      <w:r w:rsidR="001F6198" w:rsidRPr="00C31E2F">
        <w:rPr>
          <w:rFonts w:eastAsia="標楷體"/>
          <w:b/>
          <w:sz w:val="28"/>
          <w:szCs w:val="28"/>
        </w:rPr>
        <w:t xml:space="preserve"> 104</w:t>
      </w:r>
      <w:r w:rsidR="001F6198" w:rsidRPr="00C31E2F">
        <w:rPr>
          <w:rFonts w:eastAsia="標楷體"/>
          <w:b/>
          <w:sz w:val="28"/>
          <w:szCs w:val="28"/>
        </w:rPr>
        <w:t>至</w:t>
      </w:r>
      <w:r w:rsidR="001F6198" w:rsidRPr="00C31E2F">
        <w:rPr>
          <w:rFonts w:eastAsia="標楷體"/>
          <w:b/>
          <w:sz w:val="28"/>
          <w:szCs w:val="28"/>
        </w:rPr>
        <w:t>107</w:t>
      </w:r>
      <w:r w:rsidR="006C31AB" w:rsidRPr="00C31E2F">
        <w:rPr>
          <w:rFonts w:eastAsia="標楷體"/>
          <w:b/>
          <w:sz w:val="28"/>
          <w:szCs w:val="28"/>
        </w:rPr>
        <w:t>學</w:t>
      </w:r>
      <w:r w:rsidRPr="00C31E2F">
        <w:rPr>
          <w:rFonts w:eastAsia="標楷體"/>
          <w:b/>
          <w:sz w:val="28"/>
          <w:szCs w:val="28"/>
        </w:rPr>
        <w:t>年度諮商心理實習學生實習情形（</w:t>
      </w:r>
      <w:r w:rsidRPr="00C31E2F">
        <w:rPr>
          <w:rFonts w:eastAsia="標楷體"/>
          <w:b/>
          <w:sz w:val="28"/>
          <w:szCs w:val="28"/>
        </w:rPr>
        <w:t>□</w:t>
      </w:r>
      <w:r w:rsidRPr="00C31E2F">
        <w:rPr>
          <w:rFonts w:eastAsia="標楷體"/>
          <w:b/>
          <w:sz w:val="28"/>
          <w:szCs w:val="28"/>
        </w:rPr>
        <w:t>未收訓或未申請，下表免填）：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2245"/>
        <w:gridCol w:w="1857"/>
        <w:gridCol w:w="1976"/>
        <w:gridCol w:w="1188"/>
        <w:gridCol w:w="1410"/>
      </w:tblGrid>
      <w:tr w:rsidR="00F136C9" w:rsidRPr="00C31E2F" w:rsidTr="00786666">
        <w:trPr>
          <w:cantSplit/>
          <w:trHeight w:val="336"/>
        </w:trPr>
        <w:tc>
          <w:tcPr>
            <w:tcW w:w="525" w:type="pct"/>
            <w:vAlign w:val="center"/>
          </w:tcPr>
          <w:p w:rsidR="008D2FD9" w:rsidRPr="00C31E2F" w:rsidRDefault="00313EB6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  <w:lang w:eastAsia="zh-TW"/>
              </w:rPr>
              <w:t>學</w:t>
            </w:r>
            <w:r w:rsidR="008D2FD9" w:rsidRPr="00C31E2F">
              <w:rPr>
                <w:rFonts w:ascii="Times New Roman" w:eastAsia="標楷體" w:hAnsi="Times New Roman"/>
              </w:rPr>
              <w:t>年度</w:t>
            </w:r>
          </w:p>
        </w:tc>
        <w:tc>
          <w:tcPr>
            <w:tcW w:w="1158" w:type="pct"/>
            <w:vAlign w:val="center"/>
          </w:tcPr>
          <w:p w:rsidR="008D2FD9" w:rsidRPr="00C31E2F" w:rsidRDefault="008D2FD9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958" w:type="pct"/>
            <w:vAlign w:val="center"/>
          </w:tcPr>
          <w:p w:rsidR="008D2FD9" w:rsidRPr="00C31E2F" w:rsidRDefault="008D2FD9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019" w:type="pct"/>
            <w:vAlign w:val="center"/>
          </w:tcPr>
          <w:p w:rsidR="008D2FD9" w:rsidRPr="00C31E2F" w:rsidRDefault="008D2FD9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613" w:type="pct"/>
            <w:vAlign w:val="center"/>
          </w:tcPr>
          <w:p w:rsidR="008D2FD9" w:rsidRPr="00C31E2F" w:rsidRDefault="008D2FD9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教師數</w:t>
            </w:r>
            <w:r w:rsidRPr="00C31E2F"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727" w:type="pct"/>
            <w:vAlign w:val="center"/>
          </w:tcPr>
          <w:p w:rsidR="008D2FD9" w:rsidRPr="00C31E2F" w:rsidRDefault="008D2FD9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師生比</w:t>
            </w:r>
          </w:p>
        </w:tc>
      </w:tr>
      <w:tr w:rsidR="00F136C9" w:rsidRPr="00C31E2F" w:rsidTr="00786666">
        <w:trPr>
          <w:cantSplit/>
          <w:trHeight w:val="336"/>
        </w:trPr>
        <w:tc>
          <w:tcPr>
            <w:tcW w:w="525" w:type="pct"/>
          </w:tcPr>
          <w:p w:rsidR="008D2FD9" w:rsidRPr="00C31E2F" w:rsidRDefault="008D2FD9" w:rsidP="00A2337B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158" w:type="pct"/>
          </w:tcPr>
          <w:p w:rsidR="008D2FD9" w:rsidRPr="00C31E2F" w:rsidRDefault="008D2FD9" w:rsidP="00A2337B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958" w:type="pct"/>
            <w:vAlign w:val="center"/>
          </w:tcPr>
          <w:p w:rsidR="008D2FD9" w:rsidRPr="00C31E2F" w:rsidRDefault="008D2FD9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9" w:type="pct"/>
            <w:vAlign w:val="center"/>
          </w:tcPr>
          <w:p w:rsidR="008D2FD9" w:rsidRPr="00C31E2F" w:rsidRDefault="008D2FD9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3" w:type="pct"/>
          </w:tcPr>
          <w:p w:rsidR="008D2FD9" w:rsidRPr="00C31E2F" w:rsidRDefault="008D2FD9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7" w:type="pct"/>
            <w:vAlign w:val="center"/>
          </w:tcPr>
          <w:p w:rsidR="008D2FD9" w:rsidRPr="00C31E2F" w:rsidRDefault="008D2FD9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36C9" w:rsidRPr="00C31E2F" w:rsidTr="00786666">
        <w:trPr>
          <w:cantSplit/>
          <w:trHeight w:val="336"/>
        </w:trPr>
        <w:tc>
          <w:tcPr>
            <w:tcW w:w="525" w:type="pct"/>
          </w:tcPr>
          <w:p w:rsidR="008D2FD9" w:rsidRPr="00C31E2F" w:rsidRDefault="008D2FD9" w:rsidP="00A2337B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158" w:type="pct"/>
          </w:tcPr>
          <w:p w:rsidR="008D2FD9" w:rsidRPr="00C31E2F" w:rsidRDefault="008D2FD9" w:rsidP="00A2337B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958" w:type="pct"/>
            <w:vAlign w:val="center"/>
          </w:tcPr>
          <w:p w:rsidR="008D2FD9" w:rsidRPr="00C31E2F" w:rsidRDefault="008D2FD9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9" w:type="pct"/>
            <w:vAlign w:val="center"/>
          </w:tcPr>
          <w:p w:rsidR="008D2FD9" w:rsidRPr="00C31E2F" w:rsidRDefault="008D2FD9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3" w:type="pct"/>
          </w:tcPr>
          <w:p w:rsidR="008D2FD9" w:rsidRPr="00C31E2F" w:rsidRDefault="008D2FD9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7" w:type="pct"/>
            <w:vAlign w:val="center"/>
          </w:tcPr>
          <w:p w:rsidR="008D2FD9" w:rsidRPr="00C31E2F" w:rsidRDefault="008D2FD9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36C9" w:rsidRPr="00C31E2F" w:rsidTr="00786666">
        <w:trPr>
          <w:cantSplit/>
          <w:trHeight w:val="336"/>
        </w:trPr>
        <w:tc>
          <w:tcPr>
            <w:tcW w:w="525" w:type="pct"/>
          </w:tcPr>
          <w:p w:rsidR="008D2FD9" w:rsidRPr="00C31E2F" w:rsidRDefault="008D2FD9" w:rsidP="00A2337B">
            <w:pPr>
              <w:pStyle w:val="af"/>
              <w:spacing w:line="0" w:lineRule="atLeast"/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158" w:type="pct"/>
          </w:tcPr>
          <w:p w:rsidR="008D2FD9" w:rsidRPr="00C31E2F" w:rsidRDefault="008D2FD9" w:rsidP="00A2337B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958" w:type="pct"/>
            <w:vAlign w:val="center"/>
          </w:tcPr>
          <w:p w:rsidR="008D2FD9" w:rsidRPr="00C31E2F" w:rsidRDefault="008D2FD9" w:rsidP="00A2337B">
            <w:pPr>
              <w:pStyle w:val="af"/>
              <w:spacing w:line="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19" w:type="pct"/>
            <w:vAlign w:val="center"/>
          </w:tcPr>
          <w:p w:rsidR="008D2FD9" w:rsidRPr="00C31E2F" w:rsidRDefault="008D2FD9" w:rsidP="00A2337B">
            <w:pPr>
              <w:pStyle w:val="af5"/>
              <w:spacing w:line="0" w:lineRule="atLeast"/>
              <w:contextualSpacing/>
            </w:pPr>
          </w:p>
        </w:tc>
        <w:tc>
          <w:tcPr>
            <w:tcW w:w="613" w:type="pct"/>
          </w:tcPr>
          <w:p w:rsidR="008D2FD9" w:rsidRPr="00C31E2F" w:rsidRDefault="008D2FD9" w:rsidP="00A2337B">
            <w:pPr>
              <w:pStyle w:val="af5"/>
              <w:spacing w:line="0" w:lineRule="atLeast"/>
              <w:contextualSpacing/>
            </w:pPr>
          </w:p>
        </w:tc>
        <w:tc>
          <w:tcPr>
            <w:tcW w:w="727" w:type="pct"/>
            <w:vAlign w:val="center"/>
          </w:tcPr>
          <w:p w:rsidR="008D2FD9" w:rsidRPr="00C31E2F" w:rsidRDefault="008D2FD9" w:rsidP="00A2337B">
            <w:pPr>
              <w:pStyle w:val="af5"/>
              <w:spacing w:line="0" w:lineRule="atLeast"/>
              <w:contextualSpacing/>
            </w:pPr>
          </w:p>
        </w:tc>
      </w:tr>
    </w:tbl>
    <w:p w:rsidR="00FF367C" w:rsidRPr="00C31E2F" w:rsidRDefault="008D2FD9" w:rsidP="00FF367C">
      <w:pPr>
        <w:tabs>
          <w:tab w:val="left" w:pos="7020"/>
        </w:tabs>
        <w:spacing w:line="0" w:lineRule="atLeast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</w:t>
      </w:r>
    </w:p>
    <w:p w:rsidR="00FF367C" w:rsidRPr="00C31E2F" w:rsidRDefault="008D2FD9" w:rsidP="00FF367C">
      <w:pPr>
        <w:tabs>
          <w:tab w:val="left" w:pos="7020"/>
        </w:tabs>
        <w:spacing w:line="0" w:lineRule="atLeast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1.</w:t>
      </w:r>
      <w:r w:rsidR="00FF367C" w:rsidRPr="00C31E2F">
        <w:rPr>
          <w:rFonts w:eastAsia="標楷體"/>
          <w:sz w:val="20"/>
          <w:szCs w:val="20"/>
        </w:rPr>
        <w:t>教師資格：具</w:t>
      </w:r>
      <w:r w:rsidR="00FF367C" w:rsidRPr="00C31E2F">
        <w:rPr>
          <w:rFonts w:eastAsia="標楷體"/>
          <w:sz w:val="20"/>
          <w:szCs w:val="20"/>
        </w:rPr>
        <w:t>2</w:t>
      </w:r>
      <w:r w:rsidR="00FF367C" w:rsidRPr="00C31E2F">
        <w:rPr>
          <w:rFonts w:eastAsia="標楷體"/>
          <w:sz w:val="20"/>
          <w:szCs w:val="20"/>
        </w:rPr>
        <w:t>年以上心理治療臨床執業經驗之專任諮商心理師或精神科專科醫師。</w:t>
      </w:r>
    </w:p>
    <w:p w:rsidR="00FF367C" w:rsidRPr="00C31E2F" w:rsidRDefault="008D2FD9" w:rsidP="00FF367C">
      <w:pPr>
        <w:tabs>
          <w:tab w:val="left" w:pos="7020"/>
        </w:tabs>
        <w:spacing w:line="0" w:lineRule="atLeast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2.</w:t>
      </w:r>
      <w:r w:rsidRPr="00C31E2F">
        <w:rPr>
          <w:rFonts w:eastAsia="標楷體"/>
          <w:sz w:val="20"/>
          <w:szCs w:val="20"/>
        </w:rPr>
        <w:t>師生比</w:t>
      </w:r>
      <w:r w:rsidRPr="00C31E2F">
        <w:rPr>
          <w:rFonts w:eastAsia="標楷體"/>
          <w:sz w:val="20"/>
          <w:szCs w:val="20"/>
        </w:rPr>
        <w:t>=1</w:t>
      </w:r>
      <w:r w:rsidRPr="00C31E2F">
        <w:rPr>
          <w:rFonts w:eastAsia="標楷體"/>
          <w:sz w:val="20"/>
          <w:szCs w:val="20"/>
        </w:rPr>
        <w:t>：（實習學生數</w:t>
      </w:r>
      <w:r w:rsidRPr="00C31E2F">
        <w:rPr>
          <w:rFonts w:eastAsia="標楷體"/>
          <w:sz w:val="20"/>
          <w:szCs w:val="20"/>
        </w:rPr>
        <w:t>/</w:t>
      </w:r>
      <w:r w:rsidRPr="00C31E2F">
        <w:rPr>
          <w:rFonts w:eastAsia="標楷體"/>
          <w:sz w:val="20"/>
          <w:szCs w:val="20"/>
        </w:rPr>
        <w:t>教師數）。</w:t>
      </w:r>
    </w:p>
    <w:p w:rsidR="00FF367C" w:rsidRPr="00C31E2F" w:rsidRDefault="008D2FD9" w:rsidP="00FF367C">
      <w:pPr>
        <w:tabs>
          <w:tab w:val="left" w:pos="7020"/>
        </w:tabs>
        <w:spacing w:line="0" w:lineRule="atLeast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不同梯次應分開填寫。</w:t>
      </w:r>
    </w:p>
    <w:p w:rsidR="0019434D" w:rsidRPr="00C31E2F" w:rsidRDefault="008D2FD9" w:rsidP="00FF367C">
      <w:pPr>
        <w:tabs>
          <w:tab w:val="left" w:pos="7020"/>
        </w:tabs>
        <w:spacing w:line="0" w:lineRule="atLeast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4.</w:t>
      </w:r>
      <w:r w:rsidRPr="00C31E2F">
        <w:rPr>
          <w:rFonts w:eastAsia="標楷體"/>
          <w:sz w:val="20"/>
          <w:szCs w:val="20"/>
        </w:rPr>
        <w:t>本表若不敷使用，請自行增列。</w:t>
      </w:r>
    </w:p>
    <w:p w:rsidR="00512A0B" w:rsidRPr="00C31E2F" w:rsidRDefault="00512A0B" w:rsidP="00512A0B">
      <w:pPr>
        <w:tabs>
          <w:tab w:val="left" w:pos="7020"/>
        </w:tabs>
        <w:snapToGrid w:val="0"/>
        <w:spacing w:line="0" w:lineRule="atLeast"/>
        <w:ind w:left="280" w:hanging="280"/>
        <w:jc w:val="both"/>
        <w:rPr>
          <w:rFonts w:eastAsia="標楷體"/>
          <w:b/>
          <w:sz w:val="28"/>
          <w:szCs w:val="28"/>
        </w:rPr>
      </w:pPr>
    </w:p>
    <w:p w:rsidR="00512A0B" w:rsidRPr="00C31E2F" w:rsidRDefault="00512A0B" w:rsidP="00512A0B">
      <w:pPr>
        <w:tabs>
          <w:tab w:val="left" w:pos="7020"/>
        </w:tabs>
        <w:snapToGrid w:val="0"/>
        <w:spacing w:line="0" w:lineRule="atLeast"/>
        <w:ind w:left="280" w:hanging="280"/>
        <w:jc w:val="both"/>
        <w:rPr>
          <w:rFonts w:eastAsia="標楷體"/>
        </w:rPr>
      </w:pPr>
      <w:r w:rsidRPr="00C31E2F">
        <w:rPr>
          <w:rFonts w:eastAsia="標楷體"/>
          <w:b/>
          <w:sz w:val="28"/>
          <w:szCs w:val="28"/>
        </w:rPr>
        <w:t>◎</w:t>
      </w:r>
      <w:r w:rsidR="001F6198" w:rsidRPr="00C31E2F">
        <w:rPr>
          <w:rFonts w:eastAsia="標楷體"/>
          <w:b/>
          <w:sz w:val="28"/>
          <w:szCs w:val="28"/>
        </w:rPr>
        <w:t xml:space="preserve"> 104</w:t>
      </w:r>
      <w:r w:rsidR="001F6198" w:rsidRPr="00C31E2F">
        <w:rPr>
          <w:rFonts w:eastAsia="標楷體"/>
          <w:b/>
          <w:sz w:val="28"/>
          <w:szCs w:val="28"/>
        </w:rPr>
        <w:t>至</w:t>
      </w:r>
      <w:r w:rsidR="001F6198" w:rsidRPr="00C31E2F">
        <w:rPr>
          <w:rFonts w:eastAsia="標楷體"/>
          <w:b/>
          <w:sz w:val="28"/>
          <w:szCs w:val="28"/>
        </w:rPr>
        <w:t>107</w:t>
      </w:r>
      <w:r w:rsidR="006C31AB" w:rsidRPr="00C31E2F">
        <w:rPr>
          <w:rFonts w:eastAsia="標楷體"/>
          <w:b/>
          <w:sz w:val="28"/>
          <w:szCs w:val="28"/>
        </w:rPr>
        <w:t>學</w:t>
      </w:r>
      <w:r w:rsidR="000B5C44" w:rsidRPr="00C31E2F">
        <w:rPr>
          <w:rFonts w:eastAsia="標楷體"/>
          <w:b/>
          <w:sz w:val="28"/>
          <w:szCs w:val="28"/>
        </w:rPr>
        <w:t>年度</w:t>
      </w:r>
      <w:r w:rsidRPr="00C31E2F">
        <w:rPr>
          <w:rFonts w:eastAsia="標楷體"/>
          <w:b/>
          <w:sz w:val="28"/>
          <w:szCs w:val="28"/>
        </w:rPr>
        <w:t>語言治療實習學生實習情形（</w:t>
      </w:r>
      <w:r w:rsidRPr="00C31E2F">
        <w:rPr>
          <w:rFonts w:eastAsia="標楷體"/>
          <w:b/>
          <w:sz w:val="28"/>
          <w:szCs w:val="28"/>
        </w:rPr>
        <w:t>□</w:t>
      </w:r>
      <w:r w:rsidRPr="00C31E2F">
        <w:rPr>
          <w:rFonts w:eastAsia="標楷體"/>
          <w:b/>
          <w:sz w:val="28"/>
          <w:szCs w:val="28"/>
        </w:rPr>
        <w:t>未收訓或未申請，下表免填）：</w:t>
      </w:r>
      <w:r w:rsidRPr="00C31E2F">
        <w:rPr>
          <w:rFonts w:eastAsia="標楷體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2243"/>
        <w:gridCol w:w="1857"/>
        <w:gridCol w:w="1976"/>
        <w:gridCol w:w="1188"/>
        <w:gridCol w:w="1411"/>
      </w:tblGrid>
      <w:tr w:rsidR="00F136C9" w:rsidRPr="00C31E2F" w:rsidTr="00786666">
        <w:trPr>
          <w:cantSplit/>
          <w:trHeight w:val="336"/>
        </w:trPr>
        <w:tc>
          <w:tcPr>
            <w:tcW w:w="525" w:type="pct"/>
            <w:vAlign w:val="center"/>
          </w:tcPr>
          <w:p w:rsidR="00512A0B" w:rsidRPr="00C31E2F" w:rsidRDefault="00313EB6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  <w:lang w:eastAsia="zh-TW"/>
              </w:rPr>
              <w:t>學</w:t>
            </w:r>
            <w:r w:rsidR="00512A0B" w:rsidRPr="00C31E2F">
              <w:rPr>
                <w:rFonts w:ascii="Times New Roman" w:eastAsia="標楷體" w:hAnsi="Times New Roman"/>
              </w:rPr>
              <w:t>年度</w:t>
            </w:r>
          </w:p>
        </w:tc>
        <w:tc>
          <w:tcPr>
            <w:tcW w:w="1157" w:type="pct"/>
            <w:vAlign w:val="center"/>
          </w:tcPr>
          <w:p w:rsidR="00512A0B" w:rsidRPr="00C31E2F" w:rsidRDefault="00512A0B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958" w:type="pct"/>
            <w:vAlign w:val="center"/>
          </w:tcPr>
          <w:p w:rsidR="00512A0B" w:rsidRPr="00C31E2F" w:rsidRDefault="00512A0B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019" w:type="pct"/>
            <w:vAlign w:val="center"/>
          </w:tcPr>
          <w:p w:rsidR="00512A0B" w:rsidRPr="00C31E2F" w:rsidRDefault="00512A0B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613" w:type="pct"/>
            <w:vAlign w:val="center"/>
          </w:tcPr>
          <w:p w:rsidR="00512A0B" w:rsidRPr="00C31E2F" w:rsidRDefault="00512A0B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教師數</w:t>
            </w:r>
            <w:r w:rsidRPr="00C31E2F"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728" w:type="pct"/>
            <w:vAlign w:val="center"/>
          </w:tcPr>
          <w:p w:rsidR="00512A0B" w:rsidRPr="00C31E2F" w:rsidRDefault="00512A0B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C31E2F">
              <w:rPr>
                <w:rFonts w:ascii="Times New Roman" w:eastAsia="標楷體" w:hAnsi="Times New Roman"/>
              </w:rPr>
              <w:t>師生比</w:t>
            </w:r>
          </w:p>
        </w:tc>
      </w:tr>
      <w:tr w:rsidR="00F136C9" w:rsidRPr="00C31E2F" w:rsidTr="00786666">
        <w:trPr>
          <w:cantSplit/>
          <w:trHeight w:val="336"/>
        </w:trPr>
        <w:tc>
          <w:tcPr>
            <w:tcW w:w="525" w:type="pct"/>
          </w:tcPr>
          <w:p w:rsidR="00512A0B" w:rsidRPr="00C31E2F" w:rsidRDefault="00512A0B" w:rsidP="00A2337B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157" w:type="pct"/>
          </w:tcPr>
          <w:p w:rsidR="00512A0B" w:rsidRPr="00C31E2F" w:rsidRDefault="00512A0B" w:rsidP="00A2337B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958" w:type="pct"/>
            <w:vAlign w:val="center"/>
          </w:tcPr>
          <w:p w:rsidR="00512A0B" w:rsidRPr="00C31E2F" w:rsidRDefault="00512A0B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9" w:type="pct"/>
            <w:vAlign w:val="center"/>
          </w:tcPr>
          <w:p w:rsidR="00512A0B" w:rsidRPr="00C31E2F" w:rsidRDefault="00512A0B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3" w:type="pct"/>
          </w:tcPr>
          <w:p w:rsidR="00512A0B" w:rsidRPr="00C31E2F" w:rsidRDefault="00512A0B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8" w:type="pct"/>
            <w:vAlign w:val="center"/>
          </w:tcPr>
          <w:p w:rsidR="00512A0B" w:rsidRPr="00C31E2F" w:rsidRDefault="00512A0B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36C9" w:rsidRPr="00C31E2F" w:rsidTr="00786666">
        <w:trPr>
          <w:cantSplit/>
          <w:trHeight w:val="336"/>
        </w:trPr>
        <w:tc>
          <w:tcPr>
            <w:tcW w:w="525" w:type="pct"/>
          </w:tcPr>
          <w:p w:rsidR="00512A0B" w:rsidRPr="00C31E2F" w:rsidRDefault="00512A0B" w:rsidP="00A2337B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157" w:type="pct"/>
          </w:tcPr>
          <w:p w:rsidR="00512A0B" w:rsidRPr="00C31E2F" w:rsidRDefault="00512A0B" w:rsidP="00A2337B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958" w:type="pct"/>
            <w:vAlign w:val="center"/>
          </w:tcPr>
          <w:p w:rsidR="00512A0B" w:rsidRPr="00C31E2F" w:rsidRDefault="00512A0B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9" w:type="pct"/>
            <w:vAlign w:val="center"/>
          </w:tcPr>
          <w:p w:rsidR="00512A0B" w:rsidRPr="00C31E2F" w:rsidRDefault="00512A0B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3" w:type="pct"/>
          </w:tcPr>
          <w:p w:rsidR="00512A0B" w:rsidRPr="00C31E2F" w:rsidRDefault="00512A0B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8" w:type="pct"/>
            <w:vAlign w:val="center"/>
          </w:tcPr>
          <w:p w:rsidR="00512A0B" w:rsidRPr="00C31E2F" w:rsidRDefault="00512A0B" w:rsidP="00A2337B">
            <w:pPr>
              <w:pStyle w:val="af"/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36C9" w:rsidRPr="00C31E2F" w:rsidTr="00786666">
        <w:trPr>
          <w:cantSplit/>
          <w:trHeight w:val="336"/>
        </w:trPr>
        <w:tc>
          <w:tcPr>
            <w:tcW w:w="525" w:type="pct"/>
          </w:tcPr>
          <w:p w:rsidR="00512A0B" w:rsidRPr="00C31E2F" w:rsidRDefault="00512A0B" w:rsidP="00A2337B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1157" w:type="pct"/>
          </w:tcPr>
          <w:p w:rsidR="00512A0B" w:rsidRPr="00C31E2F" w:rsidRDefault="00512A0B" w:rsidP="00A2337B">
            <w:pPr>
              <w:pStyle w:val="af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958" w:type="pct"/>
            <w:vAlign w:val="center"/>
          </w:tcPr>
          <w:p w:rsidR="00512A0B" w:rsidRPr="00C31E2F" w:rsidRDefault="00512A0B" w:rsidP="00A2337B">
            <w:pPr>
              <w:pStyle w:val="af"/>
              <w:spacing w:line="0" w:lineRule="atLeast"/>
              <w:contextualSpacing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19" w:type="pct"/>
            <w:vAlign w:val="center"/>
          </w:tcPr>
          <w:p w:rsidR="00512A0B" w:rsidRPr="00C31E2F" w:rsidRDefault="00512A0B" w:rsidP="00A2337B">
            <w:pPr>
              <w:pStyle w:val="af5"/>
              <w:spacing w:line="0" w:lineRule="atLeast"/>
              <w:contextualSpacing/>
              <w:rPr>
                <w:b/>
                <w:u w:val="single"/>
              </w:rPr>
            </w:pPr>
          </w:p>
        </w:tc>
        <w:tc>
          <w:tcPr>
            <w:tcW w:w="613" w:type="pct"/>
          </w:tcPr>
          <w:p w:rsidR="00512A0B" w:rsidRPr="00C31E2F" w:rsidRDefault="00512A0B" w:rsidP="00A2337B">
            <w:pPr>
              <w:pStyle w:val="af5"/>
              <w:spacing w:line="0" w:lineRule="atLeast"/>
              <w:contextualSpacing/>
              <w:rPr>
                <w:b/>
                <w:u w:val="single"/>
              </w:rPr>
            </w:pPr>
          </w:p>
        </w:tc>
        <w:tc>
          <w:tcPr>
            <w:tcW w:w="728" w:type="pct"/>
            <w:vAlign w:val="center"/>
          </w:tcPr>
          <w:p w:rsidR="00512A0B" w:rsidRPr="00C31E2F" w:rsidRDefault="00512A0B" w:rsidP="00A2337B">
            <w:pPr>
              <w:pStyle w:val="af5"/>
              <w:spacing w:line="0" w:lineRule="atLeast"/>
              <w:contextualSpacing/>
              <w:rPr>
                <w:b/>
                <w:u w:val="single"/>
              </w:rPr>
            </w:pPr>
          </w:p>
        </w:tc>
      </w:tr>
    </w:tbl>
    <w:p w:rsidR="00786666" w:rsidRPr="00C31E2F" w:rsidRDefault="00512A0B" w:rsidP="00786666">
      <w:pPr>
        <w:tabs>
          <w:tab w:val="left" w:pos="7020"/>
        </w:tabs>
        <w:spacing w:line="0" w:lineRule="atLeast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【註】</w:t>
      </w:r>
    </w:p>
    <w:p w:rsidR="00512A0B" w:rsidRPr="00C31E2F" w:rsidRDefault="00512A0B" w:rsidP="00786666">
      <w:pPr>
        <w:tabs>
          <w:tab w:val="left" w:pos="7020"/>
        </w:tabs>
        <w:spacing w:line="0" w:lineRule="atLeast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1.</w:t>
      </w:r>
      <w:r w:rsidRPr="00C31E2F">
        <w:rPr>
          <w:rFonts w:eastAsia="標楷體"/>
          <w:sz w:val="20"/>
          <w:szCs w:val="20"/>
        </w:rPr>
        <w:t>教師資格：具教學醫院</w:t>
      </w:r>
      <w:r w:rsidRPr="00C31E2F">
        <w:rPr>
          <w:rFonts w:eastAsia="標楷體"/>
          <w:sz w:val="20"/>
          <w:szCs w:val="20"/>
        </w:rPr>
        <w:t>3</w:t>
      </w:r>
      <w:r w:rsidRPr="00C31E2F">
        <w:rPr>
          <w:rFonts w:eastAsia="標楷體"/>
          <w:sz w:val="20"/>
          <w:szCs w:val="20"/>
        </w:rPr>
        <w:t>年以上專任語言治療執業經驗之語言治療師</w:t>
      </w:r>
    </w:p>
    <w:p w:rsidR="00786666" w:rsidRPr="00C31E2F" w:rsidRDefault="00512A0B" w:rsidP="00786666">
      <w:pPr>
        <w:tabs>
          <w:tab w:val="left" w:pos="7020"/>
        </w:tabs>
        <w:spacing w:line="0" w:lineRule="atLeast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2.</w:t>
      </w:r>
      <w:r w:rsidRPr="00C31E2F">
        <w:rPr>
          <w:rFonts w:eastAsia="標楷體"/>
          <w:sz w:val="20"/>
          <w:szCs w:val="20"/>
        </w:rPr>
        <w:t>師生比</w:t>
      </w:r>
      <w:r w:rsidRPr="00C31E2F">
        <w:rPr>
          <w:rFonts w:eastAsia="標楷體"/>
          <w:sz w:val="20"/>
          <w:szCs w:val="20"/>
        </w:rPr>
        <w:t>=1</w:t>
      </w:r>
      <w:r w:rsidRPr="00C31E2F">
        <w:rPr>
          <w:rFonts w:eastAsia="標楷體"/>
          <w:sz w:val="20"/>
          <w:szCs w:val="20"/>
        </w:rPr>
        <w:t>：（實習學生數</w:t>
      </w:r>
      <w:r w:rsidRPr="00C31E2F">
        <w:rPr>
          <w:rFonts w:eastAsia="標楷體"/>
          <w:sz w:val="20"/>
          <w:szCs w:val="20"/>
        </w:rPr>
        <w:t>/</w:t>
      </w:r>
      <w:r w:rsidRPr="00C31E2F">
        <w:rPr>
          <w:rFonts w:eastAsia="標楷體"/>
          <w:sz w:val="20"/>
          <w:szCs w:val="20"/>
        </w:rPr>
        <w:t>教師數）。</w:t>
      </w:r>
    </w:p>
    <w:p w:rsidR="00786666" w:rsidRPr="00C31E2F" w:rsidRDefault="00512A0B" w:rsidP="00786666">
      <w:pPr>
        <w:tabs>
          <w:tab w:val="left" w:pos="7020"/>
        </w:tabs>
        <w:spacing w:line="0" w:lineRule="atLeast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3.</w:t>
      </w:r>
      <w:r w:rsidRPr="00C31E2F">
        <w:rPr>
          <w:rFonts w:eastAsia="標楷體"/>
          <w:sz w:val="20"/>
          <w:szCs w:val="20"/>
        </w:rPr>
        <w:t>不同梯次應分開填寫。</w:t>
      </w:r>
    </w:p>
    <w:p w:rsidR="00512A0B" w:rsidRPr="00C31E2F" w:rsidRDefault="00512A0B" w:rsidP="00786666">
      <w:pPr>
        <w:tabs>
          <w:tab w:val="left" w:pos="7020"/>
        </w:tabs>
        <w:spacing w:line="0" w:lineRule="atLeast"/>
        <w:contextualSpacing/>
        <w:jc w:val="both"/>
        <w:rPr>
          <w:rFonts w:eastAsia="標楷體"/>
          <w:sz w:val="20"/>
          <w:szCs w:val="20"/>
        </w:rPr>
      </w:pPr>
      <w:r w:rsidRPr="00C31E2F">
        <w:rPr>
          <w:rFonts w:eastAsia="標楷體"/>
          <w:sz w:val="20"/>
          <w:szCs w:val="20"/>
        </w:rPr>
        <w:t>4.</w:t>
      </w:r>
      <w:r w:rsidRPr="00C31E2F">
        <w:rPr>
          <w:rFonts w:eastAsia="標楷體"/>
          <w:sz w:val="20"/>
          <w:szCs w:val="20"/>
        </w:rPr>
        <w:t>本表若不敷使用，請自行增列。</w:t>
      </w:r>
    </w:p>
    <w:p w:rsidR="00512A0B" w:rsidRPr="00C31E2F" w:rsidRDefault="00512A0B" w:rsidP="00512A0B">
      <w:pPr>
        <w:tabs>
          <w:tab w:val="left" w:pos="7020"/>
        </w:tabs>
        <w:spacing w:line="0" w:lineRule="atLeast"/>
        <w:ind w:leftChars="64" w:left="154" w:firstLineChars="100" w:firstLine="200"/>
        <w:contextualSpacing/>
        <w:jc w:val="both"/>
        <w:rPr>
          <w:rFonts w:eastAsia="標楷體"/>
          <w:sz w:val="20"/>
          <w:szCs w:val="20"/>
        </w:rPr>
      </w:pPr>
    </w:p>
    <w:p w:rsidR="00512A0B" w:rsidRPr="00C31E2F" w:rsidRDefault="0019434D" w:rsidP="00512A0B">
      <w:pPr>
        <w:pStyle w:val="af"/>
        <w:snapToGrid w:val="0"/>
        <w:spacing w:line="0" w:lineRule="atLeast"/>
        <w:rPr>
          <w:rFonts w:ascii="Times New Roman" w:eastAsia="標楷體" w:hAnsi="Times New Roman"/>
          <w:bCs/>
          <w:sz w:val="32"/>
        </w:rPr>
      </w:pPr>
      <w:r w:rsidRPr="00C31E2F">
        <w:rPr>
          <w:rFonts w:ascii="Times New Roman" w:eastAsia="標楷體" w:hAnsi="Times New Roman"/>
          <w:sz w:val="28"/>
          <w:szCs w:val="28"/>
        </w:rPr>
        <w:br w:type="page"/>
      </w:r>
      <w:r w:rsidR="00512A0B" w:rsidRPr="00C31E2F">
        <w:rPr>
          <w:rFonts w:ascii="Times New Roman" w:eastAsia="標楷體" w:hAnsi="Times New Roman"/>
          <w:bCs/>
          <w:sz w:val="32"/>
        </w:rPr>
        <w:lastRenderedPageBreak/>
        <w:t>※</w:t>
      </w:r>
      <w:r w:rsidR="00512A0B" w:rsidRPr="00C31E2F">
        <w:rPr>
          <w:rFonts w:ascii="Times New Roman" w:eastAsia="標楷體" w:hAnsi="Times New Roman"/>
          <w:bCs/>
          <w:sz w:val="32"/>
        </w:rPr>
        <w:t>以下表單請於評鑑當天提供：</w:t>
      </w:r>
    </w:p>
    <w:p w:rsidR="00786666" w:rsidRPr="00C31E2F" w:rsidRDefault="00786666" w:rsidP="00512A0B">
      <w:pPr>
        <w:spacing w:line="0" w:lineRule="atLeast"/>
        <w:contextualSpacing/>
        <w:jc w:val="center"/>
        <w:rPr>
          <w:rFonts w:eastAsia="標楷體"/>
          <w:b/>
          <w:bCs/>
          <w:sz w:val="32"/>
        </w:rPr>
      </w:pPr>
    </w:p>
    <w:p w:rsidR="00512A0B" w:rsidRPr="00C31E2F" w:rsidRDefault="00512A0B" w:rsidP="00786666">
      <w:pPr>
        <w:spacing w:line="0" w:lineRule="atLeast"/>
        <w:contextualSpacing/>
        <w:rPr>
          <w:rFonts w:eastAsia="標楷體"/>
          <w:b/>
          <w:bCs/>
          <w:sz w:val="32"/>
        </w:rPr>
      </w:pPr>
      <w:r w:rsidRPr="00C31E2F">
        <w:rPr>
          <w:rFonts w:eastAsia="標楷體"/>
          <w:b/>
          <w:bCs/>
          <w:sz w:val="32"/>
        </w:rPr>
        <w:t>住院醫師名單</w:t>
      </w:r>
      <w:r w:rsidRPr="00C31E2F">
        <w:rPr>
          <w:rFonts w:eastAsia="標楷體"/>
          <w:b/>
          <w:bCs/>
        </w:rPr>
        <w:t>（參考範例）</w:t>
      </w:r>
    </w:p>
    <w:tbl>
      <w:tblPr>
        <w:tblW w:w="5000" w:type="pct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1804"/>
        <w:gridCol w:w="1854"/>
        <w:gridCol w:w="1398"/>
        <w:gridCol w:w="2339"/>
        <w:gridCol w:w="1441"/>
      </w:tblGrid>
      <w:tr w:rsidR="00F136C9" w:rsidRPr="00C31E2F" w:rsidTr="00A2337B">
        <w:trPr>
          <w:cantSplit/>
          <w:trHeight w:val="592"/>
          <w:tblHeader/>
          <w:jc w:val="center"/>
        </w:trPr>
        <w:tc>
          <w:tcPr>
            <w:tcW w:w="425" w:type="pct"/>
            <w:tcBorders>
              <w:top w:val="single" w:sz="8" w:space="0" w:color="auto"/>
            </w:tcBorders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序號</w:t>
            </w:r>
          </w:p>
        </w:tc>
        <w:tc>
          <w:tcPr>
            <w:tcW w:w="934" w:type="pct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科別</w:t>
            </w:r>
          </w:p>
        </w:tc>
        <w:tc>
          <w:tcPr>
            <w:tcW w:w="960" w:type="pct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786666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員工</w:t>
            </w:r>
            <w:r w:rsidR="00512A0B" w:rsidRPr="00C31E2F">
              <w:rPr>
                <w:rFonts w:eastAsia="標楷體"/>
                <w:b/>
                <w:bCs/>
                <w:sz w:val="22"/>
                <w:szCs w:val="28"/>
              </w:rPr>
              <w:t>姓名</w:t>
            </w:r>
          </w:p>
        </w:tc>
        <w:tc>
          <w:tcPr>
            <w:tcW w:w="724" w:type="pct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(</w:t>
            </w:r>
            <w:r w:rsidRPr="00C31E2F">
              <w:rPr>
                <w:rFonts w:eastAsia="標楷體"/>
                <w:b/>
                <w:bCs/>
                <w:sz w:val="22"/>
                <w:szCs w:val="28"/>
              </w:rPr>
              <w:t>專科</w:t>
            </w:r>
            <w:r w:rsidRPr="00C31E2F">
              <w:rPr>
                <w:rFonts w:eastAsia="標楷體"/>
                <w:b/>
                <w:bCs/>
                <w:sz w:val="22"/>
                <w:szCs w:val="28"/>
              </w:rPr>
              <w:t>)</w:t>
            </w:r>
            <w:r w:rsidRPr="00C31E2F">
              <w:rPr>
                <w:rFonts w:eastAsia="標楷體"/>
                <w:b/>
                <w:bCs/>
                <w:sz w:val="22"/>
                <w:szCs w:val="28"/>
              </w:rPr>
              <w:t>年資</w:t>
            </w:r>
          </w:p>
        </w:tc>
        <w:tc>
          <w:tcPr>
            <w:tcW w:w="1211" w:type="pct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畢業學校</w:t>
            </w:r>
          </w:p>
        </w:tc>
        <w:tc>
          <w:tcPr>
            <w:tcW w:w="746" w:type="pct"/>
            <w:tcBorders>
              <w:top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  <w:u w:val="single"/>
              </w:rPr>
            </w:pPr>
            <w:r w:rsidRPr="00C31E2F">
              <w:rPr>
                <w:rFonts w:eastAsia="標楷體"/>
                <w:b/>
                <w:sz w:val="22"/>
                <w:u w:val="single"/>
              </w:rPr>
              <w:t>評鑑期間</w:t>
            </w:r>
          </w:p>
          <w:p w:rsidR="00512A0B" w:rsidRPr="00C31E2F" w:rsidRDefault="00512A0B" w:rsidP="00A2337B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  <w:u w:val="single"/>
              </w:rPr>
            </w:pPr>
            <w:r w:rsidRPr="00C31E2F">
              <w:rPr>
                <w:rFonts w:eastAsia="標楷體"/>
                <w:b/>
                <w:u w:val="single"/>
              </w:rPr>
              <w:t>○</w:t>
            </w:r>
            <w:r w:rsidRPr="00C31E2F">
              <w:rPr>
                <w:rFonts w:eastAsia="標楷體"/>
                <w:b/>
                <w:sz w:val="22"/>
                <w:u w:val="single"/>
              </w:rPr>
              <w:t>/</w:t>
            </w:r>
            <w:r w:rsidRPr="00C31E2F">
              <w:rPr>
                <w:rFonts w:eastAsia="標楷體"/>
                <w:b/>
                <w:u w:val="single"/>
              </w:rPr>
              <w:t>○</w:t>
            </w:r>
          </w:p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是否在院</w:t>
            </w:r>
          </w:p>
        </w:tc>
      </w:tr>
      <w:tr w:rsidR="00F136C9" w:rsidRPr="00C31E2F" w:rsidTr="00A2337B">
        <w:trPr>
          <w:cantSplit/>
          <w:trHeight w:val="518"/>
          <w:tblHeader/>
          <w:jc w:val="center"/>
        </w:trPr>
        <w:tc>
          <w:tcPr>
            <w:tcW w:w="425" w:type="pct"/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9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9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12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74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</w:tr>
    </w:tbl>
    <w:p w:rsidR="00512A0B" w:rsidRPr="00C31E2F" w:rsidRDefault="00512A0B" w:rsidP="00512A0B">
      <w:pPr>
        <w:tabs>
          <w:tab w:val="left" w:pos="7020"/>
        </w:tabs>
        <w:snapToGrid w:val="0"/>
        <w:spacing w:beforeLines="50" w:before="180"/>
        <w:ind w:left="240" w:hangingChars="100" w:hanging="240"/>
        <w:jc w:val="both"/>
        <w:rPr>
          <w:rFonts w:eastAsia="標楷體"/>
          <w:b/>
          <w:bCs/>
        </w:rPr>
      </w:pPr>
      <w:r w:rsidRPr="00C31E2F">
        <w:rPr>
          <w:rFonts w:eastAsia="標楷體"/>
          <w:b/>
          <w:bCs/>
        </w:rPr>
        <w:t>註：若有其他資料請自行增欄備註說明。</w:t>
      </w:r>
    </w:p>
    <w:p w:rsidR="00754546" w:rsidRPr="00C31E2F" w:rsidRDefault="00754546" w:rsidP="00512A0B">
      <w:pPr>
        <w:spacing w:line="0" w:lineRule="atLeast"/>
        <w:contextualSpacing/>
        <w:jc w:val="center"/>
        <w:rPr>
          <w:rFonts w:eastAsia="標楷體"/>
          <w:b/>
          <w:bCs/>
          <w:sz w:val="32"/>
        </w:rPr>
      </w:pPr>
    </w:p>
    <w:p w:rsidR="00512A0B" w:rsidRPr="00C31E2F" w:rsidRDefault="00786666" w:rsidP="00786666">
      <w:pPr>
        <w:spacing w:line="0" w:lineRule="atLeast"/>
        <w:contextualSpacing/>
        <w:rPr>
          <w:rFonts w:eastAsia="標楷體"/>
          <w:b/>
          <w:bCs/>
          <w:sz w:val="32"/>
        </w:rPr>
      </w:pPr>
      <w:r w:rsidRPr="00C31E2F">
        <w:rPr>
          <w:rFonts w:eastAsia="標楷體"/>
          <w:b/>
          <w:bCs/>
          <w:sz w:val="32"/>
        </w:rPr>
        <w:t>見</w:t>
      </w:r>
      <w:r w:rsidR="00512A0B" w:rsidRPr="00C31E2F">
        <w:rPr>
          <w:rFonts w:eastAsia="標楷體"/>
          <w:b/>
          <w:bCs/>
          <w:sz w:val="32"/>
        </w:rPr>
        <w:t>實習醫學生名單</w:t>
      </w:r>
      <w:r w:rsidR="00512A0B" w:rsidRPr="00C31E2F">
        <w:rPr>
          <w:rFonts w:eastAsia="標楷體"/>
          <w:b/>
          <w:bCs/>
        </w:rPr>
        <w:t>（參考範例）</w:t>
      </w:r>
      <w:r w:rsidR="00512A0B" w:rsidRPr="00C31E2F">
        <w:rPr>
          <w:rFonts w:eastAsia="標楷體"/>
          <w:b/>
          <w:bCs/>
          <w:sz w:val="32"/>
        </w:rPr>
        <w:t>（職類別：</w:t>
      </w:r>
      <w:r w:rsidR="00512A0B" w:rsidRPr="00C31E2F">
        <w:rPr>
          <w:rFonts w:eastAsia="標楷體"/>
          <w:b/>
          <w:sz w:val="32"/>
        </w:rPr>
        <w:t>_____________</w:t>
      </w:r>
      <w:r w:rsidR="00512A0B" w:rsidRPr="00C31E2F">
        <w:rPr>
          <w:rFonts w:eastAsia="標楷體"/>
          <w:b/>
          <w:bCs/>
          <w:sz w:val="32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79"/>
        <w:gridCol w:w="1460"/>
        <w:gridCol w:w="1651"/>
        <w:gridCol w:w="967"/>
        <w:gridCol w:w="1164"/>
        <w:gridCol w:w="1131"/>
        <w:gridCol w:w="1079"/>
      </w:tblGrid>
      <w:tr w:rsidR="00F136C9" w:rsidRPr="00C31E2F" w:rsidTr="00A2337B">
        <w:trPr>
          <w:trHeight w:val="566"/>
          <w:tblHeader/>
          <w:jc w:val="center"/>
        </w:trPr>
        <w:tc>
          <w:tcPr>
            <w:tcW w:w="38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序號</w:t>
            </w:r>
          </w:p>
        </w:tc>
        <w:tc>
          <w:tcPr>
            <w:tcW w:w="76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實習科別</w:t>
            </w:r>
          </w:p>
        </w:tc>
        <w:tc>
          <w:tcPr>
            <w:tcW w:w="75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姓名</w:t>
            </w:r>
          </w:p>
        </w:tc>
        <w:tc>
          <w:tcPr>
            <w:tcW w:w="85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就讀學校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年級</w:t>
            </w:r>
          </w:p>
        </w:tc>
        <w:tc>
          <w:tcPr>
            <w:tcW w:w="60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實習</w:t>
            </w:r>
          </w:p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起日</w:t>
            </w:r>
          </w:p>
        </w:tc>
        <w:tc>
          <w:tcPr>
            <w:tcW w:w="58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實習</w:t>
            </w:r>
          </w:p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訖日</w:t>
            </w:r>
          </w:p>
        </w:tc>
        <w:tc>
          <w:tcPr>
            <w:tcW w:w="55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  <w:u w:val="single"/>
              </w:rPr>
            </w:pPr>
            <w:r w:rsidRPr="00C31E2F">
              <w:rPr>
                <w:rFonts w:eastAsia="標楷體"/>
                <w:b/>
                <w:sz w:val="22"/>
                <w:u w:val="single"/>
              </w:rPr>
              <w:t>評鑑期間</w:t>
            </w:r>
          </w:p>
          <w:p w:rsidR="00512A0B" w:rsidRPr="00C31E2F" w:rsidRDefault="00512A0B" w:rsidP="00A2337B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  <w:u w:val="single"/>
              </w:rPr>
            </w:pPr>
            <w:r w:rsidRPr="00C31E2F">
              <w:rPr>
                <w:rFonts w:eastAsia="標楷體"/>
                <w:b/>
                <w:u w:val="single"/>
              </w:rPr>
              <w:t>○</w:t>
            </w:r>
            <w:r w:rsidRPr="00C31E2F">
              <w:rPr>
                <w:rFonts w:eastAsia="標楷體"/>
                <w:b/>
                <w:sz w:val="22"/>
                <w:u w:val="single"/>
              </w:rPr>
              <w:t>/</w:t>
            </w:r>
            <w:r w:rsidRPr="00C31E2F">
              <w:rPr>
                <w:rFonts w:eastAsia="標楷體"/>
                <w:b/>
                <w:u w:val="single"/>
              </w:rPr>
              <w:t>○</w:t>
            </w:r>
          </w:p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是否在院</w:t>
            </w:r>
          </w:p>
        </w:tc>
      </w:tr>
      <w:tr w:rsidR="00F136C9" w:rsidRPr="00C31E2F" w:rsidTr="00A2337B">
        <w:trPr>
          <w:trHeight w:val="501"/>
          <w:tblHeader/>
          <w:jc w:val="center"/>
        </w:trPr>
        <w:tc>
          <w:tcPr>
            <w:tcW w:w="38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76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75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85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60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58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55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</w:tr>
    </w:tbl>
    <w:p w:rsidR="00512A0B" w:rsidRPr="00C31E2F" w:rsidRDefault="00512A0B" w:rsidP="00512A0B">
      <w:pPr>
        <w:tabs>
          <w:tab w:val="left" w:pos="7020"/>
        </w:tabs>
        <w:snapToGrid w:val="0"/>
        <w:spacing w:beforeLines="50" w:before="180"/>
        <w:ind w:left="240" w:hangingChars="100" w:hanging="240"/>
        <w:jc w:val="both"/>
        <w:rPr>
          <w:rFonts w:eastAsia="標楷體"/>
          <w:b/>
          <w:bCs/>
        </w:rPr>
      </w:pPr>
      <w:r w:rsidRPr="00C31E2F">
        <w:rPr>
          <w:rFonts w:eastAsia="標楷體"/>
          <w:b/>
          <w:bCs/>
        </w:rPr>
        <w:t>註：若有其他資料請自行增欄備註說明。</w:t>
      </w:r>
    </w:p>
    <w:p w:rsidR="00754546" w:rsidRPr="00C31E2F" w:rsidRDefault="00754546" w:rsidP="00512A0B">
      <w:pPr>
        <w:spacing w:line="0" w:lineRule="atLeast"/>
        <w:contextualSpacing/>
        <w:jc w:val="center"/>
        <w:rPr>
          <w:rFonts w:eastAsia="標楷體"/>
          <w:b/>
          <w:bCs/>
          <w:sz w:val="32"/>
        </w:rPr>
      </w:pPr>
    </w:p>
    <w:p w:rsidR="00512A0B" w:rsidRPr="00C31E2F" w:rsidRDefault="00512A0B" w:rsidP="00512A0B">
      <w:pPr>
        <w:spacing w:line="0" w:lineRule="atLeast"/>
        <w:contextualSpacing/>
        <w:jc w:val="center"/>
        <w:rPr>
          <w:rFonts w:eastAsia="標楷體"/>
          <w:b/>
          <w:bCs/>
          <w:sz w:val="32"/>
        </w:rPr>
      </w:pPr>
      <w:r w:rsidRPr="00C31E2F">
        <w:rPr>
          <w:rFonts w:eastAsia="標楷體"/>
          <w:b/>
          <w:bCs/>
          <w:sz w:val="32"/>
        </w:rPr>
        <w:t>其他醫事人員實習學生名單</w:t>
      </w:r>
      <w:r w:rsidRPr="00C31E2F">
        <w:rPr>
          <w:rFonts w:eastAsia="標楷體"/>
          <w:b/>
          <w:bCs/>
        </w:rPr>
        <w:t>（參考範例）</w:t>
      </w:r>
      <w:r w:rsidRPr="00C31E2F">
        <w:rPr>
          <w:rFonts w:eastAsia="標楷體"/>
          <w:b/>
          <w:bCs/>
          <w:sz w:val="32"/>
        </w:rPr>
        <w:t>（職類別：</w:t>
      </w:r>
      <w:r w:rsidRPr="00C31E2F">
        <w:rPr>
          <w:rFonts w:eastAsia="標楷體"/>
          <w:b/>
          <w:sz w:val="32"/>
        </w:rPr>
        <w:t>_____________</w:t>
      </w:r>
      <w:r w:rsidRPr="00C31E2F">
        <w:rPr>
          <w:rFonts w:eastAsia="標楷體"/>
          <w:b/>
          <w:bCs/>
          <w:sz w:val="32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1398"/>
        <w:gridCol w:w="1518"/>
        <w:gridCol w:w="1638"/>
        <w:gridCol w:w="959"/>
        <w:gridCol w:w="1156"/>
        <w:gridCol w:w="1123"/>
        <w:gridCol w:w="1075"/>
      </w:tblGrid>
      <w:tr w:rsidR="00F136C9" w:rsidRPr="00C31E2F" w:rsidTr="00A2337B">
        <w:trPr>
          <w:trHeight w:val="566"/>
          <w:tblHeader/>
          <w:jc w:val="center"/>
        </w:trPr>
        <w:tc>
          <w:tcPr>
            <w:tcW w:w="41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序號</w:t>
            </w:r>
          </w:p>
        </w:tc>
        <w:tc>
          <w:tcPr>
            <w:tcW w:w="7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實習科別</w:t>
            </w:r>
          </w:p>
        </w:tc>
        <w:tc>
          <w:tcPr>
            <w:tcW w:w="78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姓名</w:t>
            </w:r>
          </w:p>
        </w:tc>
        <w:tc>
          <w:tcPr>
            <w:tcW w:w="84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就讀學校</w:t>
            </w:r>
          </w:p>
        </w:tc>
        <w:tc>
          <w:tcPr>
            <w:tcW w:w="49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年級</w:t>
            </w:r>
          </w:p>
        </w:tc>
        <w:tc>
          <w:tcPr>
            <w:tcW w:w="59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實習</w:t>
            </w:r>
          </w:p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起日</w:t>
            </w:r>
          </w:p>
        </w:tc>
        <w:tc>
          <w:tcPr>
            <w:tcW w:w="5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實習</w:t>
            </w:r>
          </w:p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訖日</w:t>
            </w:r>
          </w:p>
        </w:tc>
        <w:tc>
          <w:tcPr>
            <w:tcW w:w="55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  <w:u w:val="single"/>
              </w:rPr>
            </w:pPr>
            <w:r w:rsidRPr="00C31E2F">
              <w:rPr>
                <w:rFonts w:eastAsia="標楷體"/>
                <w:b/>
                <w:sz w:val="22"/>
                <w:u w:val="single"/>
              </w:rPr>
              <w:t>評鑑期間</w:t>
            </w:r>
          </w:p>
          <w:p w:rsidR="00512A0B" w:rsidRPr="00C31E2F" w:rsidRDefault="00512A0B" w:rsidP="00A2337B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  <w:u w:val="single"/>
              </w:rPr>
            </w:pPr>
            <w:r w:rsidRPr="00C31E2F">
              <w:rPr>
                <w:rFonts w:eastAsia="標楷體"/>
                <w:b/>
                <w:u w:val="single"/>
              </w:rPr>
              <w:t>○</w:t>
            </w:r>
            <w:r w:rsidRPr="00C31E2F">
              <w:rPr>
                <w:rFonts w:eastAsia="標楷體"/>
                <w:b/>
                <w:sz w:val="22"/>
                <w:u w:val="single"/>
              </w:rPr>
              <w:t>/</w:t>
            </w:r>
            <w:r w:rsidRPr="00C31E2F">
              <w:rPr>
                <w:rFonts w:eastAsia="標楷體"/>
                <w:b/>
                <w:u w:val="single"/>
              </w:rPr>
              <w:t>○</w:t>
            </w:r>
          </w:p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31E2F">
              <w:rPr>
                <w:rFonts w:eastAsia="標楷體"/>
                <w:b/>
                <w:bCs/>
                <w:sz w:val="22"/>
                <w:szCs w:val="28"/>
              </w:rPr>
              <w:t>是否在院</w:t>
            </w:r>
          </w:p>
        </w:tc>
      </w:tr>
      <w:tr w:rsidR="00F136C9" w:rsidRPr="00C31E2F" w:rsidTr="00A2337B">
        <w:trPr>
          <w:trHeight w:val="502"/>
          <w:tblHeader/>
          <w:jc w:val="center"/>
        </w:trPr>
        <w:tc>
          <w:tcPr>
            <w:tcW w:w="41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7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78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84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49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59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5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55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A0B" w:rsidRPr="00C31E2F" w:rsidRDefault="00512A0B" w:rsidP="00A2337B">
            <w:pPr>
              <w:spacing w:line="0" w:lineRule="atLeast"/>
              <w:contextualSpacing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</w:tr>
    </w:tbl>
    <w:p w:rsidR="00512A0B" w:rsidRPr="00F136C9" w:rsidRDefault="00512A0B" w:rsidP="00512A0B">
      <w:pPr>
        <w:tabs>
          <w:tab w:val="left" w:pos="7020"/>
        </w:tabs>
        <w:snapToGrid w:val="0"/>
        <w:spacing w:beforeLines="50" w:before="180"/>
        <w:ind w:left="240" w:hangingChars="100" w:hanging="240"/>
        <w:jc w:val="both"/>
        <w:rPr>
          <w:rFonts w:eastAsia="標楷體"/>
          <w:sz w:val="28"/>
          <w:szCs w:val="28"/>
          <w:lang w:val="x-none"/>
        </w:rPr>
      </w:pPr>
      <w:r w:rsidRPr="00C31E2F">
        <w:rPr>
          <w:rFonts w:eastAsia="標楷體"/>
          <w:b/>
          <w:bCs/>
        </w:rPr>
        <w:t>註：若有其他資料請自行增欄備註說明。</w:t>
      </w:r>
    </w:p>
    <w:sectPr w:rsidR="00512A0B" w:rsidRPr="00F136C9" w:rsidSect="009B4B42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F3" w:rsidRDefault="00B93BF3">
      <w:r>
        <w:separator/>
      </w:r>
    </w:p>
  </w:endnote>
  <w:endnote w:type="continuationSeparator" w:id="0">
    <w:p w:rsidR="00B93BF3" w:rsidRDefault="00B9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C9" w:rsidRDefault="00F136C9" w:rsidP="009D071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36C9" w:rsidRDefault="00F136C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C9" w:rsidRDefault="00F136C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D3ED6" w:rsidRPr="007D3ED6">
      <w:rPr>
        <w:noProof/>
        <w:lang w:val="zh-TW" w:eastAsia="zh-TW"/>
      </w:rPr>
      <w:t>1</w:t>
    </w:r>
    <w:r>
      <w:fldChar w:fldCharType="end"/>
    </w:r>
  </w:p>
  <w:p w:rsidR="00F136C9" w:rsidRDefault="00F136C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12" w:rsidRDefault="00534012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C9" w:rsidRDefault="00F136C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D3ED6" w:rsidRPr="007D3ED6">
      <w:rPr>
        <w:noProof/>
        <w:lang w:val="zh-TW" w:eastAsia="zh-TW"/>
      </w:rPr>
      <w:t>21</w:t>
    </w:r>
    <w:r>
      <w:fldChar w:fldCharType="end"/>
    </w:r>
  </w:p>
  <w:p w:rsidR="00F136C9" w:rsidRDefault="00F136C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F3" w:rsidRDefault="00B93BF3">
      <w:r>
        <w:separator/>
      </w:r>
    </w:p>
  </w:footnote>
  <w:footnote w:type="continuationSeparator" w:id="0">
    <w:p w:rsidR="00B93BF3" w:rsidRDefault="00B93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12" w:rsidRDefault="00B93BF3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49389" o:spid="_x0000_s2050" type="#_x0000_t136" style="position:absolute;margin-left:0;margin-top:0;width:630.8pt;height:4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僅供參考，請至系統上填寫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FA" w:rsidRPr="00383DFA" w:rsidRDefault="00B93BF3" w:rsidP="00383DFA">
    <w:pPr>
      <w:pStyle w:val="af1"/>
      <w:jc w:val="right"/>
      <w:rPr>
        <w:rFonts w:eastAsia="標楷體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49390" o:spid="_x0000_s2051" type="#_x0000_t136" style="position:absolute;left:0;text-align:left;margin-left:0;margin-top:0;width:630.8pt;height:4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僅供參考，請至系統上填寫。"/>
          <w10:wrap anchorx="margin" anchory="margin"/>
        </v:shape>
      </w:pict>
    </w:r>
    <w:r w:rsidR="00383DFA" w:rsidRPr="00383DFA">
      <w:rPr>
        <w:rFonts w:eastAsia="標楷體"/>
      </w:rPr>
      <w:t>108</w:t>
    </w:r>
    <w:r w:rsidR="00383DFA" w:rsidRPr="00383DFA">
      <w:rPr>
        <w:rFonts w:eastAsia="標楷體"/>
      </w:rPr>
      <w:t>年度精神科教學醫院評鑑補充資料表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C9" w:rsidRPr="005E698F" w:rsidRDefault="00B93BF3" w:rsidP="005E698F">
    <w:pPr>
      <w:pStyle w:val="af1"/>
      <w:rPr>
        <w:rFonts w:eastAsia="標楷體" w:hAnsi="標楷體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49388" o:spid="_x0000_s2049" type="#_x0000_t136" style="position:absolute;margin-left:0;margin-top:0;width:630.8pt;height:4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僅供參考，請至系統上填寫。"/>
          <w10:wrap anchorx="margin" anchory="margin"/>
        </v:shape>
      </w:pict>
    </w:r>
    <w:r w:rsidR="00F136C9">
      <w:rPr>
        <w:rFonts w:eastAsia="標楷體" w:hAnsi="標楷體"/>
      </w:rPr>
      <w:t>101</w:t>
    </w:r>
    <w:r w:rsidR="00F136C9">
      <w:rPr>
        <w:rFonts w:eastAsia="標楷體" w:hAnsi="標楷體" w:hint="eastAsia"/>
      </w:rPr>
      <w:t>年度</w:t>
    </w:r>
    <w:r w:rsidR="00F136C9" w:rsidRPr="00EB42E1">
      <w:rPr>
        <w:rFonts w:eastAsia="標楷體" w:hAnsi="標楷體" w:hint="eastAsia"/>
      </w:rPr>
      <w:t>教學醫院評鑑補充資料表</w:t>
    </w:r>
    <w:r w:rsidR="00F136C9">
      <w:rPr>
        <w:rFonts w:eastAsia="標楷體" w:hAnsi="標楷體" w:hint="eastAsia"/>
      </w:rPr>
      <w:t>（</w:t>
    </w:r>
    <w:r w:rsidR="00F136C9">
      <w:rPr>
        <w:rFonts w:eastAsia="標楷體" w:hAnsi="標楷體"/>
      </w:rPr>
      <w:t>100</w:t>
    </w:r>
    <w:r w:rsidR="00F136C9">
      <w:rPr>
        <w:rFonts w:eastAsia="標楷體" w:hAnsi="標楷體" w:hint="eastAsia"/>
      </w:rPr>
      <w:t>年研修版）</w:t>
    </w:r>
    <w:r w:rsidR="00F136C9">
      <w:rPr>
        <w:rFonts w:eastAsia="標楷體" w:hAnsi="標楷體"/>
      </w:rPr>
      <w:t xml:space="preserve">    </w:t>
    </w:r>
    <w:r w:rsidR="00F136C9" w:rsidRPr="00735F4F">
      <w:rPr>
        <w:rFonts w:eastAsia="標楷體"/>
      </w:rPr>
      <w:t xml:space="preserve">               </w:t>
    </w:r>
    <w:r w:rsidR="00F136C9">
      <w:rPr>
        <w:rFonts w:eastAsia="標楷體"/>
      </w:rPr>
      <w:t xml:space="preserve"> </w:t>
    </w:r>
    <w:r w:rsidR="00F136C9" w:rsidRPr="00735F4F">
      <w:rPr>
        <w:rFonts w:eastAsia="標楷體"/>
      </w:rPr>
      <w:t xml:space="preserve">                   </w:t>
    </w:r>
    <w:r w:rsidR="00F136C9">
      <w:rPr>
        <w:rFonts w:eastAsia="標楷體"/>
      </w:rPr>
      <w:t xml:space="preserve"> </w:t>
    </w:r>
    <w:r w:rsidR="00F136C9" w:rsidRPr="00735F4F">
      <w:rPr>
        <w:rFonts w:eastAsia="標楷體"/>
      </w:rPr>
      <w:t xml:space="preserve">           </w:t>
    </w:r>
    <w:r w:rsidR="00F136C9">
      <w:rPr>
        <w:rFonts w:eastAsia="標楷體"/>
      </w:rPr>
      <w:t>100</w:t>
    </w:r>
    <w:r w:rsidR="00F136C9" w:rsidRPr="00735F4F">
      <w:rPr>
        <w:rFonts w:eastAsia="標楷體"/>
      </w:rPr>
      <w:t>.</w:t>
    </w:r>
    <w:r w:rsidR="00F136C9">
      <w:rPr>
        <w:rFonts w:eastAsia="標楷體"/>
      </w:rPr>
      <w:t>12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12" w:rsidRDefault="00B93BF3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49392" o:spid="_x0000_s2053" type="#_x0000_t136" style="position:absolute;margin-left:0;margin-top:0;width:630.8pt;height:4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僅供參考，請至系統上填寫。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12" w:rsidRDefault="00B93BF3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49393" o:spid="_x0000_s2054" type="#_x0000_t136" style="position:absolute;margin-left:0;margin-top:0;width:630.8pt;height:48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僅供參考，請至系統上填寫。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12" w:rsidRDefault="00B93BF3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49391" o:spid="_x0000_s2052" type="#_x0000_t136" style="position:absolute;margin-left:0;margin-top:0;width:630.8pt;height:4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僅供參考，請至系統上填寫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308"/>
    <w:multiLevelType w:val="hybridMultilevel"/>
    <w:tmpl w:val="E154005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 w15:restartNumberingAfterBreak="0">
    <w:nsid w:val="079C206B"/>
    <w:multiLevelType w:val="hybridMultilevel"/>
    <w:tmpl w:val="5374E51E"/>
    <w:lvl w:ilvl="0" w:tplc="7A50C044">
      <w:start w:val="3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 w15:restartNumberingAfterBreak="0">
    <w:nsid w:val="0F0D13CA"/>
    <w:multiLevelType w:val="hybridMultilevel"/>
    <w:tmpl w:val="DB7CB996"/>
    <w:lvl w:ilvl="0" w:tplc="57F851DC">
      <w:start w:val="1"/>
      <w:numFmt w:val="upperLetter"/>
      <w:lvlText w:val="%1."/>
      <w:lvlJc w:val="left"/>
      <w:pPr>
        <w:tabs>
          <w:tab w:val="num" w:pos="660"/>
        </w:tabs>
        <w:ind w:left="66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FE620D8"/>
    <w:multiLevelType w:val="hybridMultilevel"/>
    <w:tmpl w:val="9EAA8B88"/>
    <w:lvl w:ilvl="0" w:tplc="1848FD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 w15:restartNumberingAfterBreak="0">
    <w:nsid w:val="1146610C"/>
    <w:multiLevelType w:val="singleLevel"/>
    <w:tmpl w:val="AC9A26E0"/>
    <w:lvl w:ilvl="0">
      <w:numFmt w:val="bullet"/>
      <w:lvlText w:val="□"/>
      <w:lvlJc w:val="left"/>
      <w:pPr>
        <w:tabs>
          <w:tab w:val="num" w:pos="1321"/>
        </w:tabs>
        <w:ind w:left="1321" w:hanging="285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250353A"/>
    <w:multiLevelType w:val="hybridMultilevel"/>
    <w:tmpl w:val="2F7C27A2"/>
    <w:lvl w:ilvl="0" w:tplc="DC449D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882D4B"/>
    <w:multiLevelType w:val="hybridMultilevel"/>
    <w:tmpl w:val="131A306E"/>
    <w:lvl w:ilvl="0" w:tplc="EB20F170">
      <w:start w:val="1"/>
      <w:numFmt w:val="upperRoman"/>
      <w:lvlText w:val="%1."/>
      <w:lvlJc w:val="left"/>
      <w:pPr>
        <w:tabs>
          <w:tab w:val="num" w:pos="1440"/>
        </w:tabs>
        <w:ind w:left="1440" w:hanging="480"/>
      </w:pPr>
      <w:rPr>
        <w:rFonts w:cs="Times New Roman" w:hint="eastAsia"/>
        <w:b/>
        <w:sz w:val="28"/>
        <w:szCs w:val="28"/>
      </w:rPr>
    </w:lvl>
    <w:lvl w:ilvl="1" w:tplc="57F851DC">
      <w:start w:val="1"/>
      <w:numFmt w:val="upperLetter"/>
      <w:lvlText w:val="%2."/>
      <w:lvlJc w:val="left"/>
      <w:pPr>
        <w:tabs>
          <w:tab w:val="num" w:pos="660"/>
        </w:tabs>
        <w:ind w:left="66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F306BD56">
      <w:start w:val="1"/>
      <w:numFmt w:val="decimal"/>
      <w:lvlText w:val="%3.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3" w:tplc="B4FCB600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268C4814">
      <w:start w:val="1"/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40661DD"/>
    <w:multiLevelType w:val="multilevel"/>
    <w:tmpl w:val="D64A65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72573E"/>
    <w:multiLevelType w:val="hybridMultilevel"/>
    <w:tmpl w:val="0BEA4D54"/>
    <w:lvl w:ilvl="0" w:tplc="38102B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 w15:restartNumberingAfterBreak="0">
    <w:nsid w:val="1C854FB4"/>
    <w:multiLevelType w:val="multilevel"/>
    <w:tmpl w:val="9E6896A8"/>
    <w:styleLink w:val="1"/>
    <w:lvl w:ilvl="0">
      <w:start w:val="1"/>
      <w:numFmt w:val="decimalEnclosedCircl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CB03508"/>
    <w:multiLevelType w:val="hybridMultilevel"/>
    <w:tmpl w:val="73864A1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 w15:restartNumberingAfterBreak="0">
    <w:nsid w:val="2094757F"/>
    <w:multiLevelType w:val="hybridMultilevel"/>
    <w:tmpl w:val="7CD45938"/>
    <w:lvl w:ilvl="0" w:tplc="29643A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9CFABA50">
      <w:start w:val="2"/>
      <w:numFmt w:val="upperRoman"/>
      <w:lvlText w:val="%2."/>
      <w:lvlJc w:val="left"/>
      <w:pPr>
        <w:tabs>
          <w:tab w:val="num" w:pos="482"/>
        </w:tabs>
        <w:ind w:left="482" w:hanging="482"/>
      </w:pPr>
      <w:rPr>
        <w:rFonts w:cs="Times New Roman" w:hint="eastAsia"/>
        <w:b/>
        <w:i w:val="0"/>
        <w:color w:val="auto"/>
        <w:sz w:val="28"/>
        <w:szCs w:val="28"/>
        <w:u w:val="none"/>
      </w:rPr>
    </w:lvl>
    <w:lvl w:ilvl="2" w:tplc="A28AF366">
      <w:start w:val="1"/>
      <w:numFmt w:val="upperLetter"/>
      <w:lvlText w:val="%3."/>
      <w:lvlJc w:val="left"/>
      <w:pPr>
        <w:tabs>
          <w:tab w:val="num" w:pos="1300"/>
        </w:tabs>
        <w:ind w:left="1300" w:hanging="340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869B38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0E363AB"/>
    <w:multiLevelType w:val="hybridMultilevel"/>
    <w:tmpl w:val="977277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2F186A15"/>
    <w:multiLevelType w:val="hybridMultilevel"/>
    <w:tmpl w:val="F5EAB7F8"/>
    <w:lvl w:ilvl="0" w:tplc="29643A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0AA1498"/>
    <w:multiLevelType w:val="hybridMultilevel"/>
    <w:tmpl w:val="65C48D20"/>
    <w:lvl w:ilvl="0" w:tplc="57F851DC">
      <w:start w:val="1"/>
      <w:numFmt w:val="upperLetter"/>
      <w:lvlText w:val="%1."/>
      <w:lvlJc w:val="left"/>
      <w:pPr>
        <w:tabs>
          <w:tab w:val="num" w:pos="660"/>
        </w:tabs>
        <w:ind w:left="66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DC0349"/>
    <w:multiLevelType w:val="hybridMultilevel"/>
    <w:tmpl w:val="68B2E94E"/>
    <w:lvl w:ilvl="0" w:tplc="57F851DC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16" w15:restartNumberingAfterBreak="0">
    <w:nsid w:val="34526844"/>
    <w:multiLevelType w:val="multilevel"/>
    <w:tmpl w:val="7986ACB8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57804D2"/>
    <w:multiLevelType w:val="hybridMultilevel"/>
    <w:tmpl w:val="3886F23A"/>
    <w:lvl w:ilvl="0" w:tplc="B7E8D152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B2D6F57"/>
    <w:multiLevelType w:val="hybridMultilevel"/>
    <w:tmpl w:val="08D413E2"/>
    <w:lvl w:ilvl="0" w:tplc="A4888A4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 w15:restartNumberingAfterBreak="0">
    <w:nsid w:val="3F29381A"/>
    <w:multiLevelType w:val="multilevel"/>
    <w:tmpl w:val="C9B0230A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3FF44576"/>
    <w:multiLevelType w:val="hybridMultilevel"/>
    <w:tmpl w:val="BF9A12EC"/>
    <w:lvl w:ilvl="0" w:tplc="D940EBC0">
      <w:start w:val="1"/>
      <w:numFmt w:val="upperLetter"/>
      <w:lvlText w:val="%1."/>
      <w:lvlJc w:val="left"/>
      <w:pPr>
        <w:tabs>
          <w:tab w:val="num" w:pos="357"/>
        </w:tabs>
        <w:ind w:left="357" w:hanging="244"/>
      </w:pPr>
      <w:rPr>
        <w:rFonts w:cs="Times New Roman" w:hint="default"/>
      </w:rPr>
    </w:lvl>
    <w:lvl w:ilvl="1" w:tplc="E8DA70C6">
      <w:start w:val="1"/>
      <w:numFmt w:val="decimal"/>
      <w:lvlText w:val="%2."/>
      <w:lvlJc w:val="left"/>
      <w:pPr>
        <w:tabs>
          <w:tab w:val="num" w:pos="367"/>
        </w:tabs>
        <w:ind w:left="82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42B43FE2"/>
    <w:multiLevelType w:val="hybridMultilevel"/>
    <w:tmpl w:val="1870FC06"/>
    <w:lvl w:ilvl="0" w:tplc="B8C28BFC">
      <w:start w:val="1"/>
      <w:numFmt w:val="taiwaneseCountingThousand"/>
      <w:lvlText w:val="(%1)"/>
      <w:lvlJc w:val="left"/>
      <w:pPr>
        <w:tabs>
          <w:tab w:val="num" w:pos="1980"/>
        </w:tabs>
        <w:ind w:left="1980" w:hanging="72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2" w15:restartNumberingAfterBreak="0">
    <w:nsid w:val="4537160E"/>
    <w:multiLevelType w:val="hybridMultilevel"/>
    <w:tmpl w:val="DF102A0E"/>
    <w:lvl w:ilvl="0" w:tplc="B330CC1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</w:rPr>
    </w:lvl>
    <w:lvl w:ilvl="2" w:tplc="0409001B">
      <w:start w:val="5"/>
      <w:numFmt w:val="upperRoman"/>
      <w:pStyle w:val="a"/>
      <w:lvlText w:val="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77879A9"/>
    <w:multiLevelType w:val="hybridMultilevel"/>
    <w:tmpl w:val="37DEBF26"/>
    <w:lvl w:ilvl="0" w:tplc="57F851DC">
      <w:start w:val="1"/>
      <w:numFmt w:val="upperLetter"/>
      <w:lvlText w:val="%1."/>
      <w:lvlJc w:val="left"/>
      <w:pPr>
        <w:tabs>
          <w:tab w:val="num" w:pos="660"/>
        </w:tabs>
        <w:ind w:left="66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4BD57637"/>
    <w:multiLevelType w:val="hybridMultilevel"/>
    <w:tmpl w:val="3886F23A"/>
    <w:lvl w:ilvl="0" w:tplc="B7E8D152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4FC16A73"/>
    <w:multiLevelType w:val="hybridMultilevel"/>
    <w:tmpl w:val="A546F52C"/>
    <w:lvl w:ilvl="0" w:tplc="57F851DC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26" w15:restartNumberingAfterBreak="0">
    <w:nsid w:val="57D560B9"/>
    <w:multiLevelType w:val="hybridMultilevel"/>
    <w:tmpl w:val="ACD63B44"/>
    <w:lvl w:ilvl="0" w:tplc="EFD69E3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A98CF080">
      <w:start w:val="1"/>
      <w:numFmt w:val="decimal"/>
      <w:lvlText w:val="(%3)"/>
      <w:lvlJc w:val="left"/>
      <w:pPr>
        <w:tabs>
          <w:tab w:val="num" w:pos="1920"/>
        </w:tabs>
        <w:ind w:left="1920" w:hanging="480"/>
      </w:pPr>
      <w:rPr>
        <w:rFonts w:cs="Times New Roman" w:hint="eastAsia"/>
        <w:b w:val="0"/>
        <w:sz w:val="28"/>
        <w:szCs w:val="28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A052E01"/>
    <w:multiLevelType w:val="hybridMultilevel"/>
    <w:tmpl w:val="428A2838"/>
    <w:lvl w:ilvl="0" w:tplc="377E3672">
      <w:start w:val="1"/>
      <w:numFmt w:val="decimal"/>
      <w:lvlText w:val="(%1)"/>
      <w:lvlJc w:val="left"/>
      <w:pPr>
        <w:ind w:left="116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>
      <w:start w:val="1"/>
      <w:numFmt w:val="lowerRoman"/>
      <w:lvlText w:val="%3."/>
      <w:lvlJc w:val="right"/>
      <w:pPr>
        <w:ind w:left="2120" w:hanging="480"/>
      </w:pPr>
    </w:lvl>
    <w:lvl w:ilvl="3" w:tplc="C76E5A72">
      <w:start w:val="1"/>
      <w:numFmt w:val="decimal"/>
      <w:lvlText w:val="(%4)"/>
      <w:lvlJc w:val="left"/>
      <w:pPr>
        <w:ind w:left="260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8" w15:restartNumberingAfterBreak="0">
    <w:nsid w:val="5D623ADF"/>
    <w:multiLevelType w:val="multilevel"/>
    <w:tmpl w:val="3816310A"/>
    <w:lvl w:ilvl="0">
      <w:start w:val="1"/>
      <w:numFmt w:val="decimal"/>
      <w:lvlText w:val="(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(%1-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(%1-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E484772"/>
    <w:multiLevelType w:val="hybridMultilevel"/>
    <w:tmpl w:val="A4E4650A"/>
    <w:lvl w:ilvl="0" w:tplc="C8F277F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0" w15:restartNumberingAfterBreak="0">
    <w:nsid w:val="61B94B6F"/>
    <w:multiLevelType w:val="hybridMultilevel"/>
    <w:tmpl w:val="583A02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63352C98"/>
    <w:multiLevelType w:val="hybridMultilevel"/>
    <w:tmpl w:val="E10C043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2" w15:restartNumberingAfterBreak="0">
    <w:nsid w:val="646F342A"/>
    <w:multiLevelType w:val="hybridMultilevel"/>
    <w:tmpl w:val="720E181C"/>
    <w:lvl w:ilvl="0" w:tplc="EB20F170">
      <w:start w:val="1"/>
      <w:numFmt w:val="upperRoman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eastAsia"/>
        <w:b/>
        <w:sz w:val="28"/>
        <w:szCs w:val="28"/>
      </w:rPr>
    </w:lvl>
    <w:lvl w:ilvl="1" w:tplc="EE944A44">
      <w:start w:val="1"/>
      <w:numFmt w:val="taiwaneseCountingThousand"/>
      <w:lvlText w:val="（%2）"/>
      <w:lvlJc w:val="left"/>
      <w:pPr>
        <w:tabs>
          <w:tab w:val="num" w:pos="555"/>
        </w:tabs>
        <w:ind w:left="555" w:hanging="855"/>
      </w:pPr>
      <w:rPr>
        <w:rFonts w:cs="Times New Roman" w:hint="default"/>
      </w:rPr>
    </w:lvl>
    <w:lvl w:ilvl="2" w:tplc="3D46EF1E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20"/>
        </w:tabs>
        <w:ind w:left="16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60"/>
        </w:tabs>
        <w:ind w:left="30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540"/>
        </w:tabs>
        <w:ind w:left="3540" w:hanging="480"/>
      </w:pPr>
      <w:rPr>
        <w:rFonts w:cs="Times New Roman"/>
      </w:rPr>
    </w:lvl>
  </w:abstractNum>
  <w:abstractNum w:abstractNumId="33" w15:restartNumberingAfterBreak="0">
    <w:nsid w:val="6B2E093A"/>
    <w:multiLevelType w:val="hybridMultilevel"/>
    <w:tmpl w:val="37DEBF26"/>
    <w:lvl w:ilvl="0" w:tplc="57F851DC">
      <w:start w:val="1"/>
      <w:numFmt w:val="upperLetter"/>
      <w:lvlText w:val="%1."/>
      <w:lvlJc w:val="left"/>
      <w:pPr>
        <w:tabs>
          <w:tab w:val="num" w:pos="660"/>
        </w:tabs>
        <w:ind w:left="66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6C751481"/>
    <w:multiLevelType w:val="hybridMultilevel"/>
    <w:tmpl w:val="FDC2B2C0"/>
    <w:lvl w:ilvl="0" w:tplc="52086C1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CB12278"/>
    <w:multiLevelType w:val="hybridMultilevel"/>
    <w:tmpl w:val="2BB05F7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6" w15:restartNumberingAfterBreak="0">
    <w:nsid w:val="737D50DD"/>
    <w:multiLevelType w:val="multilevel"/>
    <w:tmpl w:val="13842318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920"/>
        </w:tabs>
        <w:ind w:left="1920" w:hanging="480"/>
      </w:pPr>
      <w:rPr>
        <w:rFonts w:cs="Times New Roman" w:hint="eastAsia"/>
        <w:b w:val="0"/>
        <w:sz w:val="28"/>
        <w:szCs w:val="28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7A2E1AA6"/>
    <w:multiLevelType w:val="hybridMultilevel"/>
    <w:tmpl w:val="A9FCB570"/>
    <w:lvl w:ilvl="0" w:tplc="18746448">
      <w:start w:val="1"/>
      <w:numFmt w:val="bullet"/>
      <w:lvlText w:val="※"/>
      <w:lvlJc w:val="left"/>
      <w:pPr>
        <w:tabs>
          <w:tab w:val="num" w:pos="748"/>
        </w:tabs>
        <w:ind w:left="74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8"/>
        </w:tabs>
        <w:ind w:left="13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8"/>
        </w:tabs>
        <w:ind w:left="18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8"/>
        </w:tabs>
        <w:ind w:left="23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88"/>
        </w:tabs>
        <w:ind w:left="27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8"/>
        </w:tabs>
        <w:ind w:left="32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8"/>
        </w:tabs>
        <w:ind w:left="37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28"/>
        </w:tabs>
        <w:ind w:left="42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08"/>
        </w:tabs>
        <w:ind w:left="4708" w:hanging="480"/>
      </w:pPr>
      <w:rPr>
        <w:rFonts w:ascii="Wingdings" w:hAnsi="Wingdings" w:hint="default"/>
      </w:rPr>
    </w:lvl>
  </w:abstractNum>
  <w:abstractNum w:abstractNumId="38" w15:restartNumberingAfterBreak="0">
    <w:nsid w:val="7BB52FFC"/>
    <w:multiLevelType w:val="hybridMultilevel"/>
    <w:tmpl w:val="37DEBF26"/>
    <w:lvl w:ilvl="0" w:tplc="57F851DC">
      <w:start w:val="1"/>
      <w:numFmt w:val="upperLetter"/>
      <w:lvlText w:val="%1."/>
      <w:lvlJc w:val="left"/>
      <w:pPr>
        <w:tabs>
          <w:tab w:val="num" w:pos="660"/>
        </w:tabs>
        <w:ind w:left="66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7E0C601C"/>
    <w:multiLevelType w:val="hybridMultilevel"/>
    <w:tmpl w:val="C08067A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22"/>
  </w:num>
  <w:num w:numId="2">
    <w:abstractNumId w:val="9"/>
  </w:num>
  <w:num w:numId="3">
    <w:abstractNumId w:val="26"/>
  </w:num>
  <w:num w:numId="4">
    <w:abstractNumId w:val="4"/>
  </w:num>
  <w:num w:numId="5">
    <w:abstractNumId w:val="20"/>
  </w:num>
  <w:num w:numId="6">
    <w:abstractNumId w:val="6"/>
  </w:num>
  <w:num w:numId="7">
    <w:abstractNumId w:val="17"/>
  </w:num>
  <w:num w:numId="8">
    <w:abstractNumId w:val="32"/>
  </w:num>
  <w:num w:numId="9">
    <w:abstractNumId w:val="33"/>
  </w:num>
  <w:num w:numId="10">
    <w:abstractNumId w:val="2"/>
  </w:num>
  <w:num w:numId="11">
    <w:abstractNumId w:val="25"/>
  </w:num>
  <w:num w:numId="12">
    <w:abstractNumId w:val="34"/>
  </w:num>
  <w:num w:numId="13">
    <w:abstractNumId w:val="37"/>
  </w:num>
  <w:num w:numId="14">
    <w:abstractNumId w:val="15"/>
  </w:num>
  <w:num w:numId="15">
    <w:abstractNumId w:val="18"/>
  </w:num>
  <w:num w:numId="16">
    <w:abstractNumId w:val="3"/>
  </w:num>
  <w:num w:numId="17">
    <w:abstractNumId w:val="19"/>
  </w:num>
  <w:num w:numId="18">
    <w:abstractNumId w:val="0"/>
  </w:num>
  <w:num w:numId="19">
    <w:abstractNumId w:val="11"/>
  </w:num>
  <w:num w:numId="20">
    <w:abstractNumId w:val="13"/>
  </w:num>
  <w:num w:numId="21">
    <w:abstractNumId w:val="8"/>
  </w:num>
  <w:num w:numId="22">
    <w:abstractNumId w:val="35"/>
  </w:num>
  <w:num w:numId="23">
    <w:abstractNumId w:val="31"/>
  </w:num>
  <w:num w:numId="24">
    <w:abstractNumId w:val="10"/>
  </w:num>
  <w:num w:numId="25">
    <w:abstractNumId w:val="39"/>
  </w:num>
  <w:num w:numId="26">
    <w:abstractNumId w:val="1"/>
  </w:num>
  <w:num w:numId="27">
    <w:abstractNumId w:val="12"/>
  </w:num>
  <w:num w:numId="28">
    <w:abstractNumId w:val="30"/>
  </w:num>
  <w:num w:numId="29">
    <w:abstractNumId w:val="28"/>
  </w:num>
  <w:num w:numId="30">
    <w:abstractNumId w:val="21"/>
  </w:num>
  <w:num w:numId="31">
    <w:abstractNumId w:val="16"/>
  </w:num>
  <w:num w:numId="32">
    <w:abstractNumId w:val="36"/>
  </w:num>
  <w:num w:numId="33">
    <w:abstractNumId w:val="29"/>
  </w:num>
  <w:num w:numId="34">
    <w:abstractNumId w:val="23"/>
  </w:num>
  <w:num w:numId="35">
    <w:abstractNumId w:val="14"/>
  </w:num>
  <w:num w:numId="36">
    <w:abstractNumId w:val="24"/>
  </w:num>
  <w:num w:numId="37">
    <w:abstractNumId w:val="7"/>
  </w:num>
  <w:num w:numId="38">
    <w:abstractNumId w:val="5"/>
  </w:num>
  <w:num w:numId="39">
    <w:abstractNumId w:val="38"/>
  </w:num>
  <w:num w:numId="40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D6"/>
    <w:rsid w:val="00000A7C"/>
    <w:rsid w:val="00002E87"/>
    <w:rsid w:val="00003539"/>
    <w:rsid w:val="000102C1"/>
    <w:rsid w:val="00011E70"/>
    <w:rsid w:val="00012003"/>
    <w:rsid w:val="00012ACA"/>
    <w:rsid w:val="00012F6C"/>
    <w:rsid w:val="00016C6B"/>
    <w:rsid w:val="00017211"/>
    <w:rsid w:val="000230F3"/>
    <w:rsid w:val="00023C04"/>
    <w:rsid w:val="00023D8C"/>
    <w:rsid w:val="00024A12"/>
    <w:rsid w:val="0002613C"/>
    <w:rsid w:val="00031934"/>
    <w:rsid w:val="00031DD3"/>
    <w:rsid w:val="000322F5"/>
    <w:rsid w:val="00032339"/>
    <w:rsid w:val="00033477"/>
    <w:rsid w:val="00033E9C"/>
    <w:rsid w:val="00034335"/>
    <w:rsid w:val="00035282"/>
    <w:rsid w:val="000358C4"/>
    <w:rsid w:val="0004104F"/>
    <w:rsid w:val="00041F7B"/>
    <w:rsid w:val="0004244C"/>
    <w:rsid w:val="00042658"/>
    <w:rsid w:val="000432BF"/>
    <w:rsid w:val="00044068"/>
    <w:rsid w:val="000442A5"/>
    <w:rsid w:val="00050603"/>
    <w:rsid w:val="00051C1B"/>
    <w:rsid w:val="00053085"/>
    <w:rsid w:val="000603CB"/>
    <w:rsid w:val="00061205"/>
    <w:rsid w:val="00061717"/>
    <w:rsid w:val="0006208E"/>
    <w:rsid w:val="00062263"/>
    <w:rsid w:val="000628D2"/>
    <w:rsid w:val="00062AB5"/>
    <w:rsid w:val="000649BB"/>
    <w:rsid w:val="0006658C"/>
    <w:rsid w:val="00070DA2"/>
    <w:rsid w:val="00071A98"/>
    <w:rsid w:val="000734C8"/>
    <w:rsid w:val="0007666F"/>
    <w:rsid w:val="000769CF"/>
    <w:rsid w:val="00076ABC"/>
    <w:rsid w:val="00077889"/>
    <w:rsid w:val="0008010E"/>
    <w:rsid w:val="0008130F"/>
    <w:rsid w:val="000826D7"/>
    <w:rsid w:val="0008289D"/>
    <w:rsid w:val="00083108"/>
    <w:rsid w:val="00083A3B"/>
    <w:rsid w:val="00084C46"/>
    <w:rsid w:val="00084E2B"/>
    <w:rsid w:val="00085F70"/>
    <w:rsid w:val="00087824"/>
    <w:rsid w:val="00090467"/>
    <w:rsid w:val="000932F5"/>
    <w:rsid w:val="00093D3A"/>
    <w:rsid w:val="00093E78"/>
    <w:rsid w:val="000944F2"/>
    <w:rsid w:val="0009547B"/>
    <w:rsid w:val="00095814"/>
    <w:rsid w:val="00095FAF"/>
    <w:rsid w:val="000964BD"/>
    <w:rsid w:val="00096AF5"/>
    <w:rsid w:val="00096FC0"/>
    <w:rsid w:val="00097020"/>
    <w:rsid w:val="00097120"/>
    <w:rsid w:val="0009726B"/>
    <w:rsid w:val="000A09DE"/>
    <w:rsid w:val="000A1E52"/>
    <w:rsid w:val="000A29A8"/>
    <w:rsid w:val="000A3587"/>
    <w:rsid w:val="000A3AFC"/>
    <w:rsid w:val="000A75C5"/>
    <w:rsid w:val="000A7C8F"/>
    <w:rsid w:val="000B479B"/>
    <w:rsid w:val="000B5C44"/>
    <w:rsid w:val="000C0164"/>
    <w:rsid w:val="000C04E8"/>
    <w:rsid w:val="000C0845"/>
    <w:rsid w:val="000C296E"/>
    <w:rsid w:val="000C3A45"/>
    <w:rsid w:val="000C56A9"/>
    <w:rsid w:val="000C5805"/>
    <w:rsid w:val="000C6C13"/>
    <w:rsid w:val="000C7190"/>
    <w:rsid w:val="000D00C8"/>
    <w:rsid w:val="000D0A10"/>
    <w:rsid w:val="000D1DAE"/>
    <w:rsid w:val="000D3E3B"/>
    <w:rsid w:val="000D633D"/>
    <w:rsid w:val="000D665F"/>
    <w:rsid w:val="000D6854"/>
    <w:rsid w:val="000D6AF9"/>
    <w:rsid w:val="000D7BD6"/>
    <w:rsid w:val="000E093E"/>
    <w:rsid w:val="000E0A17"/>
    <w:rsid w:val="000E16E9"/>
    <w:rsid w:val="000E2192"/>
    <w:rsid w:val="000E3493"/>
    <w:rsid w:val="000E3827"/>
    <w:rsid w:val="000E45FF"/>
    <w:rsid w:val="000E536C"/>
    <w:rsid w:val="000E5C6D"/>
    <w:rsid w:val="000E5FC4"/>
    <w:rsid w:val="000E7444"/>
    <w:rsid w:val="000E7FB0"/>
    <w:rsid w:val="000F293D"/>
    <w:rsid w:val="000F2AF6"/>
    <w:rsid w:val="000F3220"/>
    <w:rsid w:val="000F425C"/>
    <w:rsid w:val="000F7178"/>
    <w:rsid w:val="000F7877"/>
    <w:rsid w:val="00101594"/>
    <w:rsid w:val="00101FD0"/>
    <w:rsid w:val="0010489B"/>
    <w:rsid w:val="001048D6"/>
    <w:rsid w:val="00105440"/>
    <w:rsid w:val="001056B4"/>
    <w:rsid w:val="0010584A"/>
    <w:rsid w:val="00107AB8"/>
    <w:rsid w:val="00111083"/>
    <w:rsid w:val="00111167"/>
    <w:rsid w:val="00112131"/>
    <w:rsid w:val="0011330D"/>
    <w:rsid w:val="00113D39"/>
    <w:rsid w:val="00114FA8"/>
    <w:rsid w:val="00115790"/>
    <w:rsid w:val="00115A34"/>
    <w:rsid w:val="00115DB4"/>
    <w:rsid w:val="00116223"/>
    <w:rsid w:val="00120F1F"/>
    <w:rsid w:val="00121B75"/>
    <w:rsid w:val="00133607"/>
    <w:rsid w:val="001340C3"/>
    <w:rsid w:val="00134DFA"/>
    <w:rsid w:val="00135227"/>
    <w:rsid w:val="0013560F"/>
    <w:rsid w:val="0014141D"/>
    <w:rsid w:val="00142277"/>
    <w:rsid w:val="00142970"/>
    <w:rsid w:val="00142DEB"/>
    <w:rsid w:val="001435E2"/>
    <w:rsid w:val="00143BB4"/>
    <w:rsid w:val="00144F37"/>
    <w:rsid w:val="00146616"/>
    <w:rsid w:val="00146B50"/>
    <w:rsid w:val="00147A44"/>
    <w:rsid w:val="001505C7"/>
    <w:rsid w:val="001526E3"/>
    <w:rsid w:val="00154BC0"/>
    <w:rsid w:val="00155C90"/>
    <w:rsid w:val="00156EFB"/>
    <w:rsid w:val="001576C5"/>
    <w:rsid w:val="00157BAD"/>
    <w:rsid w:val="001603FD"/>
    <w:rsid w:val="00161E28"/>
    <w:rsid w:val="00162D44"/>
    <w:rsid w:val="00165A82"/>
    <w:rsid w:val="001668FF"/>
    <w:rsid w:val="001674B3"/>
    <w:rsid w:val="00171CFA"/>
    <w:rsid w:val="00172220"/>
    <w:rsid w:val="001723BA"/>
    <w:rsid w:val="0017355B"/>
    <w:rsid w:val="0017384A"/>
    <w:rsid w:val="00173961"/>
    <w:rsid w:val="0017445B"/>
    <w:rsid w:val="00176928"/>
    <w:rsid w:val="00177E04"/>
    <w:rsid w:val="00181D0C"/>
    <w:rsid w:val="00182C84"/>
    <w:rsid w:val="001842CE"/>
    <w:rsid w:val="00184F03"/>
    <w:rsid w:val="00187944"/>
    <w:rsid w:val="00187C44"/>
    <w:rsid w:val="0019274F"/>
    <w:rsid w:val="001927AD"/>
    <w:rsid w:val="0019434D"/>
    <w:rsid w:val="00195107"/>
    <w:rsid w:val="001B1449"/>
    <w:rsid w:val="001B1CA3"/>
    <w:rsid w:val="001B1D13"/>
    <w:rsid w:val="001B20D2"/>
    <w:rsid w:val="001B33DC"/>
    <w:rsid w:val="001B53A2"/>
    <w:rsid w:val="001B74B0"/>
    <w:rsid w:val="001C0683"/>
    <w:rsid w:val="001C132E"/>
    <w:rsid w:val="001C1D2D"/>
    <w:rsid w:val="001C25ED"/>
    <w:rsid w:val="001C28A7"/>
    <w:rsid w:val="001C2F8C"/>
    <w:rsid w:val="001C33AB"/>
    <w:rsid w:val="001C4B66"/>
    <w:rsid w:val="001C5EBB"/>
    <w:rsid w:val="001C7382"/>
    <w:rsid w:val="001D0CE0"/>
    <w:rsid w:val="001D2EBA"/>
    <w:rsid w:val="001D52BF"/>
    <w:rsid w:val="001D6F4B"/>
    <w:rsid w:val="001E0F54"/>
    <w:rsid w:val="001E1C64"/>
    <w:rsid w:val="001E40DD"/>
    <w:rsid w:val="001E4898"/>
    <w:rsid w:val="001E5E8B"/>
    <w:rsid w:val="001E6236"/>
    <w:rsid w:val="001E73FA"/>
    <w:rsid w:val="001E7671"/>
    <w:rsid w:val="001F13B9"/>
    <w:rsid w:val="001F1BCB"/>
    <w:rsid w:val="001F2B6B"/>
    <w:rsid w:val="001F3E9E"/>
    <w:rsid w:val="001F5571"/>
    <w:rsid w:val="001F5A93"/>
    <w:rsid w:val="001F6198"/>
    <w:rsid w:val="001F6695"/>
    <w:rsid w:val="001F776F"/>
    <w:rsid w:val="001F7D76"/>
    <w:rsid w:val="00203CFF"/>
    <w:rsid w:val="00204E2C"/>
    <w:rsid w:val="00204F0E"/>
    <w:rsid w:val="00205FA3"/>
    <w:rsid w:val="002072CE"/>
    <w:rsid w:val="0020772D"/>
    <w:rsid w:val="0021025D"/>
    <w:rsid w:val="0021479A"/>
    <w:rsid w:val="00214870"/>
    <w:rsid w:val="00214E7D"/>
    <w:rsid w:val="00215AD6"/>
    <w:rsid w:val="00216434"/>
    <w:rsid w:val="002175A2"/>
    <w:rsid w:val="00220CB5"/>
    <w:rsid w:val="00220E92"/>
    <w:rsid w:val="0022144A"/>
    <w:rsid w:val="00221492"/>
    <w:rsid w:val="002235ED"/>
    <w:rsid w:val="00223A65"/>
    <w:rsid w:val="00224605"/>
    <w:rsid w:val="00224EFF"/>
    <w:rsid w:val="002258C3"/>
    <w:rsid w:val="002259CF"/>
    <w:rsid w:val="0022614E"/>
    <w:rsid w:val="0022771D"/>
    <w:rsid w:val="00231D71"/>
    <w:rsid w:val="00232351"/>
    <w:rsid w:val="00233929"/>
    <w:rsid w:val="00235B44"/>
    <w:rsid w:val="00236E3C"/>
    <w:rsid w:val="00237607"/>
    <w:rsid w:val="00240170"/>
    <w:rsid w:val="002406D6"/>
    <w:rsid w:val="00241776"/>
    <w:rsid w:val="00241DC4"/>
    <w:rsid w:val="00242140"/>
    <w:rsid w:val="002423AD"/>
    <w:rsid w:val="00243520"/>
    <w:rsid w:val="00244AE6"/>
    <w:rsid w:val="00245F6E"/>
    <w:rsid w:val="00246960"/>
    <w:rsid w:val="00247A5D"/>
    <w:rsid w:val="00250065"/>
    <w:rsid w:val="00251486"/>
    <w:rsid w:val="002523A1"/>
    <w:rsid w:val="00253860"/>
    <w:rsid w:val="0025468E"/>
    <w:rsid w:val="002549D5"/>
    <w:rsid w:val="0025798B"/>
    <w:rsid w:val="00257E58"/>
    <w:rsid w:val="002611DE"/>
    <w:rsid w:val="00262367"/>
    <w:rsid w:val="00263E78"/>
    <w:rsid w:val="002640D3"/>
    <w:rsid w:val="00264D6A"/>
    <w:rsid w:val="00264F8B"/>
    <w:rsid w:val="00265BAF"/>
    <w:rsid w:val="0027099A"/>
    <w:rsid w:val="002709B7"/>
    <w:rsid w:val="0027138B"/>
    <w:rsid w:val="002726E8"/>
    <w:rsid w:val="00275AC4"/>
    <w:rsid w:val="00275CD1"/>
    <w:rsid w:val="00280B7D"/>
    <w:rsid w:val="002812F7"/>
    <w:rsid w:val="002829E8"/>
    <w:rsid w:val="00282DAB"/>
    <w:rsid w:val="00282F65"/>
    <w:rsid w:val="00283718"/>
    <w:rsid w:val="002840B1"/>
    <w:rsid w:val="002858E5"/>
    <w:rsid w:val="00286AD4"/>
    <w:rsid w:val="0028762F"/>
    <w:rsid w:val="00287FEB"/>
    <w:rsid w:val="00290389"/>
    <w:rsid w:val="00291A30"/>
    <w:rsid w:val="0029317F"/>
    <w:rsid w:val="002939B5"/>
    <w:rsid w:val="002948E0"/>
    <w:rsid w:val="002959A2"/>
    <w:rsid w:val="00296AC9"/>
    <w:rsid w:val="00296ECF"/>
    <w:rsid w:val="00296FA7"/>
    <w:rsid w:val="002A06F7"/>
    <w:rsid w:val="002A2408"/>
    <w:rsid w:val="002A342A"/>
    <w:rsid w:val="002A4AFB"/>
    <w:rsid w:val="002A4D1A"/>
    <w:rsid w:val="002A5EC2"/>
    <w:rsid w:val="002B1257"/>
    <w:rsid w:val="002B2043"/>
    <w:rsid w:val="002B35E3"/>
    <w:rsid w:val="002B3FF3"/>
    <w:rsid w:val="002B4551"/>
    <w:rsid w:val="002B4F8E"/>
    <w:rsid w:val="002B5D92"/>
    <w:rsid w:val="002B5FFA"/>
    <w:rsid w:val="002C1D67"/>
    <w:rsid w:val="002C2EEA"/>
    <w:rsid w:val="002C3578"/>
    <w:rsid w:val="002C62AB"/>
    <w:rsid w:val="002C68F4"/>
    <w:rsid w:val="002C6F46"/>
    <w:rsid w:val="002C775F"/>
    <w:rsid w:val="002D02D6"/>
    <w:rsid w:val="002D23B0"/>
    <w:rsid w:val="002D2826"/>
    <w:rsid w:val="002D39D8"/>
    <w:rsid w:val="002E04F7"/>
    <w:rsid w:val="002E39B1"/>
    <w:rsid w:val="002E48E9"/>
    <w:rsid w:val="002E603B"/>
    <w:rsid w:val="002E7B33"/>
    <w:rsid w:val="002E7E76"/>
    <w:rsid w:val="002F2406"/>
    <w:rsid w:val="002F4127"/>
    <w:rsid w:val="002F4A73"/>
    <w:rsid w:val="002F7862"/>
    <w:rsid w:val="00300BC2"/>
    <w:rsid w:val="00300C14"/>
    <w:rsid w:val="00301929"/>
    <w:rsid w:val="00303E0C"/>
    <w:rsid w:val="0031023D"/>
    <w:rsid w:val="0031156C"/>
    <w:rsid w:val="003137C3"/>
    <w:rsid w:val="00313EB6"/>
    <w:rsid w:val="00320DA4"/>
    <w:rsid w:val="0032248B"/>
    <w:rsid w:val="0032489B"/>
    <w:rsid w:val="003262BC"/>
    <w:rsid w:val="00326EC3"/>
    <w:rsid w:val="0033261D"/>
    <w:rsid w:val="0033360C"/>
    <w:rsid w:val="00334317"/>
    <w:rsid w:val="00334EEB"/>
    <w:rsid w:val="00335533"/>
    <w:rsid w:val="0033737D"/>
    <w:rsid w:val="003409F2"/>
    <w:rsid w:val="003423C3"/>
    <w:rsid w:val="00342E2E"/>
    <w:rsid w:val="0034372E"/>
    <w:rsid w:val="003476B3"/>
    <w:rsid w:val="0035436A"/>
    <w:rsid w:val="00355D52"/>
    <w:rsid w:val="00356102"/>
    <w:rsid w:val="00356B68"/>
    <w:rsid w:val="0035763E"/>
    <w:rsid w:val="0037376B"/>
    <w:rsid w:val="003740AB"/>
    <w:rsid w:val="00375052"/>
    <w:rsid w:val="003753C2"/>
    <w:rsid w:val="003771A2"/>
    <w:rsid w:val="00377283"/>
    <w:rsid w:val="00380E67"/>
    <w:rsid w:val="00382BC0"/>
    <w:rsid w:val="00383DFA"/>
    <w:rsid w:val="00384CFE"/>
    <w:rsid w:val="00384DA8"/>
    <w:rsid w:val="00385CA3"/>
    <w:rsid w:val="003860A3"/>
    <w:rsid w:val="00386A3D"/>
    <w:rsid w:val="00387A76"/>
    <w:rsid w:val="00387B30"/>
    <w:rsid w:val="00387C82"/>
    <w:rsid w:val="0039165D"/>
    <w:rsid w:val="003940F7"/>
    <w:rsid w:val="00394EFB"/>
    <w:rsid w:val="00395177"/>
    <w:rsid w:val="00395C27"/>
    <w:rsid w:val="00396422"/>
    <w:rsid w:val="00396A0D"/>
    <w:rsid w:val="003A11EB"/>
    <w:rsid w:val="003A1CF0"/>
    <w:rsid w:val="003A6D0B"/>
    <w:rsid w:val="003B0B12"/>
    <w:rsid w:val="003B1562"/>
    <w:rsid w:val="003B3DC2"/>
    <w:rsid w:val="003B51D9"/>
    <w:rsid w:val="003B560E"/>
    <w:rsid w:val="003B5C6E"/>
    <w:rsid w:val="003B5FD2"/>
    <w:rsid w:val="003B7E47"/>
    <w:rsid w:val="003C061B"/>
    <w:rsid w:val="003C1006"/>
    <w:rsid w:val="003C184B"/>
    <w:rsid w:val="003C1980"/>
    <w:rsid w:val="003C1A34"/>
    <w:rsid w:val="003C3243"/>
    <w:rsid w:val="003C60A1"/>
    <w:rsid w:val="003D53F7"/>
    <w:rsid w:val="003D706A"/>
    <w:rsid w:val="003E1B86"/>
    <w:rsid w:val="003E35EF"/>
    <w:rsid w:val="003E3F1D"/>
    <w:rsid w:val="003E50B2"/>
    <w:rsid w:val="003E593D"/>
    <w:rsid w:val="003E69EB"/>
    <w:rsid w:val="003E7602"/>
    <w:rsid w:val="003F01F5"/>
    <w:rsid w:val="003F0B89"/>
    <w:rsid w:val="003F1217"/>
    <w:rsid w:val="003F1508"/>
    <w:rsid w:val="003F161A"/>
    <w:rsid w:val="003F3A2E"/>
    <w:rsid w:val="003F4E0A"/>
    <w:rsid w:val="003F52CE"/>
    <w:rsid w:val="003F5371"/>
    <w:rsid w:val="003F642C"/>
    <w:rsid w:val="00400644"/>
    <w:rsid w:val="00401107"/>
    <w:rsid w:val="0040175E"/>
    <w:rsid w:val="0040197F"/>
    <w:rsid w:val="0040243D"/>
    <w:rsid w:val="0040261A"/>
    <w:rsid w:val="004026F2"/>
    <w:rsid w:val="00402988"/>
    <w:rsid w:val="00402E35"/>
    <w:rsid w:val="00407F12"/>
    <w:rsid w:val="00411360"/>
    <w:rsid w:val="004167B5"/>
    <w:rsid w:val="00416E7D"/>
    <w:rsid w:val="004171F6"/>
    <w:rsid w:val="004173A3"/>
    <w:rsid w:val="00421713"/>
    <w:rsid w:val="004223B5"/>
    <w:rsid w:val="00424250"/>
    <w:rsid w:val="004250CB"/>
    <w:rsid w:val="004254F2"/>
    <w:rsid w:val="004256D1"/>
    <w:rsid w:val="00425FB7"/>
    <w:rsid w:val="00426821"/>
    <w:rsid w:val="0042702E"/>
    <w:rsid w:val="00427EF9"/>
    <w:rsid w:val="00430656"/>
    <w:rsid w:val="00431215"/>
    <w:rsid w:val="00431F49"/>
    <w:rsid w:val="0043493C"/>
    <w:rsid w:val="00436ED2"/>
    <w:rsid w:val="00437953"/>
    <w:rsid w:val="004407EB"/>
    <w:rsid w:val="00441265"/>
    <w:rsid w:val="00442960"/>
    <w:rsid w:val="00442E52"/>
    <w:rsid w:val="00443CF5"/>
    <w:rsid w:val="00443EB7"/>
    <w:rsid w:val="00445CA1"/>
    <w:rsid w:val="0044654C"/>
    <w:rsid w:val="004466B2"/>
    <w:rsid w:val="00450626"/>
    <w:rsid w:val="004506FB"/>
    <w:rsid w:val="00451BA7"/>
    <w:rsid w:val="00452235"/>
    <w:rsid w:val="00452AF4"/>
    <w:rsid w:val="0045385B"/>
    <w:rsid w:val="004545D9"/>
    <w:rsid w:val="00454E65"/>
    <w:rsid w:val="004554E5"/>
    <w:rsid w:val="0045612E"/>
    <w:rsid w:val="0046029F"/>
    <w:rsid w:val="0046098F"/>
    <w:rsid w:val="00464644"/>
    <w:rsid w:val="004647DC"/>
    <w:rsid w:val="00465D65"/>
    <w:rsid w:val="00465F5E"/>
    <w:rsid w:val="00467E28"/>
    <w:rsid w:val="00470BD0"/>
    <w:rsid w:val="00471F02"/>
    <w:rsid w:val="00473C39"/>
    <w:rsid w:val="00474027"/>
    <w:rsid w:val="00474438"/>
    <w:rsid w:val="004759F7"/>
    <w:rsid w:val="00475C56"/>
    <w:rsid w:val="00476CFC"/>
    <w:rsid w:val="0047704F"/>
    <w:rsid w:val="00481756"/>
    <w:rsid w:val="004819F1"/>
    <w:rsid w:val="0048329F"/>
    <w:rsid w:val="00483BC3"/>
    <w:rsid w:val="0048441C"/>
    <w:rsid w:val="0048449B"/>
    <w:rsid w:val="0048481D"/>
    <w:rsid w:val="004849EB"/>
    <w:rsid w:val="00484D23"/>
    <w:rsid w:val="00485A89"/>
    <w:rsid w:val="004872CB"/>
    <w:rsid w:val="00490767"/>
    <w:rsid w:val="004914D8"/>
    <w:rsid w:val="00491BEE"/>
    <w:rsid w:val="00494D97"/>
    <w:rsid w:val="00497DE5"/>
    <w:rsid w:val="004A0049"/>
    <w:rsid w:val="004A140C"/>
    <w:rsid w:val="004A1472"/>
    <w:rsid w:val="004A2488"/>
    <w:rsid w:val="004A2B8B"/>
    <w:rsid w:val="004A2DA5"/>
    <w:rsid w:val="004A5451"/>
    <w:rsid w:val="004A5CDD"/>
    <w:rsid w:val="004A674F"/>
    <w:rsid w:val="004A73EC"/>
    <w:rsid w:val="004B0339"/>
    <w:rsid w:val="004B2DF9"/>
    <w:rsid w:val="004B3054"/>
    <w:rsid w:val="004B3E3E"/>
    <w:rsid w:val="004B5139"/>
    <w:rsid w:val="004B5DBE"/>
    <w:rsid w:val="004B5F93"/>
    <w:rsid w:val="004B6531"/>
    <w:rsid w:val="004B7D5B"/>
    <w:rsid w:val="004C0F98"/>
    <w:rsid w:val="004C1982"/>
    <w:rsid w:val="004C2481"/>
    <w:rsid w:val="004C5607"/>
    <w:rsid w:val="004C63A9"/>
    <w:rsid w:val="004C6DC2"/>
    <w:rsid w:val="004C76FD"/>
    <w:rsid w:val="004D15CF"/>
    <w:rsid w:val="004D41A7"/>
    <w:rsid w:val="004D5A7A"/>
    <w:rsid w:val="004D72D8"/>
    <w:rsid w:val="004E0268"/>
    <w:rsid w:val="004E0529"/>
    <w:rsid w:val="004E10D2"/>
    <w:rsid w:val="004E219E"/>
    <w:rsid w:val="004E3A1A"/>
    <w:rsid w:val="004E3E4B"/>
    <w:rsid w:val="004E3F0E"/>
    <w:rsid w:val="004E46AD"/>
    <w:rsid w:val="004E58F5"/>
    <w:rsid w:val="004E69BC"/>
    <w:rsid w:val="004F17D6"/>
    <w:rsid w:val="004F2EE0"/>
    <w:rsid w:val="004F3D02"/>
    <w:rsid w:val="004F3E10"/>
    <w:rsid w:val="004F402D"/>
    <w:rsid w:val="004F43D0"/>
    <w:rsid w:val="004F50B5"/>
    <w:rsid w:val="004F59B6"/>
    <w:rsid w:val="004F7562"/>
    <w:rsid w:val="0050109B"/>
    <w:rsid w:val="005017AA"/>
    <w:rsid w:val="00501D43"/>
    <w:rsid w:val="005025F7"/>
    <w:rsid w:val="00503C83"/>
    <w:rsid w:val="00504D22"/>
    <w:rsid w:val="005055F8"/>
    <w:rsid w:val="00506716"/>
    <w:rsid w:val="005074C8"/>
    <w:rsid w:val="005101B8"/>
    <w:rsid w:val="00510402"/>
    <w:rsid w:val="00511FA7"/>
    <w:rsid w:val="00512A0B"/>
    <w:rsid w:val="00514392"/>
    <w:rsid w:val="00515039"/>
    <w:rsid w:val="00517135"/>
    <w:rsid w:val="00517AB3"/>
    <w:rsid w:val="00517C5A"/>
    <w:rsid w:val="00520CC3"/>
    <w:rsid w:val="00521B7D"/>
    <w:rsid w:val="005242AB"/>
    <w:rsid w:val="0052499D"/>
    <w:rsid w:val="00524BF2"/>
    <w:rsid w:val="00525B86"/>
    <w:rsid w:val="00526124"/>
    <w:rsid w:val="0052683B"/>
    <w:rsid w:val="005302D6"/>
    <w:rsid w:val="005330CE"/>
    <w:rsid w:val="00533E85"/>
    <w:rsid w:val="00534012"/>
    <w:rsid w:val="005350BF"/>
    <w:rsid w:val="00536310"/>
    <w:rsid w:val="0054074A"/>
    <w:rsid w:val="005415B5"/>
    <w:rsid w:val="00541C14"/>
    <w:rsid w:val="00542178"/>
    <w:rsid w:val="00547497"/>
    <w:rsid w:val="00547CB4"/>
    <w:rsid w:val="00550544"/>
    <w:rsid w:val="0055246C"/>
    <w:rsid w:val="0055326A"/>
    <w:rsid w:val="00554571"/>
    <w:rsid w:val="00555E11"/>
    <w:rsid w:val="0055618C"/>
    <w:rsid w:val="00557529"/>
    <w:rsid w:val="00560051"/>
    <w:rsid w:val="00560357"/>
    <w:rsid w:val="005614EE"/>
    <w:rsid w:val="005619E4"/>
    <w:rsid w:val="005649A3"/>
    <w:rsid w:val="005653B2"/>
    <w:rsid w:val="005668A4"/>
    <w:rsid w:val="00570943"/>
    <w:rsid w:val="00570F47"/>
    <w:rsid w:val="00572F09"/>
    <w:rsid w:val="0057311B"/>
    <w:rsid w:val="00573624"/>
    <w:rsid w:val="005745E3"/>
    <w:rsid w:val="005772FF"/>
    <w:rsid w:val="00580679"/>
    <w:rsid w:val="00580C75"/>
    <w:rsid w:val="005844B3"/>
    <w:rsid w:val="00586B27"/>
    <w:rsid w:val="005875E5"/>
    <w:rsid w:val="00591937"/>
    <w:rsid w:val="005938A4"/>
    <w:rsid w:val="005940EC"/>
    <w:rsid w:val="0059592D"/>
    <w:rsid w:val="00597596"/>
    <w:rsid w:val="0059791B"/>
    <w:rsid w:val="005A090F"/>
    <w:rsid w:val="005A2043"/>
    <w:rsid w:val="005A218A"/>
    <w:rsid w:val="005A4A94"/>
    <w:rsid w:val="005A570B"/>
    <w:rsid w:val="005A5B96"/>
    <w:rsid w:val="005A5C78"/>
    <w:rsid w:val="005A6F04"/>
    <w:rsid w:val="005A709F"/>
    <w:rsid w:val="005B083A"/>
    <w:rsid w:val="005B11D6"/>
    <w:rsid w:val="005B2180"/>
    <w:rsid w:val="005B3F99"/>
    <w:rsid w:val="005B5530"/>
    <w:rsid w:val="005B563E"/>
    <w:rsid w:val="005B6407"/>
    <w:rsid w:val="005B782A"/>
    <w:rsid w:val="005B7A36"/>
    <w:rsid w:val="005C065D"/>
    <w:rsid w:val="005C1B56"/>
    <w:rsid w:val="005C2471"/>
    <w:rsid w:val="005C2481"/>
    <w:rsid w:val="005C464D"/>
    <w:rsid w:val="005C524E"/>
    <w:rsid w:val="005C73D6"/>
    <w:rsid w:val="005C7FA6"/>
    <w:rsid w:val="005D0E00"/>
    <w:rsid w:val="005D1206"/>
    <w:rsid w:val="005D1CEF"/>
    <w:rsid w:val="005D224D"/>
    <w:rsid w:val="005D27C2"/>
    <w:rsid w:val="005D30F1"/>
    <w:rsid w:val="005D3929"/>
    <w:rsid w:val="005D3FFB"/>
    <w:rsid w:val="005D4E25"/>
    <w:rsid w:val="005D628A"/>
    <w:rsid w:val="005D6C1B"/>
    <w:rsid w:val="005E03FD"/>
    <w:rsid w:val="005E0E6F"/>
    <w:rsid w:val="005E1314"/>
    <w:rsid w:val="005E3319"/>
    <w:rsid w:val="005E39C4"/>
    <w:rsid w:val="005E4974"/>
    <w:rsid w:val="005E577F"/>
    <w:rsid w:val="005E698F"/>
    <w:rsid w:val="005E69AF"/>
    <w:rsid w:val="005E75AD"/>
    <w:rsid w:val="005F09A0"/>
    <w:rsid w:val="005F13E6"/>
    <w:rsid w:val="005F5651"/>
    <w:rsid w:val="00600AE1"/>
    <w:rsid w:val="00600FD5"/>
    <w:rsid w:val="006024A3"/>
    <w:rsid w:val="006028F8"/>
    <w:rsid w:val="00603798"/>
    <w:rsid w:val="0060537D"/>
    <w:rsid w:val="0060642E"/>
    <w:rsid w:val="00607DB0"/>
    <w:rsid w:val="0061007E"/>
    <w:rsid w:val="00610590"/>
    <w:rsid w:val="00614687"/>
    <w:rsid w:val="00620333"/>
    <w:rsid w:val="00620E7A"/>
    <w:rsid w:val="0062184E"/>
    <w:rsid w:val="0062194D"/>
    <w:rsid w:val="00622CBE"/>
    <w:rsid w:val="00622FE7"/>
    <w:rsid w:val="00623D20"/>
    <w:rsid w:val="00627AA9"/>
    <w:rsid w:val="00630DCD"/>
    <w:rsid w:val="006313B5"/>
    <w:rsid w:val="006321A9"/>
    <w:rsid w:val="006321E9"/>
    <w:rsid w:val="00632827"/>
    <w:rsid w:val="006328F5"/>
    <w:rsid w:val="0063362A"/>
    <w:rsid w:val="00633815"/>
    <w:rsid w:val="00637AF7"/>
    <w:rsid w:val="0064030D"/>
    <w:rsid w:val="00643914"/>
    <w:rsid w:val="00647CA5"/>
    <w:rsid w:val="00647E36"/>
    <w:rsid w:val="0065163A"/>
    <w:rsid w:val="006517F0"/>
    <w:rsid w:val="00652927"/>
    <w:rsid w:val="00653055"/>
    <w:rsid w:val="00657A54"/>
    <w:rsid w:val="006606DA"/>
    <w:rsid w:val="00663E5E"/>
    <w:rsid w:val="00664666"/>
    <w:rsid w:val="00670173"/>
    <w:rsid w:val="0067076C"/>
    <w:rsid w:val="0068488C"/>
    <w:rsid w:val="006866FD"/>
    <w:rsid w:val="00687480"/>
    <w:rsid w:val="0068760F"/>
    <w:rsid w:val="00687A14"/>
    <w:rsid w:val="00687F41"/>
    <w:rsid w:val="00690A0E"/>
    <w:rsid w:val="00690D36"/>
    <w:rsid w:val="00691F45"/>
    <w:rsid w:val="0069567B"/>
    <w:rsid w:val="00695EC3"/>
    <w:rsid w:val="00696D39"/>
    <w:rsid w:val="006A06C4"/>
    <w:rsid w:val="006A0D86"/>
    <w:rsid w:val="006A158F"/>
    <w:rsid w:val="006A1663"/>
    <w:rsid w:val="006A18F5"/>
    <w:rsid w:val="006A1E65"/>
    <w:rsid w:val="006A5EB9"/>
    <w:rsid w:val="006A5EDF"/>
    <w:rsid w:val="006B018A"/>
    <w:rsid w:val="006B170E"/>
    <w:rsid w:val="006B40A7"/>
    <w:rsid w:val="006B4DE1"/>
    <w:rsid w:val="006B5088"/>
    <w:rsid w:val="006C07DC"/>
    <w:rsid w:val="006C21FD"/>
    <w:rsid w:val="006C261E"/>
    <w:rsid w:val="006C28ED"/>
    <w:rsid w:val="006C2A71"/>
    <w:rsid w:val="006C2E43"/>
    <w:rsid w:val="006C31AB"/>
    <w:rsid w:val="006C3D83"/>
    <w:rsid w:val="006C3DE8"/>
    <w:rsid w:val="006C434F"/>
    <w:rsid w:val="006C5A9E"/>
    <w:rsid w:val="006C7002"/>
    <w:rsid w:val="006D0332"/>
    <w:rsid w:val="006D10B3"/>
    <w:rsid w:val="006D1683"/>
    <w:rsid w:val="006D1958"/>
    <w:rsid w:val="006D19B3"/>
    <w:rsid w:val="006D1F22"/>
    <w:rsid w:val="006D2B88"/>
    <w:rsid w:val="006D44CC"/>
    <w:rsid w:val="006D47E6"/>
    <w:rsid w:val="006D48F8"/>
    <w:rsid w:val="006D59D9"/>
    <w:rsid w:val="006E210F"/>
    <w:rsid w:val="006E2C47"/>
    <w:rsid w:val="006E2E94"/>
    <w:rsid w:val="006E31F8"/>
    <w:rsid w:val="006E3C66"/>
    <w:rsid w:val="006E467C"/>
    <w:rsid w:val="006E5F57"/>
    <w:rsid w:val="006E7393"/>
    <w:rsid w:val="006F0768"/>
    <w:rsid w:val="006F1152"/>
    <w:rsid w:val="006F2314"/>
    <w:rsid w:val="006F3810"/>
    <w:rsid w:val="006F3CE2"/>
    <w:rsid w:val="006F44D0"/>
    <w:rsid w:val="006F704D"/>
    <w:rsid w:val="00702917"/>
    <w:rsid w:val="00703FF6"/>
    <w:rsid w:val="00705A47"/>
    <w:rsid w:val="007061D3"/>
    <w:rsid w:val="00706A56"/>
    <w:rsid w:val="00707476"/>
    <w:rsid w:val="0070751C"/>
    <w:rsid w:val="0071041E"/>
    <w:rsid w:val="007112B9"/>
    <w:rsid w:val="00712B8F"/>
    <w:rsid w:val="007132D4"/>
    <w:rsid w:val="00713D1E"/>
    <w:rsid w:val="00714AC3"/>
    <w:rsid w:val="00720352"/>
    <w:rsid w:val="007225BA"/>
    <w:rsid w:val="007239B5"/>
    <w:rsid w:val="0072569A"/>
    <w:rsid w:val="00726DE1"/>
    <w:rsid w:val="00727635"/>
    <w:rsid w:val="00727AEE"/>
    <w:rsid w:val="007319D6"/>
    <w:rsid w:val="00731E90"/>
    <w:rsid w:val="0073383B"/>
    <w:rsid w:val="0073454E"/>
    <w:rsid w:val="0073525A"/>
    <w:rsid w:val="00735540"/>
    <w:rsid w:val="00735B26"/>
    <w:rsid w:val="00735F4F"/>
    <w:rsid w:val="007360C0"/>
    <w:rsid w:val="00737E2B"/>
    <w:rsid w:val="007400A3"/>
    <w:rsid w:val="00740730"/>
    <w:rsid w:val="00741AFF"/>
    <w:rsid w:val="00743E82"/>
    <w:rsid w:val="00744695"/>
    <w:rsid w:val="00744F6E"/>
    <w:rsid w:val="0074569C"/>
    <w:rsid w:val="00746040"/>
    <w:rsid w:val="00746B00"/>
    <w:rsid w:val="00747C75"/>
    <w:rsid w:val="00750606"/>
    <w:rsid w:val="007509EE"/>
    <w:rsid w:val="00751E85"/>
    <w:rsid w:val="007526EF"/>
    <w:rsid w:val="007535A2"/>
    <w:rsid w:val="00753B55"/>
    <w:rsid w:val="00754072"/>
    <w:rsid w:val="00754546"/>
    <w:rsid w:val="0075466D"/>
    <w:rsid w:val="00755409"/>
    <w:rsid w:val="007556DB"/>
    <w:rsid w:val="007600CA"/>
    <w:rsid w:val="0076112D"/>
    <w:rsid w:val="00763501"/>
    <w:rsid w:val="00763D49"/>
    <w:rsid w:val="00764169"/>
    <w:rsid w:val="0076476A"/>
    <w:rsid w:val="00764869"/>
    <w:rsid w:val="00766986"/>
    <w:rsid w:val="007676C0"/>
    <w:rsid w:val="007677FA"/>
    <w:rsid w:val="00770E80"/>
    <w:rsid w:val="00771C16"/>
    <w:rsid w:val="00772A7F"/>
    <w:rsid w:val="00773432"/>
    <w:rsid w:val="00773855"/>
    <w:rsid w:val="00773CD9"/>
    <w:rsid w:val="00774FF4"/>
    <w:rsid w:val="00775607"/>
    <w:rsid w:val="00776916"/>
    <w:rsid w:val="00776CCC"/>
    <w:rsid w:val="00777A66"/>
    <w:rsid w:val="00780F9F"/>
    <w:rsid w:val="00781B75"/>
    <w:rsid w:val="00782091"/>
    <w:rsid w:val="00782129"/>
    <w:rsid w:val="00782679"/>
    <w:rsid w:val="00786666"/>
    <w:rsid w:val="007866EE"/>
    <w:rsid w:val="00786D20"/>
    <w:rsid w:val="00787EBE"/>
    <w:rsid w:val="00791222"/>
    <w:rsid w:val="00794B8A"/>
    <w:rsid w:val="007950DC"/>
    <w:rsid w:val="007954F6"/>
    <w:rsid w:val="0079661C"/>
    <w:rsid w:val="00796BA5"/>
    <w:rsid w:val="007970E4"/>
    <w:rsid w:val="0079747B"/>
    <w:rsid w:val="007A0F0C"/>
    <w:rsid w:val="007A3B93"/>
    <w:rsid w:val="007A5489"/>
    <w:rsid w:val="007A5989"/>
    <w:rsid w:val="007A60A8"/>
    <w:rsid w:val="007A6EC7"/>
    <w:rsid w:val="007A72E4"/>
    <w:rsid w:val="007A7417"/>
    <w:rsid w:val="007A7BAD"/>
    <w:rsid w:val="007B06E3"/>
    <w:rsid w:val="007B0BB0"/>
    <w:rsid w:val="007B2514"/>
    <w:rsid w:val="007B3429"/>
    <w:rsid w:val="007B3635"/>
    <w:rsid w:val="007B5952"/>
    <w:rsid w:val="007B776D"/>
    <w:rsid w:val="007C1735"/>
    <w:rsid w:val="007C1C63"/>
    <w:rsid w:val="007C2962"/>
    <w:rsid w:val="007C513A"/>
    <w:rsid w:val="007D1EEA"/>
    <w:rsid w:val="007D2958"/>
    <w:rsid w:val="007D3085"/>
    <w:rsid w:val="007D3ED6"/>
    <w:rsid w:val="007D77A5"/>
    <w:rsid w:val="007D79D2"/>
    <w:rsid w:val="007E0C74"/>
    <w:rsid w:val="007E1286"/>
    <w:rsid w:val="007E2116"/>
    <w:rsid w:val="007E2357"/>
    <w:rsid w:val="007E2525"/>
    <w:rsid w:val="007E25E2"/>
    <w:rsid w:val="007E3186"/>
    <w:rsid w:val="007E7D11"/>
    <w:rsid w:val="007F09FE"/>
    <w:rsid w:val="007F1711"/>
    <w:rsid w:val="007F173E"/>
    <w:rsid w:val="007F431E"/>
    <w:rsid w:val="007F571A"/>
    <w:rsid w:val="007F6FAE"/>
    <w:rsid w:val="007F74B5"/>
    <w:rsid w:val="00800A35"/>
    <w:rsid w:val="00802200"/>
    <w:rsid w:val="008029AB"/>
    <w:rsid w:val="00804858"/>
    <w:rsid w:val="00806382"/>
    <w:rsid w:val="00806754"/>
    <w:rsid w:val="008117D0"/>
    <w:rsid w:val="0081476C"/>
    <w:rsid w:val="00815CD0"/>
    <w:rsid w:val="00817572"/>
    <w:rsid w:val="008215BA"/>
    <w:rsid w:val="008217B0"/>
    <w:rsid w:val="00821BA2"/>
    <w:rsid w:val="008226D6"/>
    <w:rsid w:val="00823E13"/>
    <w:rsid w:val="00824FC4"/>
    <w:rsid w:val="00825C1F"/>
    <w:rsid w:val="0082652A"/>
    <w:rsid w:val="0082662B"/>
    <w:rsid w:val="008302DA"/>
    <w:rsid w:val="008310E1"/>
    <w:rsid w:val="00832041"/>
    <w:rsid w:val="00832A36"/>
    <w:rsid w:val="00832C2E"/>
    <w:rsid w:val="008331EB"/>
    <w:rsid w:val="008340A1"/>
    <w:rsid w:val="008345D2"/>
    <w:rsid w:val="008348B1"/>
    <w:rsid w:val="00834A92"/>
    <w:rsid w:val="00834BE0"/>
    <w:rsid w:val="00835656"/>
    <w:rsid w:val="00835DCC"/>
    <w:rsid w:val="00836055"/>
    <w:rsid w:val="0083687B"/>
    <w:rsid w:val="00840CFD"/>
    <w:rsid w:val="00841760"/>
    <w:rsid w:val="0084193A"/>
    <w:rsid w:val="008436A0"/>
    <w:rsid w:val="008438FB"/>
    <w:rsid w:val="008444F7"/>
    <w:rsid w:val="00844998"/>
    <w:rsid w:val="008477E2"/>
    <w:rsid w:val="00851595"/>
    <w:rsid w:val="0085469C"/>
    <w:rsid w:val="008546B0"/>
    <w:rsid w:val="00857FCE"/>
    <w:rsid w:val="008603BE"/>
    <w:rsid w:val="008605A5"/>
    <w:rsid w:val="0086248F"/>
    <w:rsid w:val="00862710"/>
    <w:rsid w:val="00864DBF"/>
    <w:rsid w:val="00865E34"/>
    <w:rsid w:val="00866491"/>
    <w:rsid w:val="00867657"/>
    <w:rsid w:val="00872704"/>
    <w:rsid w:val="00873209"/>
    <w:rsid w:val="00877017"/>
    <w:rsid w:val="00877399"/>
    <w:rsid w:val="0088040E"/>
    <w:rsid w:val="00883793"/>
    <w:rsid w:val="008877B3"/>
    <w:rsid w:val="00887DA2"/>
    <w:rsid w:val="00891682"/>
    <w:rsid w:val="008926AB"/>
    <w:rsid w:val="008930C6"/>
    <w:rsid w:val="00894610"/>
    <w:rsid w:val="008956C1"/>
    <w:rsid w:val="0089633D"/>
    <w:rsid w:val="00896BA7"/>
    <w:rsid w:val="008A0AA4"/>
    <w:rsid w:val="008A3393"/>
    <w:rsid w:val="008A5561"/>
    <w:rsid w:val="008A648E"/>
    <w:rsid w:val="008A6A6E"/>
    <w:rsid w:val="008B1817"/>
    <w:rsid w:val="008B3372"/>
    <w:rsid w:val="008B632D"/>
    <w:rsid w:val="008B7285"/>
    <w:rsid w:val="008B76D7"/>
    <w:rsid w:val="008C07DE"/>
    <w:rsid w:val="008C097B"/>
    <w:rsid w:val="008C0EAB"/>
    <w:rsid w:val="008C1A0F"/>
    <w:rsid w:val="008C1C6D"/>
    <w:rsid w:val="008C1D68"/>
    <w:rsid w:val="008C2008"/>
    <w:rsid w:val="008C2F6A"/>
    <w:rsid w:val="008C3500"/>
    <w:rsid w:val="008C4983"/>
    <w:rsid w:val="008C5A2A"/>
    <w:rsid w:val="008C7C0C"/>
    <w:rsid w:val="008D2192"/>
    <w:rsid w:val="008D26C1"/>
    <w:rsid w:val="008D2FD9"/>
    <w:rsid w:val="008D437B"/>
    <w:rsid w:val="008D4896"/>
    <w:rsid w:val="008D4A15"/>
    <w:rsid w:val="008D61CC"/>
    <w:rsid w:val="008D68AE"/>
    <w:rsid w:val="008E01CD"/>
    <w:rsid w:val="008E2012"/>
    <w:rsid w:val="008E4792"/>
    <w:rsid w:val="008E77DE"/>
    <w:rsid w:val="008F0A61"/>
    <w:rsid w:val="008F0DDD"/>
    <w:rsid w:val="008F175E"/>
    <w:rsid w:val="008F2C33"/>
    <w:rsid w:val="008F43C6"/>
    <w:rsid w:val="008F4D72"/>
    <w:rsid w:val="008F5C5C"/>
    <w:rsid w:val="008F62C0"/>
    <w:rsid w:val="008F7C7A"/>
    <w:rsid w:val="008F7D9D"/>
    <w:rsid w:val="0090025F"/>
    <w:rsid w:val="00900942"/>
    <w:rsid w:val="00900F75"/>
    <w:rsid w:val="0090347B"/>
    <w:rsid w:val="009035D5"/>
    <w:rsid w:val="00905B90"/>
    <w:rsid w:val="00912282"/>
    <w:rsid w:val="009126A1"/>
    <w:rsid w:val="00913294"/>
    <w:rsid w:val="009137D4"/>
    <w:rsid w:val="00913C44"/>
    <w:rsid w:val="00913E4B"/>
    <w:rsid w:val="00914827"/>
    <w:rsid w:val="00914C96"/>
    <w:rsid w:val="009158E7"/>
    <w:rsid w:val="00916142"/>
    <w:rsid w:val="0092081D"/>
    <w:rsid w:val="00922043"/>
    <w:rsid w:val="00923BC0"/>
    <w:rsid w:val="0092463E"/>
    <w:rsid w:val="009265AA"/>
    <w:rsid w:val="009267B0"/>
    <w:rsid w:val="00927791"/>
    <w:rsid w:val="009312A9"/>
    <w:rsid w:val="00931F81"/>
    <w:rsid w:val="009321B5"/>
    <w:rsid w:val="00934208"/>
    <w:rsid w:val="00940110"/>
    <w:rsid w:val="0094011B"/>
    <w:rsid w:val="00941151"/>
    <w:rsid w:val="00941614"/>
    <w:rsid w:val="00941643"/>
    <w:rsid w:val="009432C0"/>
    <w:rsid w:val="0094395D"/>
    <w:rsid w:val="009440AB"/>
    <w:rsid w:val="00946CF4"/>
    <w:rsid w:val="009474F4"/>
    <w:rsid w:val="009479AD"/>
    <w:rsid w:val="00951747"/>
    <w:rsid w:val="0095416A"/>
    <w:rsid w:val="00956A3B"/>
    <w:rsid w:val="00962603"/>
    <w:rsid w:val="009636A8"/>
    <w:rsid w:val="00965A0E"/>
    <w:rsid w:val="009665F2"/>
    <w:rsid w:val="009708D6"/>
    <w:rsid w:val="00971552"/>
    <w:rsid w:val="00973304"/>
    <w:rsid w:val="0097343D"/>
    <w:rsid w:val="00973DA1"/>
    <w:rsid w:val="0097468E"/>
    <w:rsid w:val="00976391"/>
    <w:rsid w:val="00976E41"/>
    <w:rsid w:val="00977589"/>
    <w:rsid w:val="00977CBB"/>
    <w:rsid w:val="009827B1"/>
    <w:rsid w:val="0098398A"/>
    <w:rsid w:val="00983BFC"/>
    <w:rsid w:val="00983C6B"/>
    <w:rsid w:val="009842F7"/>
    <w:rsid w:val="00984A2E"/>
    <w:rsid w:val="00987CDF"/>
    <w:rsid w:val="0099123E"/>
    <w:rsid w:val="009918B6"/>
    <w:rsid w:val="00992C38"/>
    <w:rsid w:val="00993144"/>
    <w:rsid w:val="00994004"/>
    <w:rsid w:val="009943F2"/>
    <w:rsid w:val="00994C0C"/>
    <w:rsid w:val="00995EA7"/>
    <w:rsid w:val="0099689B"/>
    <w:rsid w:val="00997042"/>
    <w:rsid w:val="0099794E"/>
    <w:rsid w:val="009A0709"/>
    <w:rsid w:val="009A0F03"/>
    <w:rsid w:val="009A13B4"/>
    <w:rsid w:val="009A1484"/>
    <w:rsid w:val="009A1686"/>
    <w:rsid w:val="009A2676"/>
    <w:rsid w:val="009A324C"/>
    <w:rsid w:val="009A47C2"/>
    <w:rsid w:val="009A4A1B"/>
    <w:rsid w:val="009A4D01"/>
    <w:rsid w:val="009A528B"/>
    <w:rsid w:val="009A553A"/>
    <w:rsid w:val="009A5E63"/>
    <w:rsid w:val="009A6257"/>
    <w:rsid w:val="009A7335"/>
    <w:rsid w:val="009A75B8"/>
    <w:rsid w:val="009B2214"/>
    <w:rsid w:val="009B2860"/>
    <w:rsid w:val="009B3B84"/>
    <w:rsid w:val="009B4409"/>
    <w:rsid w:val="009B4B42"/>
    <w:rsid w:val="009B55F3"/>
    <w:rsid w:val="009B5CC2"/>
    <w:rsid w:val="009B72FE"/>
    <w:rsid w:val="009B7C98"/>
    <w:rsid w:val="009C2667"/>
    <w:rsid w:val="009C4F6E"/>
    <w:rsid w:val="009C59FB"/>
    <w:rsid w:val="009C5C6A"/>
    <w:rsid w:val="009C7106"/>
    <w:rsid w:val="009D034C"/>
    <w:rsid w:val="009D0711"/>
    <w:rsid w:val="009D23A7"/>
    <w:rsid w:val="009D2D88"/>
    <w:rsid w:val="009D30E3"/>
    <w:rsid w:val="009D3715"/>
    <w:rsid w:val="009D3FAB"/>
    <w:rsid w:val="009D7665"/>
    <w:rsid w:val="009E25E5"/>
    <w:rsid w:val="009E46E6"/>
    <w:rsid w:val="009E6AB1"/>
    <w:rsid w:val="009E6DFD"/>
    <w:rsid w:val="009E74D6"/>
    <w:rsid w:val="009F20F0"/>
    <w:rsid w:val="009F2AFE"/>
    <w:rsid w:val="009F2C88"/>
    <w:rsid w:val="009F305B"/>
    <w:rsid w:val="009F3267"/>
    <w:rsid w:val="009F4937"/>
    <w:rsid w:val="009F55BA"/>
    <w:rsid w:val="009F5718"/>
    <w:rsid w:val="009F5BD9"/>
    <w:rsid w:val="009F5BF7"/>
    <w:rsid w:val="009F62DB"/>
    <w:rsid w:val="009F6A2E"/>
    <w:rsid w:val="009F7811"/>
    <w:rsid w:val="009F7CBF"/>
    <w:rsid w:val="00A00D16"/>
    <w:rsid w:val="00A018C3"/>
    <w:rsid w:val="00A02C56"/>
    <w:rsid w:val="00A03B40"/>
    <w:rsid w:val="00A03DD2"/>
    <w:rsid w:val="00A04590"/>
    <w:rsid w:val="00A04A24"/>
    <w:rsid w:val="00A04B2F"/>
    <w:rsid w:val="00A052DD"/>
    <w:rsid w:val="00A066AF"/>
    <w:rsid w:val="00A06F2A"/>
    <w:rsid w:val="00A07660"/>
    <w:rsid w:val="00A10A1E"/>
    <w:rsid w:val="00A122BA"/>
    <w:rsid w:val="00A12E64"/>
    <w:rsid w:val="00A13384"/>
    <w:rsid w:val="00A139E8"/>
    <w:rsid w:val="00A13E0D"/>
    <w:rsid w:val="00A1532F"/>
    <w:rsid w:val="00A16402"/>
    <w:rsid w:val="00A20939"/>
    <w:rsid w:val="00A21DA9"/>
    <w:rsid w:val="00A22A6F"/>
    <w:rsid w:val="00A23066"/>
    <w:rsid w:val="00A2337B"/>
    <w:rsid w:val="00A244A0"/>
    <w:rsid w:val="00A319B1"/>
    <w:rsid w:val="00A31E72"/>
    <w:rsid w:val="00A335B6"/>
    <w:rsid w:val="00A35FB0"/>
    <w:rsid w:val="00A373E4"/>
    <w:rsid w:val="00A41155"/>
    <w:rsid w:val="00A41602"/>
    <w:rsid w:val="00A42515"/>
    <w:rsid w:val="00A47397"/>
    <w:rsid w:val="00A47FDE"/>
    <w:rsid w:val="00A503B5"/>
    <w:rsid w:val="00A50810"/>
    <w:rsid w:val="00A50C06"/>
    <w:rsid w:val="00A523B4"/>
    <w:rsid w:val="00A5302D"/>
    <w:rsid w:val="00A5632B"/>
    <w:rsid w:val="00A57093"/>
    <w:rsid w:val="00A5723A"/>
    <w:rsid w:val="00A576DD"/>
    <w:rsid w:val="00A60A9E"/>
    <w:rsid w:val="00A62415"/>
    <w:rsid w:val="00A63F09"/>
    <w:rsid w:val="00A667C8"/>
    <w:rsid w:val="00A67E7A"/>
    <w:rsid w:val="00A7076F"/>
    <w:rsid w:val="00A7218B"/>
    <w:rsid w:val="00A757A5"/>
    <w:rsid w:val="00A81C78"/>
    <w:rsid w:val="00A81DF3"/>
    <w:rsid w:val="00A8299F"/>
    <w:rsid w:val="00A831FB"/>
    <w:rsid w:val="00A83CFC"/>
    <w:rsid w:val="00A87B92"/>
    <w:rsid w:val="00A90C57"/>
    <w:rsid w:val="00A93097"/>
    <w:rsid w:val="00A93E74"/>
    <w:rsid w:val="00A94050"/>
    <w:rsid w:val="00A96571"/>
    <w:rsid w:val="00A968A7"/>
    <w:rsid w:val="00A96EC5"/>
    <w:rsid w:val="00AA289D"/>
    <w:rsid w:val="00AA4429"/>
    <w:rsid w:val="00AA5E44"/>
    <w:rsid w:val="00AA6607"/>
    <w:rsid w:val="00AA6863"/>
    <w:rsid w:val="00AA7AA4"/>
    <w:rsid w:val="00AA7DE1"/>
    <w:rsid w:val="00AB1AB5"/>
    <w:rsid w:val="00AB34BF"/>
    <w:rsid w:val="00AB35DA"/>
    <w:rsid w:val="00AB36F5"/>
    <w:rsid w:val="00AB3977"/>
    <w:rsid w:val="00AB58B5"/>
    <w:rsid w:val="00AC06C2"/>
    <w:rsid w:val="00AC38C6"/>
    <w:rsid w:val="00AC5089"/>
    <w:rsid w:val="00AC621E"/>
    <w:rsid w:val="00AC7E7E"/>
    <w:rsid w:val="00AD015A"/>
    <w:rsid w:val="00AD123D"/>
    <w:rsid w:val="00AD385E"/>
    <w:rsid w:val="00AD44F5"/>
    <w:rsid w:val="00AD4FFA"/>
    <w:rsid w:val="00AD59E3"/>
    <w:rsid w:val="00AD7447"/>
    <w:rsid w:val="00AE1119"/>
    <w:rsid w:val="00AE381D"/>
    <w:rsid w:val="00AE46EC"/>
    <w:rsid w:val="00AE5CFD"/>
    <w:rsid w:val="00AE701A"/>
    <w:rsid w:val="00AE7AA5"/>
    <w:rsid w:val="00AE7C4B"/>
    <w:rsid w:val="00AF524D"/>
    <w:rsid w:val="00AF57BC"/>
    <w:rsid w:val="00B0056C"/>
    <w:rsid w:val="00B02741"/>
    <w:rsid w:val="00B0586A"/>
    <w:rsid w:val="00B06936"/>
    <w:rsid w:val="00B06D69"/>
    <w:rsid w:val="00B07E05"/>
    <w:rsid w:val="00B10261"/>
    <w:rsid w:val="00B103B3"/>
    <w:rsid w:val="00B10886"/>
    <w:rsid w:val="00B12FFE"/>
    <w:rsid w:val="00B14610"/>
    <w:rsid w:val="00B176C2"/>
    <w:rsid w:val="00B21A90"/>
    <w:rsid w:val="00B21C4D"/>
    <w:rsid w:val="00B21EBF"/>
    <w:rsid w:val="00B22A27"/>
    <w:rsid w:val="00B22EAB"/>
    <w:rsid w:val="00B23113"/>
    <w:rsid w:val="00B23A29"/>
    <w:rsid w:val="00B24624"/>
    <w:rsid w:val="00B250C7"/>
    <w:rsid w:val="00B252F5"/>
    <w:rsid w:val="00B252FC"/>
    <w:rsid w:val="00B26F31"/>
    <w:rsid w:val="00B27144"/>
    <w:rsid w:val="00B32AB6"/>
    <w:rsid w:val="00B3319F"/>
    <w:rsid w:val="00B3324D"/>
    <w:rsid w:val="00B3342E"/>
    <w:rsid w:val="00B3347F"/>
    <w:rsid w:val="00B34B18"/>
    <w:rsid w:val="00B35C38"/>
    <w:rsid w:val="00B400FF"/>
    <w:rsid w:val="00B40634"/>
    <w:rsid w:val="00B40749"/>
    <w:rsid w:val="00B410C6"/>
    <w:rsid w:val="00B41804"/>
    <w:rsid w:val="00B41FCA"/>
    <w:rsid w:val="00B44F24"/>
    <w:rsid w:val="00B51BA9"/>
    <w:rsid w:val="00B52AD7"/>
    <w:rsid w:val="00B52E5C"/>
    <w:rsid w:val="00B5306B"/>
    <w:rsid w:val="00B53FAF"/>
    <w:rsid w:val="00B55818"/>
    <w:rsid w:val="00B5650F"/>
    <w:rsid w:val="00B57A01"/>
    <w:rsid w:val="00B6121C"/>
    <w:rsid w:val="00B6193A"/>
    <w:rsid w:val="00B61EF5"/>
    <w:rsid w:val="00B62C5F"/>
    <w:rsid w:val="00B66F1A"/>
    <w:rsid w:val="00B67E9B"/>
    <w:rsid w:val="00B705B7"/>
    <w:rsid w:val="00B71BA1"/>
    <w:rsid w:val="00B729FA"/>
    <w:rsid w:val="00B72CA5"/>
    <w:rsid w:val="00B72E0B"/>
    <w:rsid w:val="00B733ED"/>
    <w:rsid w:val="00B76013"/>
    <w:rsid w:val="00B7618B"/>
    <w:rsid w:val="00B8103B"/>
    <w:rsid w:val="00B811A2"/>
    <w:rsid w:val="00B83455"/>
    <w:rsid w:val="00B83A86"/>
    <w:rsid w:val="00B90192"/>
    <w:rsid w:val="00B9066B"/>
    <w:rsid w:val="00B92216"/>
    <w:rsid w:val="00B92620"/>
    <w:rsid w:val="00B92DAC"/>
    <w:rsid w:val="00B93BB2"/>
    <w:rsid w:val="00B93BF3"/>
    <w:rsid w:val="00B9594C"/>
    <w:rsid w:val="00B95AFA"/>
    <w:rsid w:val="00B9725B"/>
    <w:rsid w:val="00BA0971"/>
    <w:rsid w:val="00BA1A3B"/>
    <w:rsid w:val="00BA4F86"/>
    <w:rsid w:val="00BA5DE3"/>
    <w:rsid w:val="00BA6F42"/>
    <w:rsid w:val="00BA723A"/>
    <w:rsid w:val="00BA750E"/>
    <w:rsid w:val="00BB10C8"/>
    <w:rsid w:val="00BB1445"/>
    <w:rsid w:val="00BB2685"/>
    <w:rsid w:val="00BB3545"/>
    <w:rsid w:val="00BB45A7"/>
    <w:rsid w:val="00BB4EEE"/>
    <w:rsid w:val="00BB7643"/>
    <w:rsid w:val="00BC1DCA"/>
    <w:rsid w:val="00BC2697"/>
    <w:rsid w:val="00BC4CD0"/>
    <w:rsid w:val="00BC69AC"/>
    <w:rsid w:val="00BC74B3"/>
    <w:rsid w:val="00BC79FD"/>
    <w:rsid w:val="00BD05BC"/>
    <w:rsid w:val="00BD08DB"/>
    <w:rsid w:val="00BD1205"/>
    <w:rsid w:val="00BD12BA"/>
    <w:rsid w:val="00BD3CBD"/>
    <w:rsid w:val="00BD5102"/>
    <w:rsid w:val="00BD51E5"/>
    <w:rsid w:val="00BD5C50"/>
    <w:rsid w:val="00BE0986"/>
    <w:rsid w:val="00BE0BDB"/>
    <w:rsid w:val="00BE0FCB"/>
    <w:rsid w:val="00BE2FE7"/>
    <w:rsid w:val="00BE394A"/>
    <w:rsid w:val="00BE3DCB"/>
    <w:rsid w:val="00BE4448"/>
    <w:rsid w:val="00BE5001"/>
    <w:rsid w:val="00BE5B7E"/>
    <w:rsid w:val="00BE645D"/>
    <w:rsid w:val="00BE68F4"/>
    <w:rsid w:val="00BE7FEF"/>
    <w:rsid w:val="00BF2C99"/>
    <w:rsid w:val="00BF5A67"/>
    <w:rsid w:val="00BF7D37"/>
    <w:rsid w:val="00BF7EFE"/>
    <w:rsid w:val="00C00092"/>
    <w:rsid w:val="00C009AB"/>
    <w:rsid w:val="00C00CA2"/>
    <w:rsid w:val="00C00E5F"/>
    <w:rsid w:val="00C01316"/>
    <w:rsid w:val="00C060CA"/>
    <w:rsid w:val="00C064A9"/>
    <w:rsid w:val="00C102A9"/>
    <w:rsid w:val="00C125FF"/>
    <w:rsid w:val="00C12FC6"/>
    <w:rsid w:val="00C1350D"/>
    <w:rsid w:val="00C14468"/>
    <w:rsid w:val="00C144F8"/>
    <w:rsid w:val="00C145F4"/>
    <w:rsid w:val="00C15412"/>
    <w:rsid w:val="00C15895"/>
    <w:rsid w:val="00C15DD9"/>
    <w:rsid w:val="00C170D5"/>
    <w:rsid w:val="00C178FD"/>
    <w:rsid w:val="00C17A94"/>
    <w:rsid w:val="00C23C09"/>
    <w:rsid w:val="00C27326"/>
    <w:rsid w:val="00C27DBF"/>
    <w:rsid w:val="00C27E42"/>
    <w:rsid w:val="00C31221"/>
    <w:rsid w:val="00C31E2F"/>
    <w:rsid w:val="00C32A37"/>
    <w:rsid w:val="00C341CA"/>
    <w:rsid w:val="00C34258"/>
    <w:rsid w:val="00C34CB8"/>
    <w:rsid w:val="00C354DE"/>
    <w:rsid w:val="00C355AA"/>
    <w:rsid w:val="00C36D30"/>
    <w:rsid w:val="00C37269"/>
    <w:rsid w:val="00C37F7B"/>
    <w:rsid w:val="00C41497"/>
    <w:rsid w:val="00C41A9D"/>
    <w:rsid w:val="00C42A18"/>
    <w:rsid w:val="00C4306A"/>
    <w:rsid w:val="00C432D8"/>
    <w:rsid w:val="00C43411"/>
    <w:rsid w:val="00C43E13"/>
    <w:rsid w:val="00C44E95"/>
    <w:rsid w:val="00C44FDE"/>
    <w:rsid w:val="00C451AF"/>
    <w:rsid w:val="00C45262"/>
    <w:rsid w:val="00C46126"/>
    <w:rsid w:val="00C46FC6"/>
    <w:rsid w:val="00C47C21"/>
    <w:rsid w:val="00C50115"/>
    <w:rsid w:val="00C52BDB"/>
    <w:rsid w:val="00C53121"/>
    <w:rsid w:val="00C533A1"/>
    <w:rsid w:val="00C535CB"/>
    <w:rsid w:val="00C53670"/>
    <w:rsid w:val="00C53AFF"/>
    <w:rsid w:val="00C54140"/>
    <w:rsid w:val="00C54838"/>
    <w:rsid w:val="00C54E73"/>
    <w:rsid w:val="00C55D24"/>
    <w:rsid w:val="00C56003"/>
    <w:rsid w:val="00C5618C"/>
    <w:rsid w:val="00C56893"/>
    <w:rsid w:val="00C56C80"/>
    <w:rsid w:val="00C57593"/>
    <w:rsid w:val="00C577CF"/>
    <w:rsid w:val="00C57C84"/>
    <w:rsid w:val="00C57E33"/>
    <w:rsid w:val="00C6135A"/>
    <w:rsid w:val="00C61648"/>
    <w:rsid w:val="00C61662"/>
    <w:rsid w:val="00C61E80"/>
    <w:rsid w:val="00C621CE"/>
    <w:rsid w:val="00C64085"/>
    <w:rsid w:val="00C64B37"/>
    <w:rsid w:val="00C70A1F"/>
    <w:rsid w:val="00C728F4"/>
    <w:rsid w:val="00C72F1F"/>
    <w:rsid w:val="00C74781"/>
    <w:rsid w:val="00C803CC"/>
    <w:rsid w:val="00C81097"/>
    <w:rsid w:val="00C81167"/>
    <w:rsid w:val="00C8316B"/>
    <w:rsid w:val="00C85AC0"/>
    <w:rsid w:val="00C87879"/>
    <w:rsid w:val="00C90E17"/>
    <w:rsid w:val="00C915BD"/>
    <w:rsid w:val="00C917E1"/>
    <w:rsid w:val="00C94447"/>
    <w:rsid w:val="00C95DC2"/>
    <w:rsid w:val="00C96E5F"/>
    <w:rsid w:val="00C97A66"/>
    <w:rsid w:val="00CA1296"/>
    <w:rsid w:val="00CA1D4D"/>
    <w:rsid w:val="00CA2C7A"/>
    <w:rsid w:val="00CA3B91"/>
    <w:rsid w:val="00CA7273"/>
    <w:rsid w:val="00CA7E23"/>
    <w:rsid w:val="00CB01F8"/>
    <w:rsid w:val="00CB033B"/>
    <w:rsid w:val="00CB0F25"/>
    <w:rsid w:val="00CB1471"/>
    <w:rsid w:val="00CB2A50"/>
    <w:rsid w:val="00CB3238"/>
    <w:rsid w:val="00CB3C0D"/>
    <w:rsid w:val="00CB45AF"/>
    <w:rsid w:val="00CB5169"/>
    <w:rsid w:val="00CB5BE5"/>
    <w:rsid w:val="00CC1A68"/>
    <w:rsid w:val="00CC2A19"/>
    <w:rsid w:val="00CC4456"/>
    <w:rsid w:val="00CC46BE"/>
    <w:rsid w:val="00CC69F8"/>
    <w:rsid w:val="00CC6F87"/>
    <w:rsid w:val="00CD10E3"/>
    <w:rsid w:val="00CD1E51"/>
    <w:rsid w:val="00CD2C4F"/>
    <w:rsid w:val="00CD452A"/>
    <w:rsid w:val="00CD4AA8"/>
    <w:rsid w:val="00CD6F1E"/>
    <w:rsid w:val="00CD730A"/>
    <w:rsid w:val="00CE13ED"/>
    <w:rsid w:val="00CE1D4B"/>
    <w:rsid w:val="00CE1DA4"/>
    <w:rsid w:val="00CE29CC"/>
    <w:rsid w:val="00CE32BC"/>
    <w:rsid w:val="00CE3C1F"/>
    <w:rsid w:val="00CE53B6"/>
    <w:rsid w:val="00CE63BB"/>
    <w:rsid w:val="00CE7FAF"/>
    <w:rsid w:val="00CF303D"/>
    <w:rsid w:val="00CF35ED"/>
    <w:rsid w:val="00CF5B27"/>
    <w:rsid w:val="00CF5FD0"/>
    <w:rsid w:val="00CF6772"/>
    <w:rsid w:val="00CF7357"/>
    <w:rsid w:val="00CF764A"/>
    <w:rsid w:val="00D03E24"/>
    <w:rsid w:val="00D04D77"/>
    <w:rsid w:val="00D07113"/>
    <w:rsid w:val="00D077D1"/>
    <w:rsid w:val="00D10107"/>
    <w:rsid w:val="00D10DED"/>
    <w:rsid w:val="00D12054"/>
    <w:rsid w:val="00D12B63"/>
    <w:rsid w:val="00D15C8C"/>
    <w:rsid w:val="00D16609"/>
    <w:rsid w:val="00D20FB3"/>
    <w:rsid w:val="00D22510"/>
    <w:rsid w:val="00D245BA"/>
    <w:rsid w:val="00D245F1"/>
    <w:rsid w:val="00D24CC0"/>
    <w:rsid w:val="00D269E5"/>
    <w:rsid w:val="00D304FB"/>
    <w:rsid w:val="00D30872"/>
    <w:rsid w:val="00D31931"/>
    <w:rsid w:val="00D327D1"/>
    <w:rsid w:val="00D33DB8"/>
    <w:rsid w:val="00D340DE"/>
    <w:rsid w:val="00D34340"/>
    <w:rsid w:val="00D34C5B"/>
    <w:rsid w:val="00D36228"/>
    <w:rsid w:val="00D436E1"/>
    <w:rsid w:val="00D45AEA"/>
    <w:rsid w:val="00D46D26"/>
    <w:rsid w:val="00D51146"/>
    <w:rsid w:val="00D51208"/>
    <w:rsid w:val="00D526D2"/>
    <w:rsid w:val="00D52883"/>
    <w:rsid w:val="00D579C8"/>
    <w:rsid w:val="00D62BD7"/>
    <w:rsid w:val="00D62D04"/>
    <w:rsid w:val="00D63927"/>
    <w:rsid w:val="00D652B1"/>
    <w:rsid w:val="00D660D2"/>
    <w:rsid w:val="00D67C16"/>
    <w:rsid w:val="00D703ED"/>
    <w:rsid w:val="00D71D57"/>
    <w:rsid w:val="00D739AD"/>
    <w:rsid w:val="00D73B0F"/>
    <w:rsid w:val="00D82B7A"/>
    <w:rsid w:val="00D834F5"/>
    <w:rsid w:val="00D84DDA"/>
    <w:rsid w:val="00D854E2"/>
    <w:rsid w:val="00D87967"/>
    <w:rsid w:val="00D87FBF"/>
    <w:rsid w:val="00D9141C"/>
    <w:rsid w:val="00D924C3"/>
    <w:rsid w:val="00D93DCC"/>
    <w:rsid w:val="00D9516D"/>
    <w:rsid w:val="00D95622"/>
    <w:rsid w:val="00D96256"/>
    <w:rsid w:val="00D96444"/>
    <w:rsid w:val="00D9660C"/>
    <w:rsid w:val="00D97342"/>
    <w:rsid w:val="00DA0592"/>
    <w:rsid w:val="00DA1F2C"/>
    <w:rsid w:val="00DA2A34"/>
    <w:rsid w:val="00DA580A"/>
    <w:rsid w:val="00DA6245"/>
    <w:rsid w:val="00DA66ED"/>
    <w:rsid w:val="00DA7110"/>
    <w:rsid w:val="00DB0DFD"/>
    <w:rsid w:val="00DB103E"/>
    <w:rsid w:val="00DB1B04"/>
    <w:rsid w:val="00DB4E7E"/>
    <w:rsid w:val="00DB4F3E"/>
    <w:rsid w:val="00DB7A70"/>
    <w:rsid w:val="00DB7F55"/>
    <w:rsid w:val="00DC0886"/>
    <w:rsid w:val="00DC3015"/>
    <w:rsid w:val="00DC6138"/>
    <w:rsid w:val="00DC68CF"/>
    <w:rsid w:val="00DD0853"/>
    <w:rsid w:val="00DD0D65"/>
    <w:rsid w:val="00DD315B"/>
    <w:rsid w:val="00DD4486"/>
    <w:rsid w:val="00DD511C"/>
    <w:rsid w:val="00DE0956"/>
    <w:rsid w:val="00DE1585"/>
    <w:rsid w:val="00DE3B2B"/>
    <w:rsid w:val="00DE42A1"/>
    <w:rsid w:val="00DE4FD3"/>
    <w:rsid w:val="00DE56A2"/>
    <w:rsid w:val="00DE5AA5"/>
    <w:rsid w:val="00DE687D"/>
    <w:rsid w:val="00DE728F"/>
    <w:rsid w:val="00DF0C06"/>
    <w:rsid w:val="00DF13B4"/>
    <w:rsid w:val="00DF21DC"/>
    <w:rsid w:val="00DF3E55"/>
    <w:rsid w:val="00E00023"/>
    <w:rsid w:val="00E002E1"/>
    <w:rsid w:val="00E02A6E"/>
    <w:rsid w:val="00E032BA"/>
    <w:rsid w:val="00E05B3F"/>
    <w:rsid w:val="00E11376"/>
    <w:rsid w:val="00E12738"/>
    <w:rsid w:val="00E13579"/>
    <w:rsid w:val="00E1499A"/>
    <w:rsid w:val="00E15E59"/>
    <w:rsid w:val="00E1794C"/>
    <w:rsid w:val="00E17D7E"/>
    <w:rsid w:val="00E23024"/>
    <w:rsid w:val="00E24D30"/>
    <w:rsid w:val="00E26223"/>
    <w:rsid w:val="00E273C2"/>
    <w:rsid w:val="00E3000A"/>
    <w:rsid w:val="00E30B44"/>
    <w:rsid w:val="00E32CE6"/>
    <w:rsid w:val="00E34572"/>
    <w:rsid w:val="00E35FAC"/>
    <w:rsid w:val="00E361A1"/>
    <w:rsid w:val="00E405EA"/>
    <w:rsid w:val="00E43919"/>
    <w:rsid w:val="00E43EA5"/>
    <w:rsid w:val="00E4492F"/>
    <w:rsid w:val="00E45B57"/>
    <w:rsid w:val="00E47D1D"/>
    <w:rsid w:val="00E5031E"/>
    <w:rsid w:val="00E50772"/>
    <w:rsid w:val="00E50DB4"/>
    <w:rsid w:val="00E537F3"/>
    <w:rsid w:val="00E54124"/>
    <w:rsid w:val="00E546B3"/>
    <w:rsid w:val="00E5533B"/>
    <w:rsid w:val="00E56633"/>
    <w:rsid w:val="00E56B60"/>
    <w:rsid w:val="00E60CCC"/>
    <w:rsid w:val="00E62452"/>
    <w:rsid w:val="00E644E4"/>
    <w:rsid w:val="00E65219"/>
    <w:rsid w:val="00E65FF6"/>
    <w:rsid w:val="00E6666D"/>
    <w:rsid w:val="00E676B4"/>
    <w:rsid w:val="00E677AC"/>
    <w:rsid w:val="00E677FE"/>
    <w:rsid w:val="00E711E0"/>
    <w:rsid w:val="00E727E1"/>
    <w:rsid w:val="00E73333"/>
    <w:rsid w:val="00E73828"/>
    <w:rsid w:val="00E73E08"/>
    <w:rsid w:val="00E74F3F"/>
    <w:rsid w:val="00E75C09"/>
    <w:rsid w:val="00E75F7B"/>
    <w:rsid w:val="00E77638"/>
    <w:rsid w:val="00E81177"/>
    <w:rsid w:val="00E83072"/>
    <w:rsid w:val="00E8579A"/>
    <w:rsid w:val="00E85E04"/>
    <w:rsid w:val="00E85EB5"/>
    <w:rsid w:val="00E85FD6"/>
    <w:rsid w:val="00E861D2"/>
    <w:rsid w:val="00E93C4F"/>
    <w:rsid w:val="00E93DD0"/>
    <w:rsid w:val="00E940E8"/>
    <w:rsid w:val="00E9511E"/>
    <w:rsid w:val="00E95930"/>
    <w:rsid w:val="00E96064"/>
    <w:rsid w:val="00E96087"/>
    <w:rsid w:val="00E963D4"/>
    <w:rsid w:val="00EA1018"/>
    <w:rsid w:val="00EA14CB"/>
    <w:rsid w:val="00EA5D9A"/>
    <w:rsid w:val="00EA5DCB"/>
    <w:rsid w:val="00EA6613"/>
    <w:rsid w:val="00EA6F3F"/>
    <w:rsid w:val="00EA7F1E"/>
    <w:rsid w:val="00EB0A42"/>
    <w:rsid w:val="00EB122B"/>
    <w:rsid w:val="00EB268F"/>
    <w:rsid w:val="00EB42E1"/>
    <w:rsid w:val="00EB56D0"/>
    <w:rsid w:val="00EB7D40"/>
    <w:rsid w:val="00EC106B"/>
    <w:rsid w:val="00EC5269"/>
    <w:rsid w:val="00ED0946"/>
    <w:rsid w:val="00ED1AC8"/>
    <w:rsid w:val="00ED1B92"/>
    <w:rsid w:val="00ED4025"/>
    <w:rsid w:val="00ED5E9E"/>
    <w:rsid w:val="00ED788E"/>
    <w:rsid w:val="00EE0CB8"/>
    <w:rsid w:val="00EE1AD7"/>
    <w:rsid w:val="00EE21EE"/>
    <w:rsid w:val="00EE7E73"/>
    <w:rsid w:val="00EF4CDD"/>
    <w:rsid w:val="00EF4E6E"/>
    <w:rsid w:val="00EF4FFA"/>
    <w:rsid w:val="00EF50E2"/>
    <w:rsid w:val="00EF7197"/>
    <w:rsid w:val="00F0329E"/>
    <w:rsid w:val="00F03675"/>
    <w:rsid w:val="00F03F26"/>
    <w:rsid w:val="00F06040"/>
    <w:rsid w:val="00F06226"/>
    <w:rsid w:val="00F0744F"/>
    <w:rsid w:val="00F1130B"/>
    <w:rsid w:val="00F12258"/>
    <w:rsid w:val="00F131FA"/>
    <w:rsid w:val="00F136C9"/>
    <w:rsid w:val="00F14603"/>
    <w:rsid w:val="00F1472F"/>
    <w:rsid w:val="00F211B9"/>
    <w:rsid w:val="00F21464"/>
    <w:rsid w:val="00F21635"/>
    <w:rsid w:val="00F23445"/>
    <w:rsid w:val="00F246AE"/>
    <w:rsid w:val="00F25359"/>
    <w:rsid w:val="00F26880"/>
    <w:rsid w:val="00F3098A"/>
    <w:rsid w:val="00F400D5"/>
    <w:rsid w:val="00F40E53"/>
    <w:rsid w:val="00F4137B"/>
    <w:rsid w:val="00F42DEB"/>
    <w:rsid w:val="00F43269"/>
    <w:rsid w:val="00F443B1"/>
    <w:rsid w:val="00F45E86"/>
    <w:rsid w:val="00F47DC6"/>
    <w:rsid w:val="00F51067"/>
    <w:rsid w:val="00F514CF"/>
    <w:rsid w:val="00F514D3"/>
    <w:rsid w:val="00F51681"/>
    <w:rsid w:val="00F52656"/>
    <w:rsid w:val="00F529B1"/>
    <w:rsid w:val="00F603FD"/>
    <w:rsid w:val="00F60BBB"/>
    <w:rsid w:val="00F62BB1"/>
    <w:rsid w:val="00F63FA6"/>
    <w:rsid w:val="00F6505D"/>
    <w:rsid w:val="00F66196"/>
    <w:rsid w:val="00F671F1"/>
    <w:rsid w:val="00F713DA"/>
    <w:rsid w:val="00F72467"/>
    <w:rsid w:val="00F724CF"/>
    <w:rsid w:val="00F7552A"/>
    <w:rsid w:val="00F772DF"/>
    <w:rsid w:val="00F77672"/>
    <w:rsid w:val="00F8109A"/>
    <w:rsid w:val="00F810A7"/>
    <w:rsid w:val="00F822DC"/>
    <w:rsid w:val="00F8235E"/>
    <w:rsid w:val="00F828DD"/>
    <w:rsid w:val="00F85FED"/>
    <w:rsid w:val="00F8600E"/>
    <w:rsid w:val="00F87C97"/>
    <w:rsid w:val="00F87D4D"/>
    <w:rsid w:val="00F90853"/>
    <w:rsid w:val="00F91484"/>
    <w:rsid w:val="00F91911"/>
    <w:rsid w:val="00F920CA"/>
    <w:rsid w:val="00F9340F"/>
    <w:rsid w:val="00F938F2"/>
    <w:rsid w:val="00F951A8"/>
    <w:rsid w:val="00F967C1"/>
    <w:rsid w:val="00F96ED9"/>
    <w:rsid w:val="00F97694"/>
    <w:rsid w:val="00FA0219"/>
    <w:rsid w:val="00FA1245"/>
    <w:rsid w:val="00FA1C76"/>
    <w:rsid w:val="00FA2D2B"/>
    <w:rsid w:val="00FA4984"/>
    <w:rsid w:val="00FA4E5C"/>
    <w:rsid w:val="00FA5DFC"/>
    <w:rsid w:val="00FA6052"/>
    <w:rsid w:val="00FA7B7F"/>
    <w:rsid w:val="00FB134B"/>
    <w:rsid w:val="00FB1F2D"/>
    <w:rsid w:val="00FB2EA9"/>
    <w:rsid w:val="00FB37E2"/>
    <w:rsid w:val="00FB382B"/>
    <w:rsid w:val="00FB3F3B"/>
    <w:rsid w:val="00FB482F"/>
    <w:rsid w:val="00FC316F"/>
    <w:rsid w:val="00FC502D"/>
    <w:rsid w:val="00FC6315"/>
    <w:rsid w:val="00FC6463"/>
    <w:rsid w:val="00FD033E"/>
    <w:rsid w:val="00FD08C5"/>
    <w:rsid w:val="00FD216E"/>
    <w:rsid w:val="00FD42B4"/>
    <w:rsid w:val="00FD5CFB"/>
    <w:rsid w:val="00FD691A"/>
    <w:rsid w:val="00FD6BBB"/>
    <w:rsid w:val="00FD7DAA"/>
    <w:rsid w:val="00FE00E2"/>
    <w:rsid w:val="00FE1A70"/>
    <w:rsid w:val="00FE22B0"/>
    <w:rsid w:val="00FE30A9"/>
    <w:rsid w:val="00FE4668"/>
    <w:rsid w:val="00FE5082"/>
    <w:rsid w:val="00FF0454"/>
    <w:rsid w:val="00FF095F"/>
    <w:rsid w:val="00FF0AAB"/>
    <w:rsid w:val="00FF0F92"/>
    <w:rsid w:val="00FF29D2"/>
    <w:rsid w:val="00FF2B01"/>
    <w:rsid w:val="00FF367C"/>
    <w:rsid w:val="00FF399B"/>
    <w:rsid w:val="00FF50BB"/>
    <w:rsid w:val="00FF50E9"/>
    <w:rsid w:val="00FF63D2"/>
    <w:rsid w:val="00FF69D5"/>
    <w:rsid w:val="00FF71B6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F2BC9B7-2BFF-4C39-A32D-A2E13533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5D9A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155C90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註腳文字 字元"/>
    <w:link w:val="a4"/>
    <w:semiHidden/>
    <w:locked/>
    <w:rPr>
      <w:rFonts w:cs="Times New Roman"/>
      <w:sz w:val="20"/>
      <w:szCs w:val="20"/>
    </w:rPr>
  </w:style>
  <w:style w:type="character" w:styleId="a6">
    <w:name w:val="footnote reference"/>
    <w:semiHidden/>
    <w:rsid w:val="00155C90"/>
    <w:rPr>
      <w:rFonts w:cs="Times New Roman"/>
      <w:vertAlign w:val="superscript"/>
    </w:rPr>
  </w:style>
  <w:style w:type="character" w:styleId="a7">
    <w:name w:val="annotation reference"/>
    <w:semiHidden/>
    <w:rsid w:val="00155C90"/>
    <w:rPr>
      <w:rFonts w:cs="Times New Roman"/>
      <w:sz w:val="18"/>
      <w:szCs w:val="18"/>
    </w:rPr>
  </w:style>
  <w:style w:type="paragraph" w:styleId="a8">
    <w:name w:val="annotation text"/>
    <w:basedOn w:val="a0"/>
    <w:link w:val="a9"/>
    <w:semiHidden/>
    <w:rsid w:val="00155C90"/>
    <w:rPr>
      <w:kern w:val="0"/>
      <w:lang w:val="x-none" w:eastAsia="x-none"/>
    </w:rPr>
  </w:style>
  <w:style w:type="character" w:customStyle="1" w:styleId="a9">
    <w:name w:val="註解文字 字元"/>
    <w:link w:val="a8"/>
    <w:semiHidden/>
    <w:locked/>
    <w:rPr>
      <w:rFonts w:cs="Times New Roman"/>
      <w:sz w:val="24"/>
      <w:szCs w:val="24"/>
    </w:rPr>
  </w:style>
  <w:style w:type="paragraph" w:styleId="aa">
    <w:name w:val="Date"/>
    <w:basedOn w:val="a0"/>
    <w:next w:val="a0"/>
    <w:link w:val="ab"/>
    <w:rsid w:val="00155C90"/>
    <w:pPr>
      <w:jc w:val="right"/>
    </w:pPr>
    <w:rPr>
      <w:kern w:val="0"/>
      <w:lang w:val="x-none" w:eastAsia="x-none"/>
    </w:rPr>
  </w:style>
  <w:style w:type="character" w:customStyle="1" w:styleId="ab">
    <w:name w:val="日期 字元"/>
    <w:link w:val="aa"/>
    <w:semiHidden/>
    <w:locked/>
    <w:rPr>
      <w:rFonts w:cs="Times New Roman"/>
      <w:sz w:val="24"/>
      <w:szCs w:val="24"/>
    </w:rPr>
  </w:style>
  <w:style w:type="character" w:styleId="ac">
    <w:name w:val="page number"/>
    <w:rsid w:val="00155C90"/>
    <w:rPr>
      <w:rFonts w:cs="Times New Roman"/>
    </w:rPr>
  </w:style>
  <w:style w:type="paragraph" w:styleId="ad">
    <w:name w:val="footer"/>
    <w:basedOn w:val="a0"/>
    <w:link w:val="ae"/>
    <w:uiPriority w:val="99"/>
    <w:rsid w:val="00155C9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e">
    <w:name w:val="頁尾 字元"/>
    <w:link w:val="ad"/>
    <w:uiPriority w:val="99"/>
    <w:locked/>
    <w:rPr>
      <w:rFonts w:cs="Times New Roman"/>
      <w:sz w:val="20"/>
      <w:szCs w:val="20"/>
    </w:rPr>
  </w:style>
  <w:style w:type="paragraph" w:styleId="af">
    <w:name w:val="Plain Text"/>
    <w:basedOn w:val="a0"/>
    <w:link w:val="af0"/>
    <w:rsid w:val="00C12FC6"/>
    <w:rPr>
      <w:rFonts w:ascii="細明體" w:eastAsia="細明體" w:hAnsi="Courier New"/>
      <w:kern w:val="0"/>
      <w:lang w:val="x-none" w:eastAsia="x-none"/>
    </w:rPr>
  </w:style>
  <w:style w:type="character" w:customStyle="1" w:styleId="af0">
    <w:name w:val="純文字 字元"/>
    <w:link w:val="af"/>
    <w:locked/>
    <w:rPr>
      <w:rFonts w:ascii="細明體" w:eastAsia="細明體" w:hAnsi="Courier New" w:cs="Courier New"/>
      <w:sz w:val="24"/>
      <w:szCs w:val="24"/>
    </w:rPr>
  </w:style>
  <w:style w:type="paragraph" w:styleId="af1">
    <w:name w:val="header"/>
    <w:basedOn w:val="a0"/>
    <w:link w:val="af2"/>
    <w:rsid w:val="00C12FC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f2">
    <w:name w:val="頁首 字元"/>
    <w:link w:val="af1"/>
    <w:locked/>
    <w:rPr>
      <w:rFonts w:cs="Times New Roman"/>
      <w:sz w:val="20"/>
      <w:szCs w:val="20"/>
    </w:rPr>
  </w:style>
  <w:style w:type="paragraph" w:styleId="af3">
    <w:name w:val="Body Text Indent"/>
    <w:basedOn w:val="a0"/>
    <w:link w:val="af4"/>
    <w:rsid w:val="0021025D"/>
    <w:pPr>
      <w:ind w:firstLineChars="200" w:firstLine="480"/>
      <w:jc w:val="both"/>
    </w:pPr>
    <w:rPr>
      <w:kern w:val="0"/>
      <w:lang w:val="x-none" w:eastAsia="x-none"/>
    </w:rPr>
  </w:style>
  <w:style w:type="character" w:customStyle="1" w:styleId="af4">
    <w:name w:val="本文縮排 字元"/>
    <w:link w:val="af3"/>
    <w:semiHidden/>
    <w:locked/>
    <w:rPr>
      <w:rFonts w:cs="Times New Roman"/>
      <w:sz w:val="24"/>
      <w:szCs w:val="24"/>
    </w:rPr>
  </w:style>
  <w:style w:type="paragraph" w:styleId="af5">
    <w:name w:val="Block Text"/>
    <w:basedOn w:val="a0"/>
    <w:rsid w:val="0021025D"/>
    <w:pPr>
      <w:ind w:leftChars="50" w:left="120" w:rightChars="50" w:right="120"/>
      <w:jc w:val="both"/>
    </w:pPr>
    <w:rPr>
      <w:rFonts w:eastAsia="標楷體"/>
    </w:rPr>
  </w:style>
  <w:style w:type="character" w:styleId="af6">
    <w:name w:val="Hyperlink"/>
    <w:rsid w:val="0021025D"/>
    <w:rPr>
      <w:rFonts w:cs="Times New Roman"/>
      <w:color w:val="0000FF"/>
      <w:u w:val="single"/>
    </w:rPr>
  </w:style>
  <w:style w:type="paragraph" w:styleId="2">
    <w:name w:val="Body Text Indent 2"/>
    <w:basedOn w:val="a0"/>
    <w:link w:val="20"/>
    <w:rsid w:val="0021025D"/>
    <w:pPr>
      <w:ind w:leftChars="200" w:left="480" w:firstLineChars="100" w:firstLine="240"/>
      <w:jc w:val="both"/>
    </w:pPr>
    <w:rPr>
      <w:kern w:val="0"/>
      <w:lang w:val="x-none" w:eastAsia="x-none"/>
    </w:rPr>
  </w:style>
  <w:style w:type="character" w:customStyle="1" w:styleId="20">
    <w:name w:val="本文縮排 2 字元"/>
    <w:link w:val="2"/>
    <w:semiHidden/>
    <w:locked/>
    <w:rPr>
      <w:rFonts w:cs="Times New Roman"/>
      <w:sz w:val="24"/>
      <w:szCs w:val="24"/>
    </w:rPr>
  </w:style>
  <w:style w:type="paragraph" w:styleId="af7">
    <w:name w:val="Body Text"/>
    <w:basedOn w:val="a0"/>
    <w:link w:val="af8"/>
    <w:rsid w:val="0021025D"/>
    <w:pPr>
      <w:jc w:val="both"/>
    </w:pPr>
    <w:rPr>
      <w:kern w:val="0"/>
      <w:lang w:val="x-none" w:eastAsia="x-none"/>
    </w:rPr>
  </w:style>
  <w:style w:type="character" w:customStyle="1" w:styleId="af8">
    <w:name w:val="本文 字元"/>
    <w:link w:val="af7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rsid w:val="0021025D"/>
    <w:pPr>
      <w:ind w:leftChars="150" w:left="600" w:hangingChars="100" w:hanging="240"/>
      <w:jc w:val="both"/>
    </w:pPr>
    <w:rPr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semiHidden/>
    <w:locked/>
    <w:rPr>
      <w:rFonts w:cs="Times New Roman"/>
      <w:sz w:val="16"/>
      <w:szCs w:val="16"/>
    </w:rPr>
  </w:style>
  <w:style w:type="paragraph" w:styleId="21">
    <w:name w:val="Body Text 2"/>
    <w:basedOn w:val="a0"/>
    <w:link w:val="22"/>
    <w:rsid w:val="0021025D"/>
    <w:pPr>
      <w:snapToGrid w:val="0"/>
      <w:jc w:val="both"/>
    </w:pPr>
    <w:rPr>
      <w:kern w:val="0"/>
      <w:lang w:val="x-none" w:eastAsia="x-none"/>
    </w:rPr>
  </w:style>
  <w:style w:type="character" w:customStyle="1" w:styleId="22">
    <w:name w:val="本文 2 字元"/>
    <w:link w:val="21"/>
    <w:semiHidden/>
    <w:locked/>
    <w:rPr>
      <w:rFonts w:cs="Times New Roman"/>
      <w:sz w:val="24"/>
      <w:szCs w:val="24"/>
    </w:rPr>
  </w:style>
  <w:style w:type="paragraph" w:styleId="31">
    <w:name w:val="Body Text 3"/>
    <w:basedOn w:val="a0"/>
    <w:link w:val="32"/>
    <w:rsid w:val="0021025D"/>
    <w:pPr>
      <w:jc w:val="both"/>
    </w:pPr>
    <w:rPr>
      <w:kern w:val="0"/>
      <w:sz w:val="16"/>
      <w:szCs w:val="16"/>
      <w:lang w:val="x-none" w:eastAsia="x-none"/>
    </w:rPr>
  </w:style>
  <w:style w:type="character" w:customStyle="1" w:styleId="32">
    <w:name w:val="本文 3 字元"/>
    <w:link w:val="31"/>
    <w:locked/>
    <w:rPr>
      <w:rFonts w:cs="Times New Roman"/>
      <w:sz w:val="16"/>
      <w:szCs w:val="16"/>
    </w:rPr>
  </w:style>
  <w:style w:type="paragraph" w:styleId="a">
    <w:name w:val="caption"/>
    <w:basedOn w:val="a0"/>
    <w:next w:val="a0"/>
    <w:qFormat/>
    <w:rsid w:val="0021025D"/>
    <w:pPr>
      <w:numPr>
        <w:ilvl w:val="2"/>
        <w:numId w:val="1"/>
      </w:numPr>
      <w:spacing w:beforeLines="100"/>
      <w:ind w:left="360" w:hanging="360"/>
    </w:pPr>
    <w:rPr>
      <w:rFonts w:eastAsia="標楷體"/>
      <w:b/>
      <w:bCs/>
      <w:sz w:val="26"/>
    </w:rPr>
  </w:style>
  <w:style w:type="table" w:styleId="af9">
    <w:name w:val="Table Grid"/>
    <w:basedOn w:val="a2"/>
    <w:rsid w:val="002102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rsid w:val="0021025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a">
    <w:name w:val="FollowedHyperlink"/>
    <w:rsid w:val="0021025D"/>
    <w:rPr>
      <w:rFonts w:cs="Times New Roman"/>
      <w:color w:val="800080"/>
      <w:u w:val="single"/>
    </w:rPr>
  </w:style>
  <w:style w:type="character" w:styleId="afb">
    <w:name w:val="Emphasis"/>
    <w:qFormat/>
    <w:rsid w:val="00A139E8"/>
    <w:rPr>
      <w:rFonts w:cs="Times New Roman"/>
      <w:color w:val="CC0033"/>
    </w:rPr>
  </w:style>
  <w:style w:type="paragraph" w:styleId="afc">
    <w:name w:val="Balloon Text"/>
    <w:basedOn w:val="a0"/>
    <w:link w:val="afd"/>
    <w:rsid w:val="0067076C"/>
    <w:rPr>
      <w:rFonts w:ascii="Cambria" w:hAnsi="Cambria"/>
      <w:sz w:val="18"/>
      <w:szCs w:val="18"/>
      <w:lang w:val="x-none" w:eastAsia="x-none"/>
    </w:rPr>
  </w:style>
  <w:style w:type="character" w:customStyle="1" w:styleId="afd">
    <w:name w:val="註解方塊文字 字元"/>
    <w:link w:val="afc"/>
    <w:locked/>
    <w:rsid w:val="0067076C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1">
    <w:name w:val="樣式1"/>
    <w:rsid w:val="004A4414"/>
    <w:pPr>
      <w:numPr>
        <w:numId w:val="2"/>
      </w:numPr>
    </w:pPr>
  </w:style>
  <w:style w:type="paragraph" w:styleId="afe">
    <w:name w:val="List Paragraph"/>
    <w:basedOn w:val="a0"/>
    <w:link w:val="aff"/>
    <w:uiPriority w:val="34"/>
    <w:qFormat/>
    <w:rsid w:val="00C87879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ff">
    <w:name w:val="清單段落 字元"/>
    <w:link w:val="afe"/>
    <w:uiPriority w:val="34"/>
    <w:locked/>
    <w:rsid w:val="00C87879"/>
    <w:rPr>
      <w:rFonts w:ascii="Calibri" w:hAnsi="Calibri"/>
      <w:kern w:val="2"/>
      <w:sz w:val="24"/>
      <w:szCs w:val="22"/>
    </w:rPr>
  </w:style>
  <w:style w:type="paragraph" w:styleId="aff0">
    <w:name w:val="annotation subject"/>
    <w:basedOn w:val="a8"/>
    <w:next w:val="a8"/>
    <w:link w:val="aff1"/>
    <w:rsid w:val="004E58F5"/>
    <w:rPr>
      <w:b/>
      <w:bCs/>
      <w:kern w:val="2"/>
      <w:lang w:val="en-US" w:eastAsia="zh-TW"/>
    </w:rPr>
  </w:style>
  <w:style w:type="character" w:customStyle="1" w:styleId="aff1">
    <w:name w:val="註解主旨 字元"/>
    <w:link w:val="aff0"/>
    <w:rsid w:val="004E58F5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5\&#20844;&#29992;&#21312;\&#32178;&#38913;&#21450;&#22577;&#20462;&#30003;&#35531;&#25910;&#20214;\&#25910;&#20214;&#21312;\01&#35413;&#37969;&#32068;\03-&#31934;&#31070;&#29031;&#35703;&#35413;&#37969;&#35336;&#30059;\01-&#31934;&#31070;&#31185;&#37291;&#38498;&#21450;&#31934;&#31070;&#31185;&#25945;&#23416;&#37291;&#38498;\04-&#31934;&#23560;&#30003;&#22577;&#36039;&#26009;&#34920;&#19978;&#26550;\04-1-108&#24180;&#24230;&#31934;&#31070;&#31185;&#25945;&#23416;&#37291;&#38498;&#35413;&#37969;&#35036;&#20805;&#36039;&#26009;&#34920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EA5A-5F5C-4E61-A2F5-C6872F77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04-1-108年度精神科教學醫院評鑑補充資料表.dotx</Template>
  <TotalTime>0</TotalTime>
  <Pages>27</Pages>
  <Words>2529</Words>
  <Characters>14421</Characters>
  <Application>Microsoft Office Word</Application>
  <DocSecurity>0</DocSecurity>
  <Lines>120</Lines>
  <Paragraphs>33</Paragraphs>
  <ScaleCrop>false</ScaleCrop>
  <Company/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行政院衛生署補助計畫申請書</dc:title>
  <dc:subject/>
  <dc:creator>潘偉翔專員</dc:creator>
  <cp:keywords/>
  <cp:lastModifiedBy>潘偉翔專員</cp:lastModifiedBy>
  <cp:revision>1</cp:revision>
  <cp:lastPrinted>2018-03-12T12:09:00Z</cp:lastPrinted>
  <dcterms:created xsi:type="dcterms:W3CDTF">2019-05-29T01:23:00Z</dcterms:created>
  <dcterms:modified xsi:type="dcterms:W3CDTF">2019-05-29T01:23:00Z</dcterms:modified>
</cp:coreProperties>
</file>